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5039" w14:textId="77777777" w:rsidR="00EA0521" w:rsidRPr="00EA0521" w:rsidRDefault="00EA0521" w:rsidP="00EA0521">
      <w:pPr>
        <w:pStyle w:val="berschrift1"/>
        <w:spacing w:before="960"/>
        <w:rPr>
          <w:rFonts w:cs="Arial"/>
        </w:rPr>
      </w:pPr>
      <w:r w:rsidRPr="00EA0521">
        <w:rPr>
          <w:rFonts w:cs="Arial"/>
        </w:rPr>
        <w:t>therapie LEIPZIG</w:t>
      </w:r>
    </w:p>
    <w:p w14:paraId="0B909DC3" w14:textId="77777777" w:rsidR="00EA0521" w:rsidRPr="00EA0521" w:rsidRDefault="00EA0521" w:rsidP="00EA0521">
      <w:pPr>
        <w:rPr>
          <w:rFonts w:ascii="Arial" w:hAnsi="Arial" w:cs="Arial"/>
          <w:b/>
        </w:rPr>
      </w:pPr>
      <w:r w:rsidRPr="00EA0521">
        <w:rPr>
          <w:rFonts w:ascii="Arial" w:hAnsi="Arial" w:cs="Arial"/>
          <w:b/>
        </w:rPr>
        <w:t xml:space="preserve">Fachmesse </w:t>
      </w:r>
      <w:r w:rsidRPr="006778B8">
        <w:rPr>
          <w:rFonts w:ascii="Arial" w:hAnsi="Arial" w:cs="Arial"/>
          <w:b/>
        </w:rPr>
        <w:t>mit</w:t>
      </w:r>
      <w:r w:rsidRPr="00EA0521">
        <w:rPr>
          <w:rFonts w:ascii="Arial" w:hAnsi="Arial" w:cs="Arial"/>
          <w:b/>
        </w:rPr>
        <w:t xml:space="preserve"> Kongress für Therapie</w:t>
      </w:r>
      <w:r>
        <w:rPr>
          <w:rFonts w:ascii="Arial" w:hAnsi="Arial" w:cs="Arial"/>
          <w:b/>
        </w:rPr>
        <w:t>,</w:t>
      </w:r>
    </w:p>
    <w:p w14:paraId="4600E97A" w14:textId="77777777" w:rsidR="00EA0521" w:rsidRPr="00EA0521" w:rsidRDefault="0071564C" w:rsidP="00EA0521">
      <w:pPr>
        <w:rPr>
          <w:rFonts w:ascii="Arial" w:hAnsi="Arial" w:cs="Arial"/>
          <w:b/>
        </w:rPr>
      </w:pPr>
      <w:r w:rsidRPr="008B77CD">
        <w:rPr>
          <w:rFonts w:ascii="Arial" w:hAnsi="Arial" w:cs="Arial"/>
          <w:b/>
        </w:rPr>
        <w:t>m</w:t>
      </w:r>
      <w:r w:rsidR="00EA0521" w:rsidRPr="00EA0521">
        <w:rPr>
          <w:rFonts w:ascii="Arial" w:hAnsi="Arial" w:cs="Arial"/>
          <w:b/>
        </w:rPr>
        <w:t>edizinische Rehabilitation</w:t>
      </w:r>
      <w:r w:rsidR="00EA0521">
        <w:rPr>
          <w:rFonts w:ascii="Arial" w:hAnsi="Arial" w:cs="Arial"/>
          <w:b/>
        </w:rPr>
        <w:t xml:space="preserve"> und Prävention</w:t>
      </w:r>
    </w:p>
    <w:p w14:paraId="2C09CA88" w14:textId="2D4381CA" w:rsidR="00EA0521" w:rsidRPr="00EA0521" w:rsidRDefault="00EA0521" w:rsidP="00EA0521">
      <w:pPr>
        <w:rPr>
          <w:rFonts w:ascii="Arial" w:hAnsi="Arial" w:cs="Arial"/>
          <w:b/>
        </w:rPr>
      </w:pPr>
      <w:r w:rsidRPr="00EA0521">
        <w:rPr>
          <w:rFonts w:ascii="Arial" w:hAnsi="Arial" w:cs="Arial"/>
          <w:b/>
        </w:rPr>
        <w:t>(</w:t>
      </w:r>
      <w:r>
        <w:rPr>
          <w:rFonts w:ascii="Arial" w:hAnsi="Arial" w:cs="Arial"/>
          <w:b/>
        </w:rPr>
        <w:t>4</w:t>
      </w:r>
      <w:r w:rsidRPr="00EA0521">
        <w:rPr>
          <w:rFonts w:ascii="Arial" w:hAnsi="Arial" w:cs="Arial"/>
          <w:b/>
        </w:rPr>
        <w:t xml:space="preserve">. </w:t>
      </w:r>
      <w:r>
        <w:rPr>
          <w:rFonts w:ascii="Arial" w:hAnsi="Arial" w:cs="Arial"/>
          <w:b/>
        </w:rPr>
        <w:t>bis</w:t>
      </w:r>
      <w:r w:rsidRPr="00EA0521">
        <w:rPr>
          <w:rFonts w:ascii="Arial" w:hAnsi="Arial" w:cs="Arial"/>
          <w:b/>
        </w:rPr>
        <w:t xml:space="preserve"> </w:t>
      </w:r>
      <w:r>
        <w:rPr>
          <w:rFonts w:ascii="Arial" w:hAnsi="Arial" w:cs="Arial"/>
          <w:b/>
        </w:rPr>
        <w:t>6</w:t>
      </w:r>
      <w:r w:rsidRPr="00EA0521">
        <w:rPr>
          <w:rFonts w:ascii="Arial" w:hAnsi="Arial" w:cs="Arial"/>
          <w:b/>
        </w:rPr>
        <w:t xml:space="preserve">. </w:t>
      </w:r>
      <w:r>
        <w:rPr>
          <w:rFonts w:ascii="Arial" w:hAnsi="Arial" w:cs="Arial"/>
          <w:b/>
        </w:rPr>
        <w:t>M</w:t>
      </w:r>
      <w:r w:rsidR="00105D7E">
        <w:rPr>
          <w:rFonts w:ascii="Arial" w:hAnsi="Arial" w:cs="Arial"/>
          <w:b/>
        </w:rPr>
        <w:t>ai</w:t>
      </w:r>
      <w:r w:rsidRPr="00EA0521">
        <w:rPr>
          <w:rFonts w:ascii="Arial" w:hAnsi="Arial" w:cs="Arial"/>
          <w:b/>
        </w:rPr>
        <w:t xml:space="preserve"> 202</w:t>
      </w:r>
      <w:r w:rsidR="00105D7E">
        <w:rPr>
          <w:rFonts w:ascii="Arial" w:hAnsi="Arial" w:cs="Arial"/>
          <w:b/>
        </w:rPr>
        <w:t>3</w:t>
      </w:r>
      <w:r w:rsidRPr="00EA0521">
        <w:rPr>
          <w:rFonts w:ascii="Arial" w:hAnsi="Arial" w:cs="Arial"/>
          <w:b/>
        </w:rPr>
        <w:t>)</w:t>
      </w:r>
    </w:p>
    <w:p w14:paraId="0EAB9BC0" w14:textId="77777777" w:rsidR="00EA0521" w:rsidRPr="00EA0521" w:rsidRDefault="00EA0521" w:rsidP="00EA0521">
      <w:pPr>
        <w:rPr>
          <w:rFonts w:ascii="Arial" w:hAnsi="Arial" w:cs="Arial"/>
        </w:rPr>
      </w:pPr>
    </w:p>
    <w:p w14:paraId="6882CE25" w14:textId="7A1136DE" w:rsidR="00EA0521" w:rsidRPr="00EA0521" w:rsidRDefault="00EA0521" w:rsidP="00EA0521">
      <w:pPr>
        <w:spacing w:line="280" w:lineRule="atLeast"/>
        <w:rPr>
          <w:rFonts w:ascii="Arial" w:hAnsi="Arial" w:cs="Arial"/>
        </w:rPr>
      </w:pPr>
      <w:r w:rsidRPr="00EA0521">
        <w:rPr>
          <w:rFonts w:ascii="Arial" w:hAnsi="Arial" w:cs="Arial"/>
        </w:rPr>
        <w:t>Leipzig</w:t>
      </w:r>
      <w:r w:rsidRPr="002F65A2">
        <w:rPr>
          <w:rFonts w:ascii="Arial" w:hAnsi="Arial" w:cs="Arial"/>
        </w:rPr>
        <w:t xml:space="preserve">, </w:t>
      </w:r>
      <w:r w:rsidR="006626EE" w:rsidRPr="005E4ACB">
        <w:rPr>
          <w:rFonts w:ascii="Arial" w:hAnsi="Arial" w:cs="Arial"/>
        </w:rPr>
        <w:t>28</w:t>
      </w:r>
      <w:r w:rsidRPr="005E4ACB">
        <w:rPr>
          <w:rFonts w:ascii="Arial" w:hAnsi="Arial" w:cs="Arial"/>
        </w:rPr>
        <w:t>.</w:t>
      </w:r>
      <w:r w:rsidR="00946A59">
        <w:rPr>
          <w:rFonts w:ascii="Arial" w:hAnsi="Arial" w:cs="Arial"/>
        </w:rPr>
        <w:t xml:space="preserve"> </w:t>
      </w:r>
      <w:r w:rsidR="006626EE">
        <w:rPr>
          <w:rFonts w:ascii="Arial" w:hAnsi="Arial" w:cs="Arial"/>
        </w:rPr>
        <w:t>Februar</w:t>
      </w:r>
      <w:r w:rsidRPr="00EA0521">
        <w:rPr>
          <w:rFonts w:ascii="Arial" w:hAnsi="Arial" w:cs="Arial"/>
        </w:rPr>
        <w:t xml:space="preserve"> 20</w:t>
      </w:r>
      <w:r w:rsidR="005441C0">
        <w:rPr>
          <w:rFonts w:ascii="Arial" w:hAnsi="Arial" w:cs="Arial"/>
        </w:rPr>
        <w:t>23</w:t>
      </w:r>
    </w:p>
    <w:p w14:paraId="5157D18D" w14:textId="77777777" w:rsidR="00510564" w:rsidRDefault="00510564" w:rsidP="00EA0521">
      <w:pPr>
        <w:spacing w:line="280" w:lineRule="atLeast"/>
        <w:rPr>
          <w:rFonts w:ascii="Arial" w:hAnsi="Arial" w:cs="Arial"/>
          <w:b/>
          <w:bCs/>
          <w:sz w:val="28"/>
          <w:szCs w:val="28"/>
        </w:rPr>
      </w:pPr>
      <w:bookmarkStart w:id="0" w:name="_Hlk124521941"/>
    </w:p>
    <w:p w14:paraId="7F5741C6" w14:textId="0E1751DD" w:rsidR="00EA0521" w:rsidRPr="009A7DDC" w:rsidRDefault="00510564" w:rsidP="00EA0521">
      <w:pPr>
        <w:spacing w:line="280" w:lineRule="atLeast"/>
        <w:rPr>
          <w:rFonts w:ascii="Arial" w:hAnsi="Arial" w:cs="Arial"/>
          <w:b/>
          <w:bCs/>
          <w:sz w:val="28"/>
          <w:szCs w:val="28"/>
        </w:rPr>
      </w:pPr>
      <w:r>
        <w:rPr>
          <w:rFonts w:ascii="Arial" w:hAnsi="Arial" w:cs="Arial"/>
          <w:b/>
          <w:bCs/>
          <w:sz w:val="28"/>
          <w:szCs w:val="28"/>
        </w:rPr>
        <w:t xml:space="preserve">Kongressprogramm </w:t>
      </w:r>
      <w:r w:rsidR="000A3238">
        <w:rPr>
          <w:rFonts w:ascii="Arial" w:hAnsi="Arial" w:cs="Arial"/>
          <w:b/>
          <w:bCs/>
          <w:sz w:val="28"/>
          <w:szCs w:val="28"/>
        </w:rPr>
        <w:t>therapie LEIPZIG 2023</w:t>
      </w:r>
      <w:r>
        <w:rPr>
          <w:rFonts w:ascii="Arial" w:hAnsi="Arial" w:cs="Arial"/>
          <w:b/>
          <w:bCs/>
          <w:sz w:val="28"/>
          <w:szCs w:val="28"/>
        </w:rPr>
        <w:t>:</w:t>
      </w:r>
      <w:r w:rsidR="00CA41D0">
        <w:rPr>
          <w:rFonts w:ascii="Arial" w:hAnsi="Arial" w:cs="Arial"/>
          <w:b/>
          <w:bCs/>
          <w:sz w:val="28"/>
          <w:szCs w:val="28"/>
        </w:rPr>
        <w:t xml:space="preserve"> Inter</w:t>
      </w:r>
      <w:r w:rsidR="008236CB">
        <w:rPr>
          <w:rFonts w:ascii="Arial" w:hAnsi="Arial" w:cs="Arial"/>
          <w:b/>
          <w:bCs/>
          <w:sz w:val="28"/>
          <w:szCs w:val="28"/>
        </w:rPr>
        <w:t>disziplinäre</w:t>
      </w:r>
      <w:r>
        <w:rPr>
          <w:rFonts w:ascii="Arial" w:hAnsi="Arial" w:cs="Arial"/>
          <w:b/>
          <w:bCs/>
          <w:sz w:val="28"/>
          <w:szCs w:val="28"/>
        </w:rPr>
        <w:t xml:space="preserve"> </w:t>
      </w:r>
      <w:r w:rsidR="000E2874">
        <w:rPr>
          <w:rFonts w:ascii="Arial" w:hAnsi="Arial" w:cs="Arial"/>
          <w:b/>
          <w:bCs/>
          <w:sz w:val="28"/>
          <w:szCs w:val="28"/>
        </w:rPr>
        <w:t xml:space="preserve">Fortbildung für </w:t>
      </w:r>
      <w:r w:rsidR="008236CB">
        <w:rPr>
          <w:rFonts w:ascii="Arial" w:hAnsi="Arial" w:cs="Arial"/>
          <w:b/>
          <w:bCs/>
          <w:sz w:val="28"/>
          <w:szCs w:val="28"/>
        </w:rPr>
        <w:t>Heilmittelerbringer und Ärzte</w:t>
      </w:r>
      <w:r w:rsidR="00F80354">
        <w:rPr>
          <w:rFonts w:ascii="Arial" w:hAnsi="Arial" w:cs="Arial"/>
          <w:b/>
          <w:bCs/>
          <w:sz w:val="28"/>
          <w:szCs w:val="28"/>
        </w:rPr>
        <w:t xml:space="preserve"> </w:t>
      </w:r>
    </w:p>
    <w:bookmarkEnd w:id="0"/>
    <w:p w14:paraId="1A7B5C22" w14:textId="77777777" w:rsidR="009F7827" w:rsidRDefault="009F7827" w:rsidP="00220374">
      <w:pPr>
        <w:spacing w:line="276" w:lineRule="auto"/>
        <w:jc w:val="both"/>
        <w:rPr>
          <w:rFonts w:ascii="Arial" w:hAnsi="Arial" w:cs="Arial"/>
        </w:rPr>
      </w:pPr>
    </w:p>
    <w:p w14:paraId="274626C3" w14:textId="78DB9A74" w:rsidR="00B1082B" w:rsidRDefault="00B1082B" w:rsidP="00B1082B">
      <w:pPr>
        <w:spacing w:line="276" w:lineRule="auto"/>
        <w:jc w:val="both"/>
        <w:rPr>
          <w:rFonts w:ascii="Arial" w:eastAsia="Times New Roman" w:hAnsi="Arial" w:cs="Arial"/>
          <w:b/>
          <w:lang w:eastAsia="de-DE"/>
        </w:rPr>
      </w:pPr>
      <w:r>
        <w:rPr>
          <w:rFonts w:ascii="Arial" w:hAnsi="Arial" w:cs="Arial"/>
          <w:b/>
        </w:rPr>
        <w:t>Der Kongress der therapie LEIPZIG (</w:t>
      </w:r>
      <w:r w:rsidR="00D4791B">
        <w:rPr>
          <w:rFonts w:ascii="Arial" w:hAnsi="Arial" w:cs="Arial"/>
          <w:b/>
        </w:rPr>
        <w:t>0</w:t>
      </w:r>
      <w:r>
        <w:rPr>
          <w:rFonts w:ascii="Arial" w:hAnsi="Arial" w:cs="Arial"/>
          <w:b/>
        </w:rPr>
        <w:t xml:space="preserve">4. bis </w:t>
      </w:r>
      <w:r w:rsidR="00D4791B">
        <w:rPr>
          <w:rFonts w:ascii="Arial" w:hAnsi="Arial" w:cs="Arial"/>
          <w:b/>
        </w:rPr>
        <w:t>0</w:t>
      </w:r>
      <w:r>
        <w:rPr>
          <w:rFonts w:ascii="Arial" w:hAnsi="Arial" w:cs="Arial"/>
          <w:b/>
        </w:rPr>
        <w:t>6. Mai 2023) gilt als größte</w:t>
      </w:r>
      <w:r w:rsidR="00F6457B">
        <w:rPr>
          <w:rFonts w:ascii="Arial" w:hAnsi="Arial" w:cs="Arial"/>
          <w:b/>
        </w:rPr>
        <w:t xml:space="preserve"> interdisziplinäre</w:t>
      </w:r>
      <w:r>
        <w:rPr>
          <w:rFonts w:ascii="Arial" w:hAnsi="Arial" w:cs="Arial"/>
          <w:b/>
        </w:rPr>
        <w:t xml:space="preserve"> </w:t>
      </w:r>
      <w:r w:rsidRPr="00D4791B">
        <w:rPr>
          <w:rFonts w:ascii="Arial" w:hAnsi="Arial" w:cs="Arial"/>
          <w:b/>
        </w:rPr>
        <w:t xml:space="preserve">Fortbildungsveranstaltung </w:t>
      </w:r>
      <w:r w:rsidR="00D4791B" w:rsidRPr="00D4791B">
        <w:rPr>
          <w:rFonts w:ascii="Arial" w:hAnsi="Arial" w:cs="Arial"/>
          <w:b/>
        </w:rPr>
        <w:t xml:space="preserve">für Heilmittelerbringer </w:t>
      </w:r>
      <w:r w:rsidRPr="00D4791B">
        <w:rPr>
          <w:rFonts w:ascii="Arial" w:hAnsi="Arial" w:cs="Arial"/>
          <w:b/>
        </w:rPr>
        <w:t xml:space="preserve">im </w:t>
      </w:r>
      <w:r>
        <w:rPr>
          <w:rFonts w:ascii="Arial" w:hAnsi="Arial" w:cs="Arial"/>
          <w:b/>
        </w:rPr>
        <w:t>deutschsprachigen Raum</w:t>
      </w:r>
      <w:r w:rsidR="00D4791B">
        <w:rPr>
          <w:rFonts w:ascii="Arial" w:hAnsi="Arial" w:cs="Arial"/>
          <w:b/>
        </w:rPr>
        <w:t xml:space="preserve">. </w:t>
      </w:r>
      <w:r w:rsidRPr="00F12DFC">
        <w:rPr>
          <w:rFonts w:ascii="Arial" w:hAnsi="Arial" w:cs="Arial"/>
          <w:b/>
        </w:rPr>
        <w:t>Das Kongressprogramm gestaltet sich so umfangreich und vielfältig wie auch die Behandlungsfelder der jeweiligen Berufsgruppen.</w:t>
      </w:r>
      <w:r>
        <w:rPr>
          <w:rFonts w:ascii="Arial" w:hAnsi="Arial" w:cs="Arial"/>
          <w:b/>
        </w:rPr>
        <w:t xml:space="preserve"> E</w:t>
      </w:r>
      <w:r w:rsidRPr="00F80354">
        <w:rPr>
          <w:rFonts w:ascii="Arial" w:hAnsi="Arial" w:cs="Arial"/>
          <w:b/>
        </w:rPr>
        <w:t>videnzbasierte</w:t>
      </w:r>
      <w:r>
        <w:rPr>
          <w:rFonts w:ascii="Arial" w:hAnsi="Arial" w:cs="Arial"/>
          <w:b/>
        </w:rPr>
        <w:t xml:space="preserve"> </w:t>
      </w:r>
      <w:r w:rsidRPr="00F80354">
        <w:rPr>
          <w:rFonts w:ascii="Arial" w:hAnsi="Arial" w:cs="Arial"/>
          <w:b/>
        </w:rPr>
        <w:t xml:space="preserve">Vorträge, praxisnahe Seminare </w:t>
      </w:r>
      <w:r>
        <w:rPr>
          <w:rFonts w:ascii="Arial" w:hAnsi="Arial" w:cs="Arial"/>
          <w:b/>
        </w:rPr>
        <w:t>und</w:t>
      </w:r>
      <w:r w:rsidRPr="00F80354">
        <w:rPr>
          <w:rFonts w:ascii="Arial" w:hAnsi="Arial" w:cs="Arial"/>
          <w:b/>
        </w:rPr>
        <w:t xml:space="preserve"> interaktive Workshops </w:t>
      </w:r>
      <w:r w:rsidR="007C5A7C">
        <w:rPr>
          <w:rFonts w:ascii="Arial" w:hAnsi="Arial" w:cs="Arial"/>
          <w:b/>
        </w:rPr>
        <w:t xml:space="preserve">vermitteln wissenschaftliche Inhalte, moderne </w:t>
      </w:r>
      <w:r w:rsidR="007C5A7C" w:rsidRPr="007C5A7C">
        <w:rPr>
          <w:rFonts w:ascii="Arial" w:hAnsi="Arial" w:cs="Arial"/>
          <w:b/>
        </w:rPr>
        <w:t xml:space="preserve">Behandlungsformen </w:t>
      </w:r>
      <w:r w:rsidR="007C5A7C">
        <w:rPr>
          <w:rFonts w:ascii="Arial" w:hAnsi="Arial" w:cs="Arial"/>
          <w:b/>
        </w:rPr>
        <w:t xml:space="preserve">und Trainingsmethoden und </w:t>
      </w:r>
      <w:r w:rsidRPr="00F80354">
        <w:rPr>
          <w:rFonts w:ascii="Arial" w:eastAsia="Times New Roman" w:hAnsi="Arial" w:cs="Arial"/>
          <w:b/>
          <w:lang w:eastAsia="de-DE"/>
        </w:rPr>
        <w:t xml:space="preserve">decken </w:t>
      </w:r>
      <w:r w:rsidR="007C5A7C">
        <w:rPr>
          <w:rFonts w:ascii="Arial" w:eastAsia="Times New Roman" w:hAnsi="Arial" w:cs="Arial"/>
          <w:b/>
          <w:lang w:eastAsia="de-DE"/>
        </w:rPr>
        <w:t xml:space="preserve">dabei </w:t>
      </w:r>
      <w:r w:rsidRPr="00F80354">
        <w:rPr>
          <w:rFonts w:ascii="Arial" w:eastAsia="Times New Roman" w:hAnsi="Arial" w:cs="Arial"/>
          <w:b/>
          <w:lang w:eastAsia="de-DE"/>
        </w:rPr>
        <w:t xml:space="preserve">alle Facetten des therapeutischen Berufsalltags ab. </w:t>
      </w:r>
    </w:p>
    <w:p w14:paraId="72138A3B" w14:textId="77777777" w:rsidR="005B0B9D" w:rsidRDefault="005B0B9D" w:rsidP="009F7827">
      <w:pPr>
        <w:spacing w:line="276" w:lineRule="auto"/>
        <w:jc w:val="both"/>
        <w:rPr>
          <w:rFonts w:ascii="Arial" w:hAnsi="Arial" w:cs="Arial"/>
        </w:rPr>
      </w:pPr>
    </w:p>
    <w:p w14:paraId="232F89ED" w14:textId="7B780880" w:rsidR="00B52844" w:rsidRDefault="005B0B9D" w:rsidP="009F7827">
      <w:pPr>
        <w:spacing w:line="276" w:lineRule="auto"/>
        <w:jc w:val="both"/>
        <w:rPr>
          <w:rFonts w:ascii="Arial" w:hAnsi="Arial" w:cs="Arial"/>
        </w:rPr>
      </w:pPr>
      <w:r w:rsidRPr="005B0B9D">
        <w:rPr>
          <w:rFonts w:ascii="Arial" w:hAnsi="Arial" w:cs="Arial"/>
        </w:rPr>
        <w:t>Physio- und Ergotherapeuten, Logopäden, Sporttherapeuten</w:t>
      </w:r>
      <w:r w:rsidR="009651F8">
        <w:rPr>
          <w:rFonts w:ascii="Arial" w:hAnsi="Arial" w:cs="Arial"/>
        </w:rPr>
        <w:t xml:space="preserve">, </w:t>
      </w:r>
      <w:r w:rsidRPr="005B0B9D">
        <w:rPr>
          <w:rFonts w:ascii="Arial" w:hAnsi="Arial" w:cs="Arial"/>
        </w:rPr>
        <w:t xml:space="preserve">Trainer und Übungsleiter des Reha- und Gesundheitssports </w:t>
      </w:r>
      <w:r w:rsidR="009651F8">
        <w:rPr>
          <w:rFonts w:ascii="Arial" w:hAnsi="Arial" w:cs="Arial"/>
        </w:rPr>
        <w:t xml:space="preserve">sowie </w:t>
      </w:r>
      <w:r w:rsidR="009651F8" w:rsidRPr="009651F8">
        <w:rPr>
          <w:rFonts w:ascii="Arial" w:hAnsi="Arial" w:cs="Arial"/>
        </w:rPr>
        <w:t>Masseure und med</w:t>
      </w:r>
      <w:r w:rsidR="009651F8">
        <w:rPr>
          <w:rFonts w:ascii="Arial" w:hAnsi="Arial" w:cs="Arial"/>
        </w:rPr>
        <w:t>izinische</w:t>
      </w:r>
      <w:r w:rsidR="009651F8" w:rsidRPr="009651F8">
        <w:rPr>
          <w:rFonts w:ascii="Arial" w:hAnsi="Arial" w:cs="Arial"/>
        </w:rPr>
        <w:t xml:space="preserve"> Bademeister</w:t>
      </w:r>
      <w:r w:rsidR="00AB01AA">
        <w:rPr>
          <w:rFonts w:ascii="Arial" w:hAnsi="Arial" w:cs="Arial"/>
        </w:rPr>
        <w:t xml:space="preserve"> </w:t>
      </w:r>
      <w:r w:rsidRPr="005B0B9D">
        <w:rPr>
          <w:rFonts w:ascii="Arial" w:hAnsi="Arial" w:cs="Arial"/>
        </w:rPr>
        <w:t xml:space="preserve">lernen auf der </w:t>
      </w:r>
      <w:proofErr w:type="spellStart"/>
      <w:r w:rsidRPr="005B0B9D">
        <w:rPr>
          <w:rFonts w:ascii="Arial" w:hAnsi="Arial" w:cs="Arial"/>
        </w:rPr>
        <w:t>therapie</w:t>
      </w:r>
      <w:proofErr w:type="spellEnd"/>
      <w:r w:rsidRPr="005B0B9D">
        <w:rPr>
          <w:rFonts w:ascii="Arial" w:hAnsi="Arial" w:cs="Arial"/>
        </w:rPr>
        <w:t xml:space="preserve"> LEIPZIG nicht nur innovative Produkte für die tägliche Arbeit kennen, sondern erhalten eine fachliche Fortbildung, die einen Blick über den Tellerrand ermöglicht.</w:t>
      </w:r>
      <w:r>
        <w:rPr>
          <w:rFonts w:ascii="Arial" w:hAnsi="Arial" w:cs="Arial"/>
        </w:rPr>
        <w:t xml:space="preserve"> </w:t>
      </w:r>
      <w:r w:rsidR="00B52844">
        <w:rPr>
          <w:rFonts w:ascii="Arial" w:hAnsi="Arial" w:cs="Arial"/>
        </w:rPr>
        <w:t xml:space="preserve">Bewährte Highlights </w:t>
      </w:r>
      <w:r w:rsidR="004E5DE9">
        <w:rPr>
          <w:rFonts w:ascii="Arial" w:hAnsi="Arial" w:cs="Arial"/>
        </w:rPr>
        <w:t>wie „</w:t>
      </w:r>
      <w:proofErr w:type="spellStart"/>
      <w:r w:rsidR="004E5DE9">
        <w:rPr>
          <w:rFonts w:ascii="Arial" w:hAnsi="Arial" w:cs="Arial"/>
        </w:rPr>
        <w:t>Physio</w:t>
      </w:r>
      <w:proofErr w:type="spellEnd"/>
      <w:r w:rsidR="004E5DE9">
        <w:rPr>
          <w:rFonts w:ascii="Arial" w:hAnsi="Arial" w:cs="Arial"/>
        </w:rPr>
        <w:t xml:space="preserve"> </w:t>
      </w:r>
      <w:proofErr w:type="spellStart"/>
      <w:r w:rsidR="004E5DE9">
        <w:rPr>
          <w:rFonts w:ascii="Arial" w:hAnsi="Arial" w:cs="Arial"/>
        </w:rPr>
        <w:t>meets</w:t>
      </w:r>
      <w:proofErr w:type="spellEnd"/>
      <w:r w:rsidR="004E5DE9">
        <w:rPr>
          <w:rFonts w:ascii="Arial" w:hAnsi="Arial" w:cs="Arial"/>
        </w:rPr>
        <w:t xml:space="preserve"> OP“</w:t>
      </w:r>
      <w:r w:rsidR="009831AB">
        <w:rPr>
          <w:rFonts w:ascii="Arial" w:hAnsi="Arial" w:cs="Arial"/>
        </w:rPr>
        <w:t xml:space="preserve"> – </w:t>
      </w:r>
      <w:r w:rsidR="004E5DE9">
        <w:rPr>
          <w:rFonts w:ascii="Arial" w:hAnsi="Arial" w:cs="Arial"/>
        </w:rPr>
        <w:t xml:space="preserve">der Livestream zweier Operationen aus dem </w:t>
      </w:r>
      <w:r w:rsidR="004E5DE9" w:rsidRPr="00B52844">
        <w:rPr>
          <w:rFonts w:ascii="Arial" w:hAnsi="Arial" w:cs="Arial"/>
        </w:rPr>
        <w:t>St. Elisabeth-Krankenhaus</w:t>
      </w:r>
      <w:r w:rsidR="004E5DE9">
        <w:rPr>
          <w:rFonts w:ascii="Arial" w:hAnsi="Arial" w:cs="Arial"/>
        </w:rPr>
        <w:t xml:space="preserve"> in Leipzig</w:t>
      </w:r>
      <w:r w:rsidR="009831AB">
        <w:rPr>
          <w:rFonts w:ascii="Arial" w:hAnsi="Arial" w:cs="Arial"/>
        </w:rPr>
        <w:t xml:space="preserve"> –</w:t>
      </w:r>
      <w:r w:rsidR="004E5DE9">
        <w:rPr>
          <w:rFonts w:ascii="Arial" w:hAnsi="Arial" w:cs="Arial"/>
        </w:rPr>
        <w:t xml:space="preserve"> </w:t>
      </w:r>
      <w:r w:rsidR="00B52844">
        <w:rPr>
          <w:rFonts w:ascii="Arial" w:hAnsi="Arial" w:cs="Arial"/>
        </w:rPr>
        <w:t>wechseln sich</w:t>
      </w:r>
      <w:r w:rsidR="00C02CF0">
        <w:rPr>
          <w:rFonts w:ascii="Arial" w:hAnsi="Arial" w:cs="Arial"/>
        </w:rPr>
        <w:t xml:space="preserve"> </w:t>
      </w:r>
      <w:r w:rsidR="00B52844">
        <w:rPr>
          <w:rFonts w:ascii="Arial" w:hAnsi="Arial" w:cs="Arial"/>
        </w:rPr>
        <w:t xml:space="preserve">mit neuen Kongressformaten ab. Mit an Bord </w:t>
      </w:r>
      <w:r w:rsidR="004E5DE9">
        <w:rPr>
          <w:rFonts w:ascii="Arial" w:hAnsi="Arial" w:cs="Arial"/>
        </w:rPr>
        <w:t xml:space="preserve">ist </w:t>
      </w:r>
      <w:r w:rsidR="00A46B59">
        <w:rPr>
          <w:rFonts w:ascii="Arial" w:hAnsi="Arial" w:cs="Arial"/>
        </w:rPr>
        <w:t xml:space="preserve">unter anderem </w:t>
      </w:r>
      <w:r w:rsidR="004E5DE9">
        <w:rPr>
          <w:rFonts w:ascii="Arial" w:hAnsi="Arial" w:cs="Arial"/>
        </w:rPr>
        <w:t xml:space="preserve">die internationale Laufzeitschrift RUNNER’S WORLD </w:t>
      </w:r>
      <w:r w:rsidR="001F005D">
        <w:rPr>
          <w:rFonts w:ascii="Arial" w:hAnsi="Arial" w:cs="Arial"/>
        </w:rPr>
        <w:t xml:space="preserve">mit einem Seminar </w:t>
      </w:r>
      <w:r w:rsidR="006C14E7">
        <w:rPr>
          <w:rFonts w:ascii="Arial" w:hAnsi="Arial" w:cs="Arial"/>
        </w:rPr>
        <w:t xml:space="preserve">zum gesundheitsorientierten Laufen und </w:t>
      </w:r>
      <w:r w:rsidR="00F12DFC">
        <w:rPr>
          <w:rFonts w:ascii="Arial" w:hAnsi="Arial" w:cs="Arial"/>
        </w:rPr>
        <w:t>zur</w:t>
      </w:r>
      <w:r w:rsidR="006C14E7">
        <w:rPr>
          <w:rFonts w:ascii="Arial" w:hAnsi="Arial" w:cs="Arial"/>
        </w:rPr>
        <w:t xml:space="preserve"> Lauftherapie. </w:t>
      </w:r>
    </w:p>
    <w:p w14:paraId="2CEBE969" w14:textId="77777777" w:rsidR="00335081" w:rsidRPr="00FE0A22" w:rsidRDefault="00335081" w:rsidP="00FB2B28">
      <w:pPr>
        <w:spacing w:line="276" w:lineRule="auto"/>
        <w:jc w:val="both"/>
        <w:rPr>
          <w:rFonts w:ascii="Arial" w:hAnsi="Arial" w:cs="Arial"/>
        </w:rPr>
      </w:pPr>
    </w:p>
    <w:p w14:paraId="07E2A091" w14:textId="4AF5A8E3" w:rsidR="00335081" w:rsidRPr="00335081" w:rsidRDefault="00BB7393" w:rsidP="00335081">
      <w:pPr>
        <w:spacing w:line="276" w:lineRule="auto"/>
        <w:jc w:val="both"/>
        <w:rPr>
          <w:rFonts w:ascii="Arial" w:hAnsi="Arial" w:cs="Arial"/>
          <w:b/>
        </w:rPr>
      </w:pPr>
      <w:r>
        <w:rPr>
          <w:rFonts w:ascii="Arial" w:hAnsi="Arial" w:cs="Arial"/>
          <w:b/>
        </w:rPr>
        <w:t xml:space="preserve">Vielfältige Angebote für </w:t>
      </w:r>
      <w:r w:rsidR="0084714B">
        <w:rPr>
          <w:rFonts w:ascii="Arial" w:hAnsi="Arial" w:cs="Arial"/>
          <w:b/>
        </w:rPr>
        <w:t xml:space="preserve">Physio- und Egotherapeuten </w:t>
      </w:r>
    </w:p>
    <w:p w14:paraId="2276A8D9" w14:textId="77777777" w:rsidR="0084714B" w:rsidRDefault="0084714B" w:rsidP="00335081">
      <w:pPr>
        <w:spacing w:line="276" w:lineRule="auto"/>
        <w:jc w:val="both"/>
        <w:rPr>
          <w:rFonts w:ascii="Arial" w:hAnsi="Arial" w:cs="Arial"/>
        </w:rPr>
      </w:pPr>
    </w:p>
    <w:p w14:paraId="23D699C7" w14:textId="4BF5D77C" w:rsidR="00852D71" w:rsidRDefault="00852D71" w:rsidP="0084714B">
      <w:pPr>
        <w:spacing w:line="276" w:lineRule="auto"/>
        <w:jc w:val="both"/>
        <w:rPr>
          <w:rFonts w:ascii="Arial" w:eastAsia="Times New Roman" w:hAnsi="Arial" w:cs="Arial"/>
          <w:lang w:eastAsia="de-DE"/>
        </w:rPr>
      </w:pPr>
      <w:r>
        <w:rPr>
          <w:rFonts w:ascii="Arial" w:eastAsia="Times New Roman" w:hAnsi="Arial" w:cs="Arial"/>
          <w:lang w:eastAsia="de-DE"/>
        </w:rPr>
        <w:t xml:space="preserve">Neben den zahlreichen freien Einreichungen wurde durch Verbände wie </w:t>
      </w:r>
      <w:r w:rsidR="000A6E54">
        <w:rPr>
          <w:rFonts w:ascii="Arial" w:eastAsia="Times New Roman" w:hAnsi="Arial" w:cs="Arial"/>
          <w:lang w:eastAsia="de-DE"/>
        </w:rPr>
        <w:t>PHYSIO DEUTSCHLAND</w:t>
      </w:r>
      <w:r w:rsidR="00F70677">
        <w:rPr>
          <w:rFonts w:ascii="Arial" w:eastAsia="Times New Roman" w:hAnsi="Arial" w:cs="Arial"/>
          <w:lang w:eastAsia="de-DE"/>
        </w:rPr>
        <w:t xml:space="preserve"> oder </w:t>
      </w:r>
      <w:r>
        <w:rPr>
          <w:rFonts w:ascii="Arial" w:eastAsia="Times New Roman" w:hAnsi="Arial" w:cs="Arial"/>
          <w:lang w:eastAsia="de-DE"/>
        </w:rPr>
        <w:t xml:space="preserve">dem Verband </w:t>
      </w:r>
      <w:r w:rsidR="00B66B15">
        <w:rPr>
          <w:rFonts w:ascii="Arial" w:eastAsia="Times New Roman" w:hAnsi="Arial" w:cs="Arial"/>
          <w:lang w:eastAsia="de-DE"/>
        </w:rPr>
        <w:t>für Physiotherapie</w:t>
      </w:r>
      <w:bookmarkStart w:id="1" w:name="_GoBack"/>
      <w:bookmarkEnd w:id="1"/>
      <w:r>
        <w:rPr>
          <w:rFonts w:ascii="Arial" w:eastAsia="Times New Roman" w:hAnsi="Arial" w:cs="Arial"/>
          <w:lang w:eastAsia="de-DE"/>
        </w:rPr>
        <w:t xml:space="preserve"> (VPT)</w:t>
      </w:r>
      <w:r w:rsidR="000A6E54">
        <w:rPr>
          <w:rFonts w:ascii="Arial" w:eastAsia="Times New Roman" w:hAnsi="Arial" w:cs="Arial"/>
          <w:lang w:eastAsia="de-DE"/>
        </w:rPr>
        <w:t xml:space="preserve"> und Partnern wie dem </w:t>
      </w:r>
      <w:r w:rsidR="00F750DF">
        <w:rPr>
          <w:rFonts w:ascii="Arial" w:eastAsia="Times New Roman" w:hAnsi="Arial" w:cs="Arial"/>
          <w:lang w:eastAsia="de-DE"/>
        </w:rPr>
        <w:t>Richard Pflaum Verlag</w:t>
      </w:r>
      <w:r w:rsidR="00F750DF" w:rsidRPr="00F750DF">
        <w:rPr>
          <w:rFonts w:ascii="Arial" w:eastAsia="Times New Roman" w:hAnsi="Arial" w:cs="Arial"/>
          <w:lang w:eastAsia="de-DE"/>
        </w:rPr>
        <w:t xml:space="preserve"> </w:t>
      </w:r>
      <w:r w:rsidR="00146485">
        <w:rPr>
          <w:rFonts w:ascii="Arial" w:eastAsia="Times New Roman" w:hAnsi="Arial" w:cs="Arial"/>
          <w:lang w:eastAsia="de-DE"/>
        </w:rPr>
        <w:t xml:space="preserve">und </w:t>
      </w:r>
      <w:r w:rsidR="000A6E54">
        <w:rPr>
          <w:rFonts w:ascii="Arial" w:eastAsia="Times New Roman" w:hAnsi="Arial" w:cs="Arial"/>
          <w:lang w:eastAsia="de-DE"/>
        </w:rPr>
        <w:t xml:space="preserve">dem </w:t>
      </w:r>
      <w:r w:rsidR="00F750DF">
        <w:rPr>
          <w:rFonts w:ascii="Arial" w:eastAsia="Times New Roman" w:hAnsi="Arial" w:cs="Arial"/>
          <w:lang w:eastAsia="de-DE"/>
        </w:rPr>
        <w:t>Verlag modernes lernen</w:t>
      </w:r>
      <w:r w:rsidR="000A6E54">
        <w:rPr>
          <w:rFonts w:ascii="Arial" w:eastAsia="Times New Roman" w:hAnsi="Arial" w:cs="Arial"/>
          <w:lang w:eastAsia="de-DE"/>
        </w:rPr>
        <w:t xml:space="preserve"> </w:t>
      </w:r>
      <w:r>
        <w:rPr>
          <w:rFonts w:ascii="Arial" w:eastAsia="Times New Roman" w:hAnsi="Arial" w:cs="Arial"/>
          <w:lang w:eastAsia="de-DE"/>
        </w:rPr>
        <w:t xml:space="preserve">erneut ein umfangreiches </w:t>
      </w:r>
      <w:r w:rsidRPr="00D405C9">
        <w:rPr>
          <w:rFonts w:ascii="Arial" w:eastAsia="Times New Roman" w:hAnsi="Arial" w:cs="Arial"/>
          <w:lang w:eastAsia="de-DE"/>
        </w:rPr>
        <w:t xml:space="preserve">Programm </w:t>
      </w:r>
      <w:r w:rsidRPr="001C0CC7">
        <w:rPr>
          <w:rFonts w:ascii="Arial" w:eastAsia="Times New Roman" w:hAnsi="Arial" w:cs="Arial"/>
          <w:lang w:eastAsia="de-DE"/>
        </w:rPr>
        <w:t>für Physio- und Ergotherapeuten zusammengestellt</w:t>
      </w:r>
      <w:r>
        <w:rPr>
          <w:rFonts w:ascii="Arial" w:eastAsia="Times New Roman" w:hAnsi="Arial" w:cs="Arial"/>
          <w:lang w:eastAsia="de-DE"/>
        </w:rPr>
        <w:t xml:space="preserve">. </w:t>
      </w:r>
    </w:p>
    <w:p w14:paraId="01F2DC76" w14:textId="77777777" w:rsidR="00146485" w:rsidRPr="00F70677" w:rsidRDefault="00146485" w:rsidP="0084714B">
      <w:pPr>
        <w:spacing w:line="276" w:lineRule="auto"/>
        <w:jc w:val="both"/>
        <w:rPr>
          <w:rFonts w:ascii="Arial" w:eastAsia="Times New Roman" w:hAnsi="Arial" w:cs="Arial"/>
          <w:lang w:eastAsia="de-DE"/>
        </w:rPr>
      </w:pPr>
    </w:p>
    <w:p w14:paraId="4D08E866" w14:textId="3DB37082" w:rsidR="000963FB" w:rsidRDefault="00852D71" w:rsidP="00995407">
      <w:pPr>
        <w:spacing w:line="276" w:lineRule="auto"/>
        <w:jc w:val="both"/>
        <w:rPr>
          <w:rFonts w:ascii="Arial" w:hAnsi="Arial" w:cs="Arial"/>
        </w:rPr>
      </w:pPr>
      <w:r>
        <w:rPr>
          <w:rFonts w:ascii="Arial" w:eastAsia="Times New Roman" w:hAnsi="Arial" w:cs="Arial"/>
          <w:lang w:eastAsia="de-DE"/>
        </w:rPr>
        <w:t>Die physiotherapeutischen Inhalte reichen von der</w:t>
      </w:r>
      <w:r w:rsidR="00995407">
        <w:rPr>
          <w:rFonts w:ascii="Arial" w:eastAsia="Times New Roman" w:hAnsi="Arial" w:cs="Arial"/>
          <w:lang w:eastAsia="de-DE"/>
        </w:rPr>
        <w:t xml:space="preserve"> Elektrotherapie über </w:t>
      </w:r>
      <w:r w:rsidR="007D2505">
        <w:rPr>
          <w:rFonts w:ascii="Arial" w:eastAsia="Times New Roman" w:hAnsi="Arial" w:cs="Arial"/>
          <w:lang w:eastAsia="de-DE"/>
        </w:rPr>
        <w:t>gezielte Übungen</w:t>
      </w:r>
      <w:r w:rsidR="00995407">
        <w:rPr>
          <w:rFonts w:ascii="Arial" w:eastAsia="Times New Roman" w:hAnsi="Arial" w:cs="Arial"/>
          <w:lang w:eastAsia="de-DE"/>
        </w:rPr>
        <w:t xml:space="preserve"> bei </w:t>
      </w:r>
      <w:r w:rsidR="00995407" w:rsidRPr="00995407">
        <w:rPr>
          <w:rFonts w:ascii="Arial" w:eastAsia="Times New Roman" w:hAnsi="Arial" w:cs="Arial"/>
          <w:lang w:eastAsia="de-DE"/>
        </w:rPr>
        <w:t xml:space="preserve">Fußfehlstellungen </w:t>
      </w:r>
      <w:r>
        <w:rPr>
          <w:rFonts w:ascii="Arial" w:eastAsia="Times New Roman" w:hAnsi="Arial" w:cs="Arial"/>
          <w:lang w:eastAsia="de-DE"/>
        </w:rPr>
        <w:t xml:space="preserve">bis </w:t>
      </w:r>
      <w:r w:rsidR="00995407">
        <w:rPr>
          <w:rFonts w:ascii="Arial" w:eastAsia="Times New Roman" w:hAnsi="Arial" w:cs="Arial"/>
          <w:lang w:eastAsia="de-DE"/>
        </w:rPr>
        <w:t>zur m</w:t>
      </w:r>
      <w:r w:rsidR="00995407" w:rsidRPr="00995407">
        <w:rPr>
          <w:rFonts w:ascii="Arial" w:eastAsia="Times New Roman" w:hAnsi="Arial" w:cs="Arial"/>
          <w:lang w:eastAsia="de-DE"/>
        </w:rPr>
        <w:t>yofasziale</w:t>
      </w:r>
      <w:r w:rsidR="00995407">
        <w:rPr>
          <w:rFonts w:ascii="Arial" w:eastAsia="Times New Roman" w:hAnsi="Arial" w:cs="Arial"/>
          <w:lang w:eastAsia="de-DE"/>
        </w:rPr>
        <w:t>n</w:t>
      </w:r>
      <w:r w:rsidR="00995407" w:rsidRPr="00995407">
        <w:rPr>
          <w:rFonts w:ascii="Arial" w:eastAsia="Times New Roman" w:hAnsi="Arial" w:cs="Arial"/>
          <w:lang w:eastAsia="de-DE"/>
        </w:rPr>
        <w:t xml:space="preserve"> Kettendynamik</w:t>
      </w:r>
      <w:r w:rsidR="00995407" w:rsidRPr="003F1A62">
        <w:rPr>
          <w:rFonts w:ascii="Arial" w:eastAsia="Times New Roman" w:hAnsi="Arial" w:cs="Arial"/>
          <w:lang w:eastAsia="de-DE"/>
        </w:rPr>
        <w:t>.</w:t>
      </w:r>
      <w:r w:rsidRPr="003F1A62">
        <w:rPr>
          <w:rFonts w:ascii="Arial" w:eastAsia="Times New Roman" w:hAnsi="Arial" w:cs="Arial"/>
          <w:lang w:eastAsia="de-DE"/>
        </w:rPr>
        <w:t xml:space="preserve"> </w:t>
      </w:r>
      <w:r w:rsidR="00995407" w:rsidRPr="003F1A62">
        <w:rPr>
          <w:rFonts w:ascii="Arial" w:hAnsi="Arial" w:cs="Arial"/>
        </w:rPr>
        <w:t xml:space="preserve">Insgesamt </w:t>
      </w:r>
      <w:r w:rsidR="003F1A62" w:rsidRPr="003F1A62">
        <w:rPr>
          <w:rFonts w:ascii="Arial" w:hAnsi="Arial" w:cs="Arial"/>
        </w:rPr>
        <w:t>acht</w:t>
      </w:r>
      <w:r w:rsidR="00995407" w:rsidRPr="003F1A62">
        <w:rPr>
          <w:rFonts w:ascii="Arial" w:hAnsi="Arial" w:cs="Arial"/>
        </w:rPr>
        <w:t xml:space="preserve"> </w:t>
      </w:r>
      <w:r w:rsidR="003F1A62">
        <w:rPr>
          <w:rFonts w:ascii="Arial" w:hAnsi="Arial" w:cs="Arial"/>
        </w:rPr>
        <w:t xml:space="preserve">Beiträge werden </w:t>
      </w:r>
      <w:r w:rsidR="00995407" w:rsidRPr="003F1A62">
        <w:rPr>
          <w:rFonts w:ascii="Arial" w:hAnsi="Arial" w:cs="Arial"/>
        </w:rPr>
        <w:t xml:space="preserve">zu den </w:t>
      </w:r>
      <w:r w:rsidR="003F1A62">
        <w:rPr>
          <w:rFonts w:ascii="Arial" w:hAnsi="Arial" w:cs="Arial"/>
        </w:rPr>
        <w:t xml:space="preserve">Themen </w:t>
      </w:r>
      <w:r w:rsidR="00995407" w:rsidRPr="003F1A62">
        <w:rPr>
          <w:rFonts w:ascii="Arial" w:hAnsi="Arial" w:cs="Arial"/>
        </w:rPr>
        <w:t>Neuroathletiktraining</w:t>
      </w:r>
      <w:r w:rsidR="003F1A62">
        <w:rPr>
          <w:rFonts w:ascii="Arial" w:hAnsi="Arial" w:cs="Arial"/>
        </w:rPr>
        <w:t xml:space="preserve"> und </w:t>
      </w:r>
      <w:r w:rsidR="00995407" w:rsidRPr="003F1A62">
        <w:rPr>
          <w:rFonts w:ascii="Arial" w:hAnsi="Arial" w:cs="Arial"/>
        </w:rPr>
        <w:t>neurozent</w:t>
      </w:r>
      <w:r w:rsidR="003F1A62">
        <w:rPr>
          <w:rFonts w:ascii="Arial" w:hAnsi="Arial" w:cs="Arial"/>
        </w:rPr>
        <w:t>r</w:t>
      </w:r>
      <w:r w:rsidR="00995407" w:rsidRPr="003F1A62">
        <w:rPr>
          <w:rFonts w:ascii="Arial" w:hAnsi="Arial" w:cs="Arial"/>
        </w:rPr>
        <w:t>iertes Training</w:t>
      </w:r>
      <w:r w:rsidR="003F1A62">
        <w:rPr>
          <w:rFonts w:ascii="Arial" w:hAnsi="Arial" w:cs="Arial"/>
        </w:rPr>
        <w:t xml:space="preserve"> </w:t>
      </w:r>
      <w:r w:rsidR="003F1A62">
        <w:rPr>
          <w:rFonts w:ascii="Arial" w:hAnsi="Arial" w:cs="Arial"/>
        </w:rPr>
        <w:lastRenderedPageBreak/>
        <w:t xml:space="preserve">angeboten. Drei Seminare steuert erstmals </w:t>
      </w:r>
      <w:r w:rsidR="000963FB">
        <w:rPr>
          <w:rFonts w:ascii="Arial" w:hAnsi="Arial" w:cs="Arial"/>
        </w:rPr>
        <w:t xml:space="preserve">das </w:t>
      </w:r>
      <w:r w:rsidR="003F1A62">
        <w:rPr>
          <w:rFonts w:ascii="Arial" w:hAnsi="Arial" w:cs="Arial"/>
        </w:rPr>
        <w:t xml:space="preserve">ARTZT </w:t>
      </w:r>
      <w:r w:rsidR="000963FB">
        <w:rPr>
          <w:rFonts w:ascii="Arial" w:hAnsi="Arial" w:cs="Arial"/>
        </w:rPr>
        <w:t xml:space="preserve">Institut bei. </w:t>
      </w:r>
      <w:r w:rsidR="00995407" w:rsidRPr="003F1A62">
        <w:rPr>
          <w:rFonts w:ascii="Arial" w:hAnsi="Arial" w:cs="Arial"/>
        </w:rPr>
        <w:t xml:space="preserve">Die Referenten </w:t>
      </w:r>
      <w:r w:rsidR="000963FB">
        <w:rPr>
          <w:rFonts w:ascii="Arial" w:hAnsi="Arial" w:cs="Arial"/>
        </w:rPr>
        <w:t>erläutern</w:t>
      </w:r>
      <w:r w:rsidR="00754BAD">
        <w:rPr>
          <w:rFonts w:ascii="Arial" w:hAnsi="Arial" w:cs="Arial"/>
        </w:rPr>
        <w:t xml:space="preserve"> </w:t>
      </w:r>
      <w:r w:rsidR="00623E7A">
        <w:rPr>
          <w:rFonts w:ascii="Arial" w:hAnsi="Arial" w:cs="Arial"/>
        </w:rPr>
        <w:t>unter anderem</w:t>
      </w:r>
      <w:r w:rsidR="000963FB">
        <w:rPr>
          <w:rFonts w:ascii="Arial" w:hAnsi="Arial" w:cs="Arial"/>
        </w:rPr>
        <w:t xml:space="preserve">, wie </w:t>
      </w:r>
      <w:r w:rsidR="000963FB" w:rsidRPr="00995407">
        <w:rPr>
          <w:rFonts w:ascii="Arial" w:eastAsia="Times New Roman" w:hAnsi="Arial" w:cs="Arial"/>
          <w:lang w:eastAsia="de-DE"/>
        </w:rPr>
        <w:t>neurozentrierte Übung</w:t>
      </w:r>
      <w:r w:rsidR="002A10DA">
        <w:rPr>
          <w:rFonts w:ascii="Arial" w:eastAsia="Times New Roman" w:hAnsi="Arial" w:cs="Arial"/>
          <w:lang w:eastAsia="de-DE"/>
        </w:rPr>
        <w:t>en</w:t>
      </w:r>
      <w:r w:rsidR="000963FB" w:rsidRPr="00995407">
        <w:rPr>
          <w:rFonts w:ascii="Arial" w:eastAsia="Times New Roman" w:hAnsi="Arial" w:cs="Arial"/>
          <w:lang w:eastAsia="de-DE"/>
        </w:rPr>
        <w:t xml:space="preserve"> und Trainings in die Therapie</w:t>
      </w:r>
      <w:r w:rsidR="000963FB" w:rsidRPr="003F1A62">
        <w:rPr>
          <w:rFonts w:ascii="Arial" w:hAnsi="Arial" w:cs="Arial"/>
        </w:rPr>
        <w:t xml:space="preserve"> </w:t>
      </w:r>
      <w:r w:rsidR="000963FB">
        <w:rPr>
          <w:rFonts w:ascii="Arial" w:hAnsi="Arial" w:cs="Arial"/>
        </w:rPr>
        <w:t>integriert werden,</w:t>
      </w:r>
      <w:r w:rsidR="00995407" w:rsidRPr="003F1A62">
        <w:rPr>
          <w:rFonts w:ascii="Arial" w:hAnsi="Arial" w:cs="Arial"/>
        </w:rPr>
        <w:t xml:space="preserve"> </w:t>
      </w:r>
      <w:r w:rsidR="00633173">
        <w:rPr>
          <w:rFonts w:ascii="Arial" w:hAnsi="Arial" w:cs="Arial"/>
        </w:rPr>
        <w:t>wie</w:t>
      </w:r>
      <w:r w:rsidR="000963FB" w:rsidRPr="000963FB">
        <w:rPr>
          <w:rFonts w:ascii="Arial" w:hAnsi="Arial" w:cs="Arial"/>
        </w:rPr>
        <w:t xml:space="preserve"> der Gleichgewichtssinn nachhaltig trainiert wird</w:t>
      </w:r>
      <w:r w:rsidR="000963FB">
        <w:rPr>
          <w:rFonts w:ascii="Arial" w:hAnsi="Arial" w:cs="Arial"/>
        </w:rPr>
        <w:t xml:space="preserve"> und welche Übungsansätze Kindern mit schulischen Problemen helfen. </w:t>
      </w:r>
    </w:p>
    <w:p w14:paraId="323988E3" w14:textId="77777777" w:rsidR="00995407" w:rsidRDefault="00995407" w:rsidP="0084714B">
      <w:pPr>
        <w:spacing w:line="276" w:lineRule="auto"/>
        <w:jc w:val="both"/>
        <w:rPr>
          <w:rFonts w:ascii="Arial" w:eastAsia="Times New Roman" w:hAnsi="Arial" w:cs="Arial"/>
          <w:lang w:eastAsia="de-DE"/>
        </w:rPr>
      </w:pPr>
    </w:p>
    <w:p w14:paraId="7BFB86BF" w14:textId="46CF335F" w:rsidR="00623E7A" w:rsidRDefault="00121A08" w:rsidP="006C0EBA">
      <w:pPr>
        <w:spacing w:line="276" w:lineRule="auto"/>
        <w:jc w:val="both"/>
        <w:rPr>
          <w:rFonts w:ascii="Arial" w:eastAsia="Times New Roman" w:hAnsi="Arial" w:cs="Arial"/>
          <w:lang w:eastAsia="de-DE"/>
        </w:rPr>
      </w:pPr>
      <w:r w:rsidRPr="00643DC7">
        <w:rPr>
          <w:rFonts w:ascii="Arial" w:eastAsia="Times New Roman" w:hAnsi="Arial" w:cs="Arial"/>
          <w:lang w:eastAsia="de-DE"/>
        </w:rPr>
        <w:t xml:space="preserve">Auch die </w:t>
      </w:r>
      <w:proofErr w:type="spellStart"/>
      <w:r w:rsidR="002D60BC" w:rsidRPr="00643DC7">
        <w:rPr>
          <w:rFonts w:ascii="Arial" w:eastAsia="Times New Roman" w:hAnsi="Arial" w:cs="Arial"/>
          <w:lang w:eastAsia="de-DE"/>
        </w:rPr>
        <w:t>Ottobock</w:t>
      </w:r>
      <w:proofErr w:type="spellEnd"/>
      <w:r w:rsidR="002D60BC" w:rsidRPr="00643DC7">
        <w:rPr>
          <w:rFonts w:ascii="Arial" w:eastAsia="Times New Roman" w:hAnsi="Arial" w:cs="Arial"/>
          <w:lang w:eastAsia="de-DE"/>
        </w:rPr>
        <w:t xml:space="preserve"> Global Academy</w:t>
      </w:r>
      <w:r w:rsidRPr="00643DC7">
        <w:rPr>
          <w:rFonts w:ascii="Arial" w:hAnsi="Arial" w:cs="Arial"/>
        </w:rPr>
        <w:t xml:space="preserve"> </w:t>
      </w:r>
      <w:r w:rsidR="00643DC7" w:rsidRPr="00643DC7">
        <w:rPr>
          <w:rFonts w:ascii="Arial" w:hAnsi="Arial" w:cs="Arial"/>
        </w:rPr>
        <w:t xml:space="preserve">bringt sich 2023 wieder mit einem </w:t>
      </w:r>
      <w:r w:rsidR="00643DC7" w:rsidRPr="00643DC7">
        <w:rPr>
          <w:rFonts w:ascii="Arial" w:eastAsia="Times New Roman" w:hAnsi="Arial" w:cs="Arial"/>
          <w:lang w:eastAsia="de-DE"/>
        </w:rPr>
        <w:t xml:space="preserve">eigenen Beitrag in den Kongress ein. </w:t>
      </w:r>
      <w:r w:rsidR="00754BAD" w:rsidRPr="00643DC7">
        <w:rPr>
          <w:rFonts w:ascii="Arial" w:eastAsia="Times New Roman" w:hAnsi="Arial" w:cs="Arial"/>
          <w:lang w:eastAsia="de-DE"/>
        </w:rPr>
        <w:t>Im</w:t>
      </w:r>
      <w:r w:rsidR="00754BAD">
        <w:rPr>
          <w:rFonts w:ascii="Arial" w:eastAsia="Times New Roman" w:hAnsi="Arial" w:cs="Arial"/>
          <w:lang w:eastAsia="de-DE"/>
        </w:rPr>
        <w:t xml:space="preserve"> Fokus des dreistündigen Seminars steht die Frage: </w:t>
      </w:r>
      <w:r w:rsidR="00623E7A">
        <w:rPr>
          <w:rFonts w:ascii="Arial" w:eastAsia="Times New Roman" w:hAnsi="Arial" w:cs="Arial"/>
          <w:lang w:eastAsia="de-DE"/>
        </w:rPr>
        <w:t xml:space="preserve">Wie kann </w:t>
      </w:r>
      <w:r w:rsidR="00623E7A" w:rsidRPr="00623E7A">
        <w:rPr>
          <w:rFonts w:ascii="Arial" w:eastAsia="Times New Roman" w:hAnsi="Arial" w:cs="Arial"/>
          <w:lang w:eastAsia="de-DE"/>
        </w:rPr>
        <w:t xml:space="preserve">die Kombination aus moderner </w:t>
      </w:r>
      <w:r w:rsidR="005B2F6E">
        <w:rPr>
          <w:rFonts w:ascii="Arial" w:eastAsia="Times New Roman" w:hAnsi="Arial" w:cs="Arial"/>
          <w:lang w:eastAsia="de-DE"/>
        </w:rPr>
        <w:t>Prothetik</w:t>
      </w:r>
      <w:r w:rsidR="00623E7A" w:rsidRPr="00623E7A">
        <w:rPr>
          <w:rFonts w:ascii="Arial" w:eastAsia="Times New Roman" w:hAnsi="Arial" w:cs="Arial"/>
          <w:lang w:eastAsia="de-DE"/>
        </w:rPr>
        <w:t xml:space="preserve"> und darauf abgestimmte</w:t>
      </w:r>
      <w:r w:rsidR="005A3173">
        <w:rPr>
          <w:rFonts w:ascii="Arial" w:eastAsia="Times New Roman" w:hAnsi="Arial" w:cs="Arial"/>
          <w:lang w:eastAsia="de-DE"/>
        </w:rPr>
        <w:t>r</w:t>
      </w:r>
      <w:r w:rsidR="00623E7A" w:rsidRPr="00623E7A">
        <w:rPr>
          <w:rFonts w:ascii="Arial" w:eastAsia="Times New Roman" w:hAnsi="Arial" w:cs="Arial"/>
          <w:lang w:eastAsia="de-DE"/>
        </w:rPr>
        <w:t xml:space="preserve"> Therapie Patienten unterstützen, sich ein Maximum an Lebensfreiheit zurück zu erobern?</w:t>
      </w:r>
      <w:r w:rsidR="00623E7A">
        <w:rPr>
          <w:rFonts w:ascii="Arial" w:eastAsia="Times New Roman" w:hAnsi="Arial" w:cs="Arial"/>
          <w:lang w:eastAsia="de-DE"/>
        </w:rPr>
        <w:t xml:space="preserve"> </w:t>
      </w:r>
    </w:p>
    <w:p w14:paraId="150CB8B7" w14:textId="04E38F0D" w:rsidR="00852D71" w:rsidRDefault="00852D71" w:rsidP="0084714B">
      <w:pPr>
        <w:spacing w:line="276" w:lineRule="auto"/>
        <w:jc w:val="both"/>
        <w:rPr>
          <w:rFonts w:ascii="Arial" w:hAnsi="Arial" w:cs="Arial"/>
        </w:rPr>
      </w:pPr>
    </w:p>
    <w:p w14:paraId="76B62282" w14:textId="766C15AB" w:rsidR="009E622E" w:rsidRPr="005B0B9D" w:rsidRDefault="009E622E" w:rsidP="0084714B">
      <w:pPr>
        <w:spacing w:line="276" w:lineRule="auto"/>
        <w:jc w:val="both"/>
        <w:rPr>
          <w:rFonts w:ascii="Arial" w:hAnsi="Arial" w:cs="Arial"/>
        </w:rPr>
      </w:pPr>
      <w:r>
        <w:rPr>
          <w:rFonts w:ascii="Arial" w:hAnsi="Arial" w:cs="Arial"/>
        </w:rPr>
        <w:t xml:space="preserve">Neuste Erkenntnisse und aktuelle Entwicklungen in der Neurorehabilitation </w:t>
      </w:r>
      <w:r w:rsidR="005B2F6E">
        <w:rPr>
          <w:rFonts w:ascii="Arial" w:hAnsi="Arial" w:cs="Arial"/>
        </w:rPr>
        <w:t>greifen</w:t>
      </w:r>
      <w:r>
        <w:rPr>
          <w:rFonts w:ascii="Arial" w:hAnsi="Arial" w:cs="Arial"/>
        </w:rPr>
        <w:t xml:space="preserve"> die </w:t>
      </w:r>
      <w:r w:rsidRPr="00484D25">
        <w:rPr>
          <w:rFonts w:ascii="Arial" w:hAnsi="Arial" w:cs="Arial"/>
        </w:rPr>
        <w:t>Deutsche Gesellschaft für Neurotraumatologie und klinische Neurorehabilitation (DGNKN)</w:t>
      </w:r>
      <w:r>
        <w:rPr>
          <w:rFonts w:ascii="Arial" w:hAnsi="Arial" w:cs="Arial"/>
        </w:rPr>
        <w:t xml:space="preserve"> und</w:t>
      </w:r>
      <w:r w:rsidRPr="00484D25">
        <w:rPr>
          <w:rFonts w:ascii="Arial" w:hAnsi="Arial" w:cs="Arial"/>
        </w:rPr>
        <w:t xml:space="preserve"> d</w:t>
      </w:r>
      <w:r>
        <w:rPr>
          <w:rFonts w:ascii="Arial" w:hAnsi="Arial" w:cs="Arial"/>
        </w:rPr>
        <w:t xml:space="preserve">ie </w:t>
      </w:r>
      <w:r w:rsidRPr="00484D25">
        <w:rPr>
          <w:rFonts w:ascii="Arial" w:hAnsi="Arial" w:cs="Arial"/>
        </w:rPr>
        <w:t>Deutsche Gesellschaft für Neurorehabilitation (DGNR)</w:t>
      </w:r>
      <w:r>
        <w:rPr>
          <w:rFonts w:ascii="Arial" w:hAnsi="Arial" w:cs="Arial"/>
        </w:rPr>
        <w:t xml:space="preserve"> </w:t>
      </w:r>
      <w:r w:rsidR="005B2F6E">
        <w:rPr>
          <w:rFonts w:ascii="Arial" w:hAnsi="Arial" w:cs="Arial"/>
        </w:rPr>
        <w:t xml:space="preserve">in ihrer dreitägigen Seminarreihe auf. </w:t>
      </w:r>
      <w:r>
        <w:rPr>
          <w:rFonts w:ascii="Arial" w:hAnsi="Arial" w:cs="Arial"/>
        </w:rPr>
        <w:t xml:space="preserve">Dabei </w:t>
      </w:r>
      <w:r w:rsidRPr="005B0B9D">
        <w:rPr>
          <w:rFonts w:ascii="Arial" w:hAnsi="Arial" w:cs="Arial"/>
        </w:rPr>
        <w:t xml:space="preserve">werden unter anderem die Rehabilitation der Mobilität nach einem Schlaganfall, die Post COVID-Symptome Fatigue und </w:t>
      </w:r>
      <w:proofErr w:type="spellStart"/>
      <w:r w:rsidRPr="005B0B9D">
        <w:rPr>
          <w:rFonts w:ascii="Arial" w:hAnsi="Arial" w:cs="Arial"/>
        </w:rPr>
        <w:t>Fatigability</w:t>
      </w:r>
      <w:proofErr w:type="spellEnd"/>
      <w:r w:rsidRPr="005B0B9D">
        <w:rPr>
          <w:rFonts w:ascii="Arial" w:hAnsi="Arial" w:cs="Arial"/>
        </w:rPr>
        <w:t>, das Schmerzmanagement in der Neurorehabilitation sowie die neueste Grundlagenforschung und Etablierung neuer Therapiemethoden und individueller Therapieleitfäden bei Parkinson thematisiert.</w:t>
      </w:r>
    </w:p>
    <w:p w14:paraId="59617790" w14:textId="0B34BB4A" w:rsidR="005B0B9D" w:rsidRDefault="005B0B9D" w:rsidP="0084714B">
      <w:pPr>
        <w:spacing w:line="276" w:lineRule="auto"/>
        <w:jc w:val="both"/>
      </w:pPr>
    </w:p>
    <w:p w14:paraId="38B84109" w14:textId="77777777" w:rsidR="005B0B9D" w:rsidRDefault="005B0B9D" w:rsidP="005B0B9D">
      <w:pPr>
        <w:spacing w:line="276" w:lineRule="auto"/>
        <w:jc w:val="both"/>
        <w:rPr>
          <w:rFonts w:ascii="Arial" w:hAnsi="Arial" w:cs="Arial"/>
          <w:b/>
        </w:rPr>
      </w:pPr>
      <w:r>
        <w:rPr>
          <w:rFonts w:ascii="Arial" w:hAnsi="Arial" w:cs="Arial"/>
          <w:b/>
        </w:rPr>
        <w:t xml:space="preserve">Spezialisierte Fortbildung für Ärzte </w:t>
      </w:r>
    </w:p>
    <w:p w14:paraId="0FA3D270" w14:textId="77777777" w:rsidR="005B0B9D" w:rsidRDefault="005B0B9D" w:rsidP="005B0B9D">
      <w:pPr>
        <w:spacing w:line="276" w:lineRule="auto"/>
        <w:jc w:val="both"/>
        <w:rPr>
          <w:rFonts w:ascii="Arial" w:hAnsi="Arial" w:cs="Arial"/>
        </w:rPr>
      </w:pPr>
    </w:p>
    <w:p w14:paraId="1ACCBB4D" w14:textId="3BD3B1E1" w:rsidR="005B0B9D" w:rsidRPr="00004378" w:rsidRDefault="005B0B9D" w:rsidP="005B0B9D">
      <w:pPr>
        <w:spacing w:line="276" w:lineRule="auto"/>
        <w:jc w:val="both"/>
        <w:rPr>
          <w:rFonts w:ascii="Arial" w:hAnsi="Arial" w:cs="Arial"/>
        </w:rPr>
      </w:pPr>
      <w:r w:rsidRPr="00004378">
        <w:rPr>
          <w:rFonts w:ascii="Arial" w:hAnsi="Arial" w:cs="Arial"/>
        </w:rPr>
        <w:t xml:space="preserve">Rund um die Bereiche Sportmedizin, Physikalische und Rehabilitative Medizin </w:t>
      </w:r>
      <w:r>
        <w:rPr>
          <w:rFonts w:ascii="Arial" w:hAnsi="Arial" w:cs="Arial"/>
        </w:rPr>
        <w:t xml:space="preserve">sowie </w:t>
      </w:r>
      <w:r w:rsidR="00F6457B">
        <w:rPr>
          <w:rFonts w:ascii="Arial" w:hAnsi="Arial" w:cs="Arial"/>
        </w:rPr>
        <w:t xml:space="preserve">um </w:t>
      </w:r>
      <w:r>
        <w:rPr>
          <w:rFonts w:ascii="Arial" w:hAnsi="Arial" w:cs="Arial"/>
        </w:rPr>
        <w:t xml:space="preserve">ganzheitlich medizinische Ansätze </w:t>
      </w:r>
      <w:r w:rsidRPr="00004378">
        <w:rPr>
          <w:rFonts w:ascii="Arial" w:hAnsi="Arial" w:cs="Arial"/>
        </w:rPr>
        <w:t xml:space="preserve">kreist das spezialisierte </w:t>
      </w:r>
      <w:hyperlink r:id="rId8" w:history="1">
        <w:r w:rsidRPr="009F78BF">
          <w:rPr>
            <w:rStyle w:val="Hyperlink"/>
            <w:rFonts w:ascii="Arial" w:hAnsi="Arial" w:cs="Arial"/>
          </w:rPr>
          <w:t>Fortbildungsangebot für Ärzte</w:t>
        </w:r>
      </w:hyperlink>
      <w:r w:rsidRPr="00004378">
        <w:rPr>
          <w:rFonts w:ascii="Arial" w:hAnsi="Arial" w:cs="Arial"/>
        </w:rPr>
        <w:t xml:space="preserve"> auf der </w:t>
      </w:r>
      <w:proofErr w:type="spellStart"/>
      <w:r w:rsidRPr="00004378">
        <w:rPr>
          <w:rFonts w:ascii="Arial" w:hAnsi="Arial" w:cs="Arial"/>
        </w:rPr>
        <w:t>therapie</w:t>
      </w:r>
      <w:proofErr w:type="spellEnd"/>
      <w:r w:rsidRPr="00004378">
        <w:rPr>
          <w:rFonts w:ascii="Arial" w:hAnsi="Arial" w:cs="Arial"/>
        </w:rPr>
        <w:t xml:space="preserve"> LEIPZIG 2023. </w:t>
      </w:r>
    </w:p>
    <w:p w14:paraId="3B3A3DAF" w14:textId="77777777" w:rsidR="005B0B9D" w:rsidRDefault="005B0B9D" w:rsidP="005B0B9D">
      <w:pPr>
        <w:spacing w:line="276" w:lineRule="auto"/>
        <w:jc w:val="both"/>
        <w:rPr>
          <w:rFonts w:ascii="Arial" w:hAnsi="Arial" w:cs="Arial"/>
        </w:rPr>
      </w:pPr>
    </w:p>
    <w:p w14:paraId="72281E25" w14:textId="3F853E98" w:rsidR="004D18BA" w:rsidRDefault="005B0B9D" w:rsidP="005B0B9D">
      <w:pPr>
        <w:spacing w:line="276" w:lineRule="auto"/>
        <w:jc w:val="both"/>
        <w:rPr>
          <w:rFonts w:ascii="Arial" w:hAnsi="Arial" w:cs="Arial"/>
        </w:rPr>
      </w:pPr>
      <w:r>
        <w:rPr>
          <w:rFonts w:ascii="Arial" w:hAnsi="Arial" w:cs="Arial"/>
        </w:rPr>
        <w:t>Ermöglicht wird die zertifizierte Fortbildung durch starke Partner. Zu diesen gehö</w:t>
      </w:r>
      <w:r w:rsidR="004D18BA">
        <w:rPr>
          <w:rFonts w:ascii="Arial" w:hAnsi="Arial" w:cs="Arial"/>
        </w:rPr>
        <w:t xml:space="preserve">rt der </w:t>
      </w:r>
      <w:r w:rsidR="004D18BA" w:rsidRPr="004D18BA">
        <w:rPr>
          <w:rFonts w:ascii="Arial" w:hAnsi="Arial" w:cs="Arial"/>
        </w:rPr>
        <w:t>Sächsische Sportärztebund (SSÄB)</w:t>
      </w:r>
      <w:r w:rsidR="004D18BA">
        <w:rPr>
          <w:rFonts w:ascii="Arial" w:hAnsi="Arial" w:cs="Arial"/>
        </w:rPr>
        <w:t xml:space="preserve">, der die </w:t>
      </w:r>
      <w:r w:rsidR="004D18BA" w:rsidRPr="004D18BA">
        <w:rPr>
          <w:rFonts w:ascii="Arial" w:hAnsi="Arial" w:cs="Arial"/>
        </w:rPr>
        <w:t>Mitteldeutsche</w:t>
      </w:r>
      <w:r w:rsidR="004D18BA">
        <w:rPr>
          <w:rFonts w:ascii="Arial" w:hAnsi="Arial" w:cs="Arial"/>
        </w:rPr>
        <w:t>n</w:t>
      </w:r>
      <w:r w:rsidR="004D18BA" w:rsidRPr="004D18BA">
        <w:rPr>
          <w:rFonts w:ascii="Arial" w:hAnsi="Arial" w:cs="Arial"/>
        </w:rPr>
        <w:t xml:space="preserve"> Sportmedizintage 2023</w:t>
      </w:r>
      <w:r w:rsidR="004D18BA">
        <w:rPr>
          <w:rFonts w:ascii="Arial" w:hAnsi="Arial" w:cs="Arial"/>
        </w:rPr>
        <w:t xml:space="preserve"> ausrichtet. Das Themenspektrum umfasst die </w:t>
      </w:r>
      <w:r w:rsidR="004D18BA" w:rsidRPr="004D18BA">
        <w:rPr>
          <w:rFonts w:ascii="Arial" w:hAnsi="Arial" w:cs="Arial"/>
        </w:rPr>
        <w:t>Sportgynäkologie und de</w:t>
      </w:r>
      <w:r w:rsidR="004D18BA">
        <w:rPr>
          <w:rFonts w:ascii="Arial" w:hAnsi="Arial" w:cs="Arial"/>
        </w:rPr>
        <w:t>n</w:t>
      </w:r>
      <w:r w:rsidR="004D18BA" w:rsidRPr="004D18BA">
        <w:rPr>
          <w:rFonts w:ascii="Arial" w:hAnsi="Arial" w:cs="Arial"/>
        </w:rPr>
        <w:t xml:space="preserve"> Einsatz von Kontrazeptiva, moderne Sportbiomechanik</w:t>
      </w:r>
      <w:r w:rsidR="004D18BA">
        <w:rPr>
          <w:rFonts w:ascii="Arial" w:hAnsi="Arial" w:cs="Arial"/>
        </w:rPr>
        <w:t xml:space="preserve"> oder </w:t>
      </w:r>
      <w:r w:rsidR="004D18BA" w:rsidRPr="004D18BA">
        <w:rPr>
          <w:rFonts w:ascii="Arial" w:hAnsi="Arial" w:cs="Arial"/>
        </w:rPr>
        <w:t>sportmedizinische</w:t>
      </w:r>
      <w:r w:rsidR="004D18BA">
        <w:rPr>
          <w:rFonts w:ascii="Arial" w:hAnsi="Arial" w:cs="Arial"/>
        </w:rPr>
        <w:t xml:space="preserve"> </w:t>
      </w:r>
      <w:r w:rsidR="004D18BA" w:rsidRPr="004D18BA">
        <w:rPr>
          <w:rFonts w:ascii="Arial" w:hAnsi="Arial" w:cs="Arial"/>
        </w:rPr>
        <w:t>Aspekte bei der Betreuung von Seniorensportlern und Parasportlern</w:t>
      </w:r>
      <w:r w:rsidR="004D18BA">
        <w:rPr>
          <w:rFonts w:ascii="Arial" w:hAnsi="Arial" w:cs="Arial"/>
        </w:rPr>
        <w:t xml:space="preserve">. Mit Updates zu </w:t>
      </w:r>
      <w:r w:rsidR="004D18BA" w:rsidRPr="008D4A18">
        <w:rPr>
          <w:rFonts w:ascii="Arial" w:hAnsi="Arial" w:cs="Arial"/>
        </w:rPr>
        <w:t>Therapieansätze</w:t>
      </w:r>
      <w:r w:rsidR="004D18BA">
        <w:rPr>
          <w:rFonts w:ascii="Arial" w:hAnsi="Arial" w:cs="Arial"/>
        </w:rPr>
        <w:t>n</w:t>
      </w:r>
      <w:r w:rsidR="004D18BA" w:rsidRPr="008D4A18">
        <w:rPr>
          <w:rFonts w:ascii="Arial" w:hAnsi="Arial" w:cs="Arial"/>
        </w:rPr>
        <w:t xml:space="preserve"> bei Long </w:t>
      </w:r>
      <w:r w:rsidR="004D18BA">
        <w:rPr>
          <w:rFonts w:ascii="Arial" w:hAnsi="Arial" w:cs="Arial"/>
        </w:rPr>
        <w:t>COVID-</w:t>
      </w:r>
      <w:r w:rsidR="004D18BA" w:rsidRPr="008D4A18">
        <w:rPr>
          <w:rFonts w:ascii="Arial" w:hAnsi="Arial" w:cs="Arial"/>
        </w:rPr>
        <w:t>Patienten</w:t>
      </w:r>
      <w:r w:rsidR="004D18BA">
        <w:rPr>
          <w:rFonts w:ascii="Arial" w:hAnsi="Arial" w:cs="Arial"/>
        </w:rPr>
        <w:t xml:space="preserve">, </w:t>
      </w:r>
      <w:r w:rsidR="001E2BDF">
        <w:rPr>
          <w:rFonts w:ascii="Arial" w:hAnsi="Arial" w:cs="Arial"/>
        </w:rPr>
        <w:t xml:space="preserve">der </w:t>
      </w:r>
      <w:r w:rsidR="004D18BA" w:rsidRPr="008D4A18">
        <w:rPr>
          <w:rFonts w:ascii="Arial" w:hAnsi="Arial" w:cs="Arial"/>
        </w:rPr>
        <w:t>Pneumokur als sekundärpräventive Maßnahme</w:t>
      </w:r>
      <w:r w:rsidR="004D18BA">
        <w:rPr>
          <w:rFonts w:ascii="Arial" w:hAnsi="Arial" w:cs="Arial"/>
        </w:rPr>
        <w:t xml:space="preserve"> sowie </w:t>
      </w:r>
      <w:r w:rsidR="004D18BA" w:rsidRPr="008D4A18">
        <w:rPr>
          <w:rFonts w:ascii="Arial" w:hAnsi="Arial" w:cs="Arial"/>
        </w:rPr>
        <w:t>minimalinvasive</w:t>
      </w:r>
      <w:r w:rsidR="001E2BDF">
        <w:rPr>
          <w:rFonts w:ascii="Arial" w:hAnsi="Arial" w:cs="Arial"/>
        </w:rPr>
        <w:t>r</w:t>
      </w:r>
      <w:r w:rsidR="004D18BA" w:rsidRPr="008D4A18">
        <w:rPr>
          <w:rFonts w:ascii="Arial" w:hAnsi="Arial" w:cs="Arial"/>
        </w:rPr>
        <w:t xml:space="preserve"> Thoraxchirurgie</w:t>
      </w:r>
      <w:r w:rsidR="001E2BDF">
        <w:rPr>
          <w:rFonts w:ascii="Arial" w:hAnsi="Arial" w:cs="Arial"/>
        </w:rPr>
        <w:t xml:space="preserve"> setzen sich der </w:t>
      </w:r>
      <w:r w:rsidR="004D18BA" w:rsidRPr="00484D25">
        <w:rPr>
          <w:rFonts w:ascii="Arial" w:hAnsi="Arial" w:cs="Arial"/>
        </w:rPr>
        <w:t>Landesverband Sachsen für Rehabilitation und Prävention von Herz-Kreislauf-Erkrankungen (LVS-PR)</w:t>
      </w:r>
      <w:r w:rsidR="004D18BA">
        <w:rPr>
          <w:rFonts w:ascii="Arial" w:hAnsi="Arial" w:cs="Arial"/>
        </w:rPr>
        <w:t xml:space="preserve"> sowie der </w:t>
      </w:r>
      <w:r w:rsidR="004D18BA" w:rsidRPr="00484D25">
        <w:rPr>
          <w:rFonts w:ascii="Arial" w:hAnsi="Arial" w:cs="Arial"/>
        </w:rPr>
        <w:t>Mitteldeutsche Landesverband für Physikalische und Rehabilitative Medizin</w:t>
      </w:r>
      <w:r w:rsidR="004D18BA">
        <w:rPr>
          <w:rFonts w:ascii="Arial" w:hAnsi="Arial" w:cs="Arial"/>
        </w:rPr>
        <w:t xml:space="preserve"> (</w:t>
      </w:r>
      <w:r w:rsidR="004D18BA" w:rsidRPr="008D4A18">
        <w:rPr>
          <w:rFonts w:ascii="Arial" w:hAnsi="Arial" w:cs="Arial"/>
        </w:rPr>
        <w:t>MLV-PRM)</w:t>
      </w:r>
      <w:r w:rsidR="001E2BDF">
        <w:rPr>
          <w:rFonts w:ascii="Arial" w:hAnsi="Arial" w:cs="Arial"/>
        </w:rPr>
        <w:t xml:space="preserve"> auseinander</w:t>
      </w:r>
      <w:r w:rsidR="004D18BA">
        <w:rPr>
          <w:rFonts w:ascii="Arial" w:hAnsi="Arial" w:cs="Arial"/>
        </w:rPr>
        <w:t>.</w:t>
      </w:r>
    </w:p>
    <w:p w14:paraId="45627D05" w14:textId="77777777" w:rsidR="005B0B9D" w:rsidRDefault="005B0B9D" w:rsidP="005B0B9D">
      <w:pPr>
        <w:spacing w:line="276" w:lineRule="auto"/>
        <w:jc w:val="both"/>
        <w:rPr>
          <w:rFonts w:ascii="Arial" w:hAnsi="Arial" w:cs="Arial"/>
        </w:rPr>
      </w:pPr>
    </w:p>
    <w:p w14:paraId="6E63007B" w14:textId="77777777" w:rsidR="005B0B9D" w:rsidRPr="00D76A01" w:rsidRDefault="005B0B9D" w:rsidP="005B0B9D">
      <w:pPr>
        <w:spacing w:line="276" w:lineRule="auto"/>
        <w:jc w:val="both"/>
        <w:rPr>
          <w:rFonts w:ascii="Arial" w:hAnsi="Arial" w:cs="Arial"/>
        </w:rPr>
      </w:pPr>
      <w:r w:rsidRPr="00664858">
        <w:rPr>
          <w:rFonts w:ascii="Arial" w:hAnsi="Arial" w:cs="Arial"/>
        </w:rPr>
        <w:t xml:space="preserve">Besondere Beachtung kommt in diesem Jahr dem Thema Stress zu. Eine eigene Seminarreihe </w:t>
      </w:r>
      <w:r>
        <w:rPr>
          <w:rFonts w:ascii="Arial" w:hAnsi="Arial" w:cs="Arial"/>
        </w:rPr>
        <w:t xml:space="preserve">mit ganzheitlich medizinischer Betrachtungsweise widmet sich dem Zustand </w:t>
      </w:r>
      <w:r w:rsidRPr="00664858">
        <w:rPr>
          <w:rFonts w:ascii="Arial" w:hAnsi="Arial" w:cs="Arial"/>
        </w:rPr>
        <w:t xml:space="preserve">Stress aus Sicht der Naturheilkunde, der Psychosomatik und der systemischen Hypnosetherapie. </w:t>
      </w:r>
      <w:r w:rsidRPr="00770C9E">
        <w:rPr>
          <w:rFonts w:ascii="Arial" w:hAnsi="Arial" w:cs="Arial"/>
        </w:rPr>
        <w:t xml:space="preserve">Skizziert werden </w:t>
      </w:r>
      <w:r>
        <w:rPr>
          <w:rFonts w:ascii="Arial" w:hAnsi="Arial" w:cs="Arial"/>
        </w:rPr>
        <w:t xml:space="preserve">beispielsweise </w:t>
      </w:r>
      <w:r w:rsidRPr="00770C9E">
        <w:rPr>
          <w:rFonts w:ascii="Arial" w:hAnsi="Arial" w:cs="Arial"/>
        </w:rPr>
        <w:t xml:space="preserve">Modelle der Stressentstehung und -bewältigung und die psychosozialen Stressoren, die dabei eine besondere Rolle spielen. </w:t>
      </w:r>
    </w:p>
    <w:p w14:paraId="28F3A6FD" w14:textId="175DF732" w:rsidR="009E622E" w:rsidRDefault="009E622E" w:rsidP="0084714B">
      <w:pPr>
        <w:spacing w:line="276" w:lineRule="auto"/>
        <w:jc w:val="both"/>
        <w:rPr>
          <w:rFonts w:ascii="Arial" w:hAnsi="Arial" w:cs="Arial"/>
        </w:rPr>
      </w:pPr>
    </w:p>
    <w:p w14:paraId="55B88C32" w14:textId="55076C11" w:rsidR="007E5973" w:rsidRDefault="00335081" w:rsidP="0084714B">
      <w:pPr>
        <w:spacing w:line="276" w:lineRule="auto"/>
        <w:jc w:val="both"/>
        <w:rPr>
          <w:rFonts w:ascii="Arial" w:hAnsi="Arial" w:cs="Arial"/>
          <w:b/>
        </w:rPr>
      </w:pPr>
      <w:r w:rsidRPr="00335081">
        <w:rPr>
          <w:rFonts w:ascii="Arial" w:hAnsi="Arial" w:cs="Arial"/>
          <w:b/>
        </w:rPr>
        <w:t>Reha- und Gesundheitssport</w:t>
      </w:r>
      <w:r w:rsidR="007E5973">
        <w:rPr>
          <w:rFonts w:ascii="Arial" w:hAnsi="Arial" w:cs="Arial"/>
          <w:b/>
        </w:rPr>
        <w:t xml:space="preserve">: von </w:t>
      </w:r>
      <w:r w:rsidR="00E61123">
        <w:rPr>
          <w:rFonts w:ascii="Arial" w:hAnsi="Arial" w:cs="Arial"/>
          <w:b/>
        </w:rPr>
        <w:t xml:space="preserve">Pilates bis Wirbelsäulengymnastik </w:t>
      </w:r>
    </w:p>
    <w:p w14:paraId="27C868A8" w14:textId="77777777" w:rsidR="00C77445" w:rsidRDefault="00C77445" w:rsidP="0084714B">
      <w:pPr>
        <w:spacing w:line="276" w:lineRule="auto"/>
        <w:jc w:val="both"/>
        <w:rPr>
          <w:rFonts w:ascii="Arial" w:hAnsi="Arial" w:cs="Arial"/>
        </w:rPr>
      </w:pPr>
    </w:p>
    <w:p w14:paraId="732F9DA6" w14:textId="445ADF81" w:rsidR="00BA387E" w:rsidRDefault="00634079" w:rsidP="0084714B">
      <w:pPr>
        <w:spacing w:line="276" w:lineRule="auto"/>
        <w:jc w:val="both"/>
        <w:rPr>
          <w:rFonts w:ascii="Arial" w:hAnsi="Arial" w:cs="Arial"/>
        </w:rPr>
      </w:pPr>
      <w:r>
        <w:rPr>
          <w:rFonts w:ascii="Arial" w:hAnsi="Arial" w:cs="Arial"/>
        </w:rPr>
        <w:t>Therapeuten, Trainer und Übungsleiter</w:t>
      </w:r>
      <w:r w:rsidR="00C77445">
        <w:rPr>
          <w:rFonts w:ascii="Arial" w:hAnsi="Arial" w:cs="Arial"/>
        </w:rPr>
        <w:t xml:space="preserve"> sollten beim Besuch von Messe und Kongress sportliche Kleidung und eine eigene Sportmatte einplanen, denn es geht wieder </w:t>
      </w:r>
      <w:r w:rsidR="00BA12F6" w:rsidRPr="00E21884">
        <w:rPr>
          <w:rFonts w:ascii="Arial" w:hAnsi="Arial" w:cs="Arial"/>
        </w:rPr>
        <w:t>bewegt</w:t>
      </w:r>
      <w:r w:rsidR="00C77445">
        <w:rPr>
          <w:rFonts w:ascii="Arial" w:hAnsi="Arial" w:cs="Arial"/>
        </w:rPr>
        <w:t xml:space="preserve"> zur Sache. </w:t>
      </w:r>
      <w:r w:rsidR="002111C6">
        <w:rPr>
          <w:rFonts w:ascii="Arial" w:hAnsi="Arial" w:cs="Arial"/>
        </w:rPr>
        <w:t xml:space="preserve">Neben </w:t>
      </w:r>
      <w:r w:rsidR="00E61123">
        <w:rPr>
          <w:rFonts w:ascii="Arial" w:hAnsi="Arial" w:cs="Arial"/>
        </w:rPr>
        <w:t>dem Ausprobieren und Testen von Produkten</w:t>
      </w:r>
      <w:r w:rsidR="003E4A6D">
        <w:rPr>
          <w:rFonts w:ascii="Arial" w:hAnsi="Arial" w:cs="Arial"/>
        </w:rPr>
        <w:t xml:space="preserve"> und den Aktivbeiträgen auf der Aktionsfläche</w:t>
      </w:r>
      <w:r w:rsidR="00E61123">
        <w:rPr>
          <w:rFonts w:ascii="Arial" w:hAnsi="Arial" w:cs="Arial"/>
        </w:rPr>
        <w:t xml:space="preserve"> werden im Bereich des </w:t>
      </w:r>
      <w:hyperlink r:id="rId9" w:history="1">
        <w:r w:rsidR="00E61123" w:rsidRPr="009F78BF">
          <w:rPr>
            <w:rStyle w:val="Hyperlink"/>
            <w:rFonts w:ascii="Arial" w:hAnsi="Arial" w:cs="Arial"/>
          </w:rPr>
          <w:t>Reha- und Gesundheitssports</w:t>
        </w:r>
      </w:hyperlink>
      <w:r w:rsidR="00E61123">
        <w:rPr>
          <w:rFonts w:ascii="Arial" w:hAnsi="Arial" w:cs="Arial"/>
        </w:rPr>
        <w:t xml:space="preserve"> zahlreiche </w:t>
      </w:r>
      <w:r w:rsidR="004D18BA">
        <w:rPr>
          <w:rFonts w:ascii="Arial" w:hAnsi="Arial" w:cs="Arial"/>
        </w:rPr>
        <w:t>Übungs</w:t>
      </w:r>
      <w:r w:rsidR="00E61123" w:rsidRPr="00E61123">
        <w:rPr>
          <w:rFonts w:ascii="Arial" w:hAnsi="Arial" w:cs="Arial"/>
        </w:rPr>
        <w:t>programme</w:t>
      </w:r>
      <w:r w:rsidR="00E61123">
        <w:t xml:space="preserve"> </w:t>
      </w:r>
      <w:r w:rsidR="003E4A6D">
        <w:rPr>
          <w:rFonts w:ascii="Arial" w:hAnsi="Arial" w:cs="Arial"/>
        </w:rPr>
        <w:t>vorgestellt</w:t>
      </w:r>
      <w:r w:rsidR="00E61123">
        <w:rPr>
          <w:rFonts w:ascii="Arial" w:hAnsi="Arial" w:cs="Arial"/>
        </w:rPr>
        <w:t xml:space="preserve">. </w:t>
      </w:r>
    </w:p>
    <w:p w14:paraId="746B5FEC" w14:textId="1104AD06" w:rsidR="00E61123" w:rsidRDefault="00E61123" w:rsidP="0084714B">
      <w:pPr>
        <w:spacing w:line="276" w:lineRule="auto"/>
        <w:jc w:val="both"/>
        <w:rPr>
          <w:rFonts w:ascii="Arial" w:hAnsi="Arial" w:cs="Arial"/>
        </w:rPr>
      </w:pPr>
    </w:p>
    <w:p w14:paraId="4B346EF7" w14:textId="2CE108CC" w:rsidR="003E4A6D" w:rsidRPr="00E61123" w:rsidRDefault="00E61123" w:rsidP="0084714B">
      <w:pPr>
        <w:spacing w:line="276" w:lineRule="auto"/>
        <w:jc w:val="both"/>
        <w:rPr>
          <w:rFonts w:ascii="Arial" w:hAnsi="Arial" w:cs="Arial"/>
        </w:rPr>
      </w:pPr>
      <w:r w:rsidRPr="00E61123">
        <w:rPr>
          <w:rFonts w:ascii="Arial" w:hAnsi="Arial" w:cs="Arial"/>
        </w:rPr>
        <w:t xml:space="preserve">Vielfältig gestaltet sich das Angebot der </w:t>
      </w:r>
      <w:r w:rsidR="00477120">
        <w:rPr>
          <w:rFonts w:ascii="Arial" w:hAnsi="Arial" w:cs="Arial"/>
        </w:rPr>
        <w:t xml:space="preserve">Landesverbände aus Sachsen, Sachsen-Anhalt und Thüringen des </w:t>
      </w:r>
      <w:r w:rsidRPr="00E61123">
        <w:rPr>
          <w:rFonts w:ascii="Arial" w:hAnsi="Arial" w:cs="Arial"/>
        </w:rPr>
        <w:t>Deutschen Behindertensportverb</w:t>
      </w:r>
      <w:r w:rsidR="00477120">
        <w:rPr>
          <w:rFonts w:ascii="Arial" w:hAnsi="Arial" w:cs="Arial"/>
        </w:rPr>
        <w:t xml:space="preserve">ands (DBS). </w:t>
      </w:r>
      <w:r>
        <w:rPr>
          <w:rFonts w:ascii="Arial" w:hAnsi="Arial" w:cs="Arial"/>
        </w:rPr>
        <w:t xml:space="preserve">Hier lernen die Teilnehmer </w:t>
      </w:r>
      <w:r w:rsidR="003E4A6D">
        <w:rPr>
          <w:rFonts w:ascii="Arial" w:hAnsi="Arial" w:cs="Arial"/>
        </w:rPr>
        <w:t xml:space="preserve">unter anderem ein </w:t>
      </w:r>
      <w:r w:rsidR="003E4A6D" w:rsidRPr="003E4A6D">
        <w:rPr>
          <w:rFonts w:ascii="Arial" w:hAnsi="Arial" w:cs="Arial"/>
        </w:rPr>
        <w:t xml:space="preserve">Gesundheitsprogramm zum Wiederaufbau des Immunsystems nach Infektionserkrankungen </w:t>
      </w:r>
      <w:r w:rsidR="003E4A6D">
        <w:rPr>
          <w:rFonts w:ascii="Arial" w:hAnsi="Arial" w:cs="Arial"/>
        </w:rPr>
        <w:t xml:space="preserve">kennen, </w:t>
      </w:r>
      <w:r w:rsidR="00CD64BE">
        <w:rPr>
          <w:rFonts w:ascii="Arial" w:hAnsi="Arial" w:cs="Arial"/>
        </w:rPr>
        <w:t>trainieren die eigenen Bauchmuskeln</w:t>
      </w:r>
      <w:r w:rsidR="00CD64BE" w:rsidRPr="00914434">
        <w:rPr>
          <w:rFonts w:ascii="Arial" w:hAnsi="Arial" w:cs="Arial"/>
        </w:rPr>
        <w:t xml:space="preserve"> </w:t>
      </w:r>
      <w:r w:rsidR="00914434" w:rsidRPr="00914434">
        <w:rPr>
          <w:rFonts w:ascii="Arial" w:hAnsi="Arial" w:cs="Arial"/>
        </w:rPr>
        <w:t>mit</w:t>
      </w:r>
      <w:r w:rsidR="00CD64BE" w:rsidRPr="00914434">
        <w:rPr>
          <w:rFonts w:ascii="Arial" w:hAnsi="Arial" w:cs="Arial"/>
        </w:rPr>
        <w:t xml:space="preserve"> Aktivierung </w:t>
      </w:r>
      <w:r w:rsidR="00CD64BE" w:rsidRPr="00CD64BE">
        <w:rPr>
          <w:rFonts w:ascii="Arial" w:hAnsi="Arial" w:cs="Arial"/>
        </w:rPr>
        <w:t xml:space="preserve">des Musculus </w:t>
      </w:r>
      <w:proofErr w:type="spellStart"/>
      <w:r w:rsidR="00CD64BE" w:rsidRPr="00CD64BE">
        <w:rPr>
          <w:rFonts w:ascii="Arial" w:hAnsi="Arial" w:cs="Arial"/>
        </w:rPr>
        <w:t>psoas</w:t>
      </w:r>
      <w:proofErr w:type="spellEnd"/>
      <w:r w:rsidR="00CD64BE" w:rsidRPr="00CD64BE">
        <w:rPr>
          <w:rFonts w:ascii="Arial" w:hAnsi="Arial" w:cs="Arial"/>
        </w:rPr>
        <w:t xml:space="preserve"> </w:t>
      </w:r>
      <w:proofErr w:type="spellStart"/>
      <w:r w:rsidR="00CD64BE" w:rsidRPr="00CD64BE">
        <w:rPr>
          <w:rFonts w:ascii="Arial" w:hAnsi="Arial" w:cs="Arial"/>
        </w:rPr>
        <w:t>major</w:t>
      </w:r>
      <w:proofErr w:type="spellEnd"/>
      <w:r w:rsidR="00CD64BE" w:rsidRPr="00CD64BE">
        <w:rPr>
          <w:rFonts w:ascii="Arial" w:hAnsi="Arial" w:cs="Arial"/>
        </w:rPr>
        <w:t xml:space="preserve"> und der Zwerchfellschenkel</w:t>
      </w:r>
      <w:r w:rsidR="00CD64BE">
        <w:rPr>
          <w:rFonts w:ascii="Arial" w:hAnsi="Arial" w:cs="Arial"/>
        </w:rPr>
        <w:t xml:space="preserve"> </w:t>
      </w:r>
      <w:r w:rsidR="003E4A6D">
        <w:rPr>
          <w:rFonts w:ascii="Arial" w:hAnsi="Arial" w:cs="Arial"/>
        </w:rPr>
        <w:t xml:space="preserve">und erfahren, wie </w:t>
      </w:r>
      <w:r w:rsidR="003E4A6D" w:rsidRPr="003E4A6D">
        <w:rPr>
          <w:rFonts w:ascii="Arial" w:hAnsi="Arial" w:cs="Arial"/>
        </w:rPr>
        <w:t>Sportkurse mit heterogenen Gruppen attraktiv und effektiv gestaltet</w:t>
      </w:r>
      <w:r w:rsidR="003E4A6D">
        <w:rPr>
          <w:rFonts w:ascii="Arial" w:hAnsi="Arial" w:cs="Arial"/>
        </w:rPr>
        <w:t xml:space="preserve"> werden. </w:t>
      </w:r>
    </w:p>
    <w:p w14:paraId="1756FE6F" w14:textId="77777777" w:rsidR="00E61123" w:rsidRPr="00A77E1C" w:rsidRDefault="00E61123" w:rsidP="0084714B">
      <w:pPr>
        <w:spacing w:line="276" w:lineRule="auto"/>
        <w:jc w:val="both"/>
        <w:rPr>
          <w:rFonts w:ascii="Arial" w:hAnsi="Arial" w:cs="Arial"/>
        </w:rPr>
      </w:pPr>
    </w:p>
    <w:p w14:paraId="6D4904E8" w14:textId="2D526815" w:rsidR="00914434" w:rsidRDefault="00914434" w:rsidP="0084714B">
      <w:pPr>
        <w:spacing w:line="276" w:lineRule="auto"/>
        <w:jc w:val="both"/>
        <w:rPr>
          <w:rFonts w:ascii="Arial" w:hAnsi="Arial" w:cs="Arial"/>
        </w:rPr>
      </w:pPr>
      <w:r>
        <w:rPr>
          <w:rFonts w:ascii="Arial" w:hAnsi="Arial" w:cs="Arial"/>
        </w:rPr>
        <w:t xml:space="preserve">Nicht weniger aktiv geht es in den Kursen der IG Rehasport zu. </w:t>
      </w:r>
      <w:r w:rsidR="00004378">
        <w:rPr>
          <w:rFonts w:ascii="Arial" w:hAnsi="Arial" w:cs="Arial"/>
        </w:rPr>
        <w:t xml:space="preserve">Zehn Workshops – darunter Wirbelsäulengymnastik, Kraft- und </w:t>
      </w:r>
      <w:proofErr w:type="spellStart"/>
      <w:r w:rsidR="00004378">
        <w:rPr>
          <w:rFonts w:ascii="Arial" w:hAnsi="Arial" w:cs="Arial"/>
        </w:rPr>
        <w:t>Kettlebelltraining</w:t>
      </w:r>
      <w:proofErr w:type="spellEnd"/>
      <w:r w:rsidR="00004378">
        <w:rPr>
          <w:rFonts w:ascii="Arial" w:hAnsi="Arial" w:cs="Arial"/>
        </w:rPr>
        <w:t xml:space="preserve"> und Yoga im Rehasport – laden zu viel Bewegung ein. </w:t>
      </w:r>
    </w:p>
    <w:p w14:paraId="416466A0" w14:textId="77777777" w:rsidR="00914434" w:rsidRDefault="00914434" w:rsidP="0084714B">
      <w:pPr>
        <w:spacing w:line="276" w:lineRule="auto"/>
        <w:jc w:val="both"/>
        <w:rPr>
          <w:rFonts w:ascii="Arial" w:hAnsi="Arial" w:cs="Arial"/>
        </w:rPr>
      </w:pPr>
    </w:p>
    <w:p w14:paraId="7404E5F3" w14:textId="7701B139" w:rsidR="00914434" w:rsidRPr="00004378" w:rsidRDefault="00914434" w:rsidP="0084714B">
      <w:pPr>
        <w:spacing w:line="276" w:lineRule="auto"/>
        <w:jc w:val="both"/>
        <w:rPr>
          <w:rFonts w:ascii="Arial" w:hAnsi="Arial" w:cs="Arial"/>
        </w:rPr>
      </w:pPr>
      <w:r w:rsidRPr="00914434">
        <w:rPr>
          <w:rFonts w:ascii="Arial" w:hAnsi="Arial" w:cs="Arial"/>
        </w:rPr>
        <w:t xml:space="preserve">Über die </w:t>
      </w:r>
      <w:r w:rsidR="00004378">
        <w:rPr>
          <w:rFonts w:ascii="Arial" w:hAnsi="Arial" w:cs="Arial"/>
        </w:rPr>
        <w:t xml:space="preserve">Ausbildung zum Entspannungscoach, Spiele in der </w:t>
      </w:r>
      <w:r w:rsidR="00004378" w:rsidRPr="00004378">
        <w:rPr>
          <w:rFonts w:ascii="Arial" w:hAnsi="Arial" w:cs="Arial"/>
        </w:rPr>
        <w:t>Sturzprophylaxe für ältere Menschen und ein nachhaltiges Ganzkörpertraining</w:t>
      </w:r>
      <w:r w:rsidR="00004378">
        <w:rPr>
          <w:rFonts w:ascii="Arial" w:hAnsi="Arial" w:cs="Arial"/>
        </w:rPr>
        <w:t xml:space="preserve"> </w:t>
      </w:r>
      <w:r w:rsidRPr="00914434">
        <w:rPr>
          <w:rFonts w:ascii="Arial" w:hAnsi="Arial" w:cs="Arial"/>
        </w:rPr>
        <w:t xml:space="preserve">informiert </w:t>
      </w:r>
      <w:r w:rsidR="00004378">
        <w:rPr>
          <w:rFonts w:ascii="Arial" w:hAnsi="Arial" w:cs="Arial"/>
        </w:rPr>
        <w:t xml:space="preserve">der </w:t>
      </w:r>
      <w:r w:rsidR="00004378" w:rsidRPr="00914434">
        <w:rPr>
          <w:rFonts w:ascii="Arial" w:eastAsia="Times New Roman" w:hAnsi="Arial" w:cs="Arial"/>
          <w:lang w:eastAsia="de-DE"/>
        </w:rPr>
        <w:t>Deutsche Gymnastikbund (</w:t>
      </w:r>
      <w:proofErr w:type="spellStart"/>
      <w:r w:rsidR="00004378" w:rsidRPr="00914434">
        <w:rPr>
          <w:rFonts w:ascii="Arial" w:eastAsia="Times New Roman" w:hAnsi="Arial" w:cs="Arial"/>
          <w:lang w:eastAsia="de-DE"/>
        </w:rPr>
        <w:t>DGymB</w:t>
      </w:r>
      <w:proofErr w:type="spellEnd"/>
      <w:r w:rsidR="00004378" w:rsidRPr="00914434">
        <w:rPr>
          <w:rFonts w:ascii="Arial" w:eastAsia="Times New Roman" w:hAnsi="Arial" w:cs="Arial"/>
          <w:lang w:eastAsia="de-DE"/>
        </w:rPr>
        <w:t>)</w:t>
      </w:r>
      <w:r w:rsidR="00004378">
        <w:rPr>
          <w:rFonts w:ascii="Arial" w:eastAsia="Times New Roman" w:hAnsi="Arial" w:cs="Arial"/>
          <w:lang w:eastAsia="de-DE"/>
        </w:rPr>
        <w:t xml:space="preserve">, der sich erstmals in den Kongress der therapie LEIPZIG einbringt. </w:t>
      </w:r>
    </w:p>
    <w:p w14:paraId="0658B13A" w14:textId="77777777" w:rsidR="00897C96" w:rsidRPr="00335081" w:rsidRDefault="00897C96" w:rsidP="0084714B">
      <w:pPr>
        <w:spacing w:line="276" w:lineRule="auto"/>
        <w:jc w:val="both"/>
        <w:rPr>
          <w:rFonts w:ascii="Arial" w:hAnsi="Arial" w:cs="Arial"/>
        </w:rPr>
      </w:pPr>
    </w:p>
    <w:p w14:paraId="2803E3F6" w14:textId="35A80B16" w:rsidR="00BB7D94" w:rsidRPr="00BB7D94" w:rsidRDefault="00BB7D94" w:rsidP="0084714B">
      <w:pPr>
        <w:spacing w:line="276" w:lineRule="auto"/>
        <w:jc w:val="both"/>
        <w:rPr>
          <w:rFonts w:ascii="Arial" w:hAnsi="Arial" w:cs="Arial"/>
          <w:b/>
        </w:rPr>
      </w:pPr>
      <w:r w:rsidRPr="00BB7D94">
        <w:rPr>
          <w:rFonts w:ascii="Arial" w:hAnsi="Arial" w:cs="Arial"/>
          <w:b/>
        </w:rPr>
        <w:t>Management-Themen</w:t>
      </w:r>
      <w:r w:rsidR="0055432A">
        <w:rPr>
          <w:rFonts w:ascii="Arial" w:hAnsi="Arial" w:cs="Arial"/>
          <w:b/>
        </w:rPr>
        <w:t xml:space="preserve"> für Kliniken und Praxen </w:t>
      </w:r>
    </w:p>
    <w:p w14:paraId="7F636D6E" w14:textId="3538F20C" w:rsidR="00BB7D94" w:rsidRDefault="00BB7D94" w:rsidP="0084714B">
      <w:pPr>
        <w:spacing w:line="276" w:lineRule="auto"/>
        <w:jc w:val="both"/>
        <w:rPr>
          <w:rFonts w:ascii="Arial" w:hAnsi="Arial" w:cs="Arial"/>
        </w:rPr>
      </w:pPr>
    </w:p>
    <w:p w14:paraId="66CC0879" w14:textId="63DD84D7" w:rsidR="00E32849" w:rsidRDefault="0052586A" w:rsidP="0084714B">
      <w:pPr>
        <w:spacing w:line="276" w:lineRule="auto"/>
        <w:jc w:val="both"/>
        <w:rPr>
          <w:rFonts w:ascii="Arial" w:hAnsi="Arial" w:cs="Arial"/>
        </w:rPr>
      </w:pPr>
      <w:r w:rsidRPr="0055432A">
        <w:rPr>
          <w:rFonts w:ascii="Arial" w:hAnsi="Arial" w:cs="Arial"/>
        </w:rPr>
        <w:t>Krankenhausreform 2025</w:t>
      </w:r>
      <w:r>
        <w:rPr>
          <w:rFonts w:ascii="Arial" w:hAnsi="Arial" w:cs="Arial"/>
        </w:rPr>
        <w:t xml:space="preserve">: Was soll sich in Deutschlands </w:t>
      </w:r>
      <w:r w:rsidRPr="00E32849">
        <w:rPr>
          <w:rFonts w:ascii="Arial" w:hAnsi="Arial" w:cs="Arial"/>
        </w:rPr>
        <w:t>Kliniken ändern</w:t>
      </w:r>
      <w:r w:rsidR="00E32849" w:rsidRPr="00E32849">
        <w:rPr>
          <w:rFonts w:ascii="Arial" w:hAnsi="Arial" w:cs="Arial"/>
        </w:rPr>
        <w:t xml:space="preserve"> und welche Chancen und Risiken </w:t>
      </w:r>
      <w:r w:rsidR="00E32849">
        <w:rPr>
          <w:rFonts w:ascii="Arial" w:hAnsi="Arial" w:cs="Arial"/>
        </w:rPr>
        <w:t xml:space="preserve">ergeben sich </w:t>
      </w:r>
      <w:r w:rsidR="00E32849" w:rsidRPr="00E32849">
        <w:rPr>
          <w:rFonts w:ascii="Arial" w:hAnsi="Arial" w:cs="Arial"/>
        </w:rPr>
        <w:t>für die Physiotherapieabteilun</w:t>
      </w:r>
      <w:r w:rsidR="00E32849">
        <w:rPr>
          <w:rFonts w:ascii="Arial" w:hAnsi="Arial" w:cs="Arial"/>
        </w:rPr>
        <w:t xml:space="preserve">gen? Diesen Fragen </w:t>
      </w:r>
      <w:r>
        <w:rPr>
          <w:rFonts w:ascii="Arial" w:hAnsi="Arial" w:cs="Arial"/>
        </w:rPr>
        <w:t xml:space="preserve">geht das </w:t>
      </w:r>
      <w:r w:rsidRPr="0055432A">
        <w:rPr>
          <w:rFonts w:ascii="Arial" w:hAnsi="Arial" w:cs="Arial"/>
        </w:rPr>
        <w:t xml:space="preserve">Managementforum von PHYSIO DEUTSCHLAND </w:t>
      </w:r>
      <w:r>
        <w:rPr>
          <w:rFonts w:ascii="Arial" w:hAnsi="Arial" w:cs="Arial"/>
        </w:rPr>
        <w:t xml:space="preserve">nach, welches sich </w:t>
      </w:r>
      <w:proofErr w:type="gramStart"/>
      <w:r>
        <w:rPr>
          <w:rFonts w:ascii="Arial" w:hAnsi="Arial" w:cs="Arial"/>
        </w:rPr>
        <w:t>an</w:t>
      </w:r>
      <w:r w:rsidR="00863773">
        <w:rPr>
          <w:rFonts w:ascii="Arial" w:hAnsi="Arial" w:cs="Arial"/>
        </w:rPr>
        <w:t xml:space="preserve"> </w:t>
      </w:r>
      <w:r w:rsidRPr="0055432A">
        <w:rPr>
          <w:rFonts w:ascii="Arial" w:hAnsi="Arial" w:cs="Arial"/>
        </w:rPr>
        <w:t>leitende</w:t>
      </w:r>
      <w:proofErr w:type="gramEnd"/>
      <w:r w:rsidRPr="0055432A">
        <w:rPr>
          <w:rFonts w:ascii="Arial" w:hAnsi="Arial" w:cs="Arial"/>
        </w:rPr>
        <w:t xml:space="preserve"> Physiotherapeuten in stationären Einrichtungen</w:t>
      </w:r>
      <w:r>
        <w:rPr>
          <w:rFonts w:ascii="Arial" w:hAnsi="Arial" w:cs="Arial"/>
        </w:rPr>
        <w:t xml:space="preserve"> richtet</w:t>
      </w:r>
      <w:r w:rsidRPr="0055432A">
        <w:rPr>
          <w:rFonts w:ascii="Arial" w:hAnsi="Arial" w:cs="Arial"/>
        </w:rPr>
        <w:t xml:space="preserve">. </w:t>
      </w:r>
      <w:r w:rsidR="00E32849">
        <w:rPr>
          <w:rFonts w:ascii="Arial" w:hAnsi="Arial" w:cs="Arial"/>
        </w:rPr>
        <w:t xml:space="preserve">Das </w:t>
      </w:r>
      <w:r w:rsidR="00E32849" w:rsidRPr="00E32849">
        <w:rPr>
          <w:rFonts w:ascii="Arial" w:hAnsi="Arial" w:cs="Arial"/>
        </w:rPr>
        <w:t xml:space="preserve">Nachhaltigkeitsmanagement bei </w:t>
      </w:r>
      <w:r w:rsidR="00BD61D4">
        <w:rPr>
          <w:rFonts w:ascii="Arial" w:hAnsi="Arial" w:cs="Arial"/>
        </w:rPr>
        <w:t xml:space="preserve">der </w:t>
      </w:r>
      <w:r w:rsidR="00E32849" w:rsidRPr="00E32849">
        <w:rPr>
          <w:rFonts w:ascii="Arial" w:hAnsi="Arial" w:cs="Arial"/>
        </w:rPr>
        <w:t>Verpflegung in Kliniken</w:t>
      </w:r>
      <w:r w:rsidR="00E32849">
        <w:rPr>
          <w:rFonts w:ascii="Arial" w:hAnsi="Arial" w:cs="Arial"/>
        </w:rPr>
        <w:t xml:space="preserve"> steht bei</w:t>
      </w:r>
      <w:r w:rsidR="00BD61D4">
        <w:rPr>
          <w:rFonts w:ascii="Arial" w:hAnsi="Arial" w:cs="Arial"/>
        </w:rPr>
        <w:t>m</w:t>
      </w:r>
      <w:r w:rsidR="00E32849">
        <w:rPr>
          <w:rFonts w:ascii="Arial" w:hAnsi="Arial" w:cs="Arial"/>
        </w:rPr>
        <w:t xml:space="preserve"> Fachseminar des </w:t>
      </w:r>
      <w:r w:rsidR="00E32849" w:rsidRPr="00E32849">
        <w:rPr>
          <w:rFonts w:ascii="Arial" w:hAnsi="Arial" w:cs="Arial"/>
        </w:rPr>
        <w:t>Deutschen Vereins für Krankenhaus-Controlling (DVKC)</w:t>
      </w:r>
      <w:r w:rsidR="00E32849">
        <w:rPr>
          <w:rFonts w:ascii="Arial" w:hAnsi="Arial" w:cs="Arial"/>
        </w:rPr>
        <w:t xml:space="preserve"> auf der Agenda. Dabei werden die Bestandteile nachhaltiger Verpflegung, das Management von Nachhaltigkeitsaktivitäten sowie Beispiele </w:t>
      </w:r>
      <w:r w:rsidR="00897C96">
        <w:rPr>
          <w:rFonts w:ascii="Arial" w:hAnsi="Arial" w:cs="Arial"/>
        </w:rPr>
        <w:t>von</w:t>
      </w:r>
      <w:r w:rsidR="00BD61D4" w:rsidRPr="00BD61D4">
        <w:rPr>
          <w:rFonts w:ascii="Arial" w:hAnsi="Arial" w:cs="Arial"/>
        </w:rPr>
        <w:t xml:space="preserve"> Nachhaltigkeitszielen und </w:t>
      </w:r>
      <w:r w:rsidR="00BD61D4">
        <w:rPr>
          <w:rFonts w:ascii="Arial" w:hAnsi="Arial" w:cs="Arial"/>
        </w:rPr>
        <w:t>-</w:t>
      </w:r>
      <w:r w:rsidR="00BD61D4" w:rsidRPr="00BD61D4">
        <w:rPr>
          <w:rFonts w:ascii="Arial" w:hAnsi="Arial" w:cs="Arial"/>
        </w:rPr>
        <w:t>Kennzahlen</w:t>
      </w:r>
      <w:r w:rsidR="00BD61D4">
        <w:rPr>
          <w:rFonts w:ascii="Arial" w:hAnsi="Arial" w:cs="Arial"/>
        </w:rPr>
        <w:t xml:space="preserve"> beleuchtet. </w:t>
      </w:r>
    </w:p>
    <w:p w14:paraId="634C66CA" w14:textId="77777777" w:rsidR="00E32849" w:rsidRPr="00BD61D4" w:rsidRDefault="00E32849" w:rsidP="0084714B">
      <w:pPr>
        <w:spacing w:line="276" w:lineRule="auto"/>
        <w:jc w:val="both"/>
        <w:rPr>
          <w:rFonts w:ascii="Arial" w:hAnsi="Arial" w:cs="Arial"/>
        </w:rPr>
      </w:pPr>
    </w:p>
    <w:p w14:paraId="5D440018" w14:textId="4B7FAC28" w:rsidR="00E32849" w:rsidRPr="00BD61D4" w:rsidRDefault="00BD61D4" w:rsidP="0084714B">
      <w:pPr>
        <w:spacing w:line="276" w:lineRule="auto"/>
        <w:jc w:val="both"/>
        <w:rPr>
          <w:rFonts w:ascii="Arial" w:hAnsi="Arial" w:cs="Arial"/>
        </w:rPr>
      </w:pPr>
      <w:r w:rsidRPr="00BD61D4">
        <w:rPr>
          <w:rFonts w:ascii="Arial" w:hAnsi="Arial" w:cs="Arial"/>
        </w:rPr>
        <w:t xml:space="preserve">Speziell an Therapieunternehmer </w:t>
      </w:r>
      <w:r w:rsidR="00897C96">
        <w:rPr>
          <w:rFonts w:ascii="Arial" w:hAnsi="Arial" w:cs="Arial"/>
        </w:rPr>
        <w:t>wendet</w:t>
      </w:r>
      <w:r w:rsidRPr="00BD61D4">
        <w:rPr>
          <w:rFonts w:ascii="Arial" w:hAnsi="Arial" w:cs="Arial"/>
        </w:rPr>
        <w:t xml:space="preserve"> sich das </w:t>
      </w:r>
      <w:r w:rsidR="00863773">
        <w:rPr>
          <w:rFonts w:ascii="Arial" w:hAnsi="Arial" w:cs="Arial"/>
        </w:rPr>
        <w:t xml:space="preserve">neue </w:t>
      </w:r>
      <w:r w:rsidRPr="00BD61D4">
        <w:rPr>
          <w:rFonts w:ascii="Arial" w:hAnsi="Arial" w:cs="Arial"/>
        </w:rPr>
        <w:t xml:space="preserve">Kongressformat </w:t>
      </w:r>
      <w:proofErr w:type="spellStart"/>
      <w:r w:rsidRPr="00BD61D4">
        <w:rPr>
          <w:rFonts w:ascii="Arial" w:hAnsi="Arial" w:cs="Arial"/>
        </w:rPr>
        <w:t>Physio</w:t>
      </w:r>
      <w:proofErr w:type="spellEnd"/>
      <w:r w:rsidRPr="00BD61D4">
        <w:rPr>
          <w:rFonts w:ascii="Arial" w:hAnsi="Arial" w:cs="Arial"/>
        </w:rPr>
        <w:t xml:space="preserve"> BIZZ des Richard Pflaum Verlages. </w:t>
      </w:r>
      <w:r w:rsidR="001C1700">
        <w:rPr>
          <w:rFonts w:ascii="Arial" w:hAnsi="Arial" w:cs="Arial"/>
        </w:rPr>
        <w:t>Fünf</w:t>
      </w:r>
      <w:r>
        <w:rPr>
          <w:rFonts w:ascii="Arial" w:hAnsi="Arial" w:cs="Arial"/>
        </w:rPr>
        <w:t xml:space="preserve"> Seminare </w:t>
      </w:r>
      <w:r w:rsidR="001C1700">
        <w:rPr>
          <w:rFonts w:ascii="Arial" w:hAnsi="Arial" w:cs="Arial"/>
        </w:rPr>
        <w:t xml:space="preserve">thematisieren </w:t>
      </w:r>
      <w:r>
        <w:rPr>
          <w:rFonts w:ascii="Arial" w:hAnsi="Arial" w:cs="Arial"/>
        </w:rPr>
        <w:t xml:space="preserve">unter anderem </w:t>
      </w:r>
      <w:r w:rsidRPr="00BD61D4">
        <w:rPr>
          <w:rFonts w:ascii="Arial" w:hAnsi="Arial" w:cs="Arial"/>
        </w:rPr>
        <w:t>Psychohacks für einen glücklichen Praxisalltag</w:t>
      </w:r>
      <w:r w:rsidR="001C1700">
        <w:rPr>
          <w:rFonts w:ascii="Arial" w:hAnsi="Arial" w:cs="Arial"/>
        </w:rPr>
        <w:t xml:space="preserve">, </w:t>
      </w:r>
      <w:r w:rsidR="001C1700" w:rsidRPr="001C1700">
        <w:rPr>
          <w:rFonts w:ascii="Arial" w:hAnsi="Arial" w:cs="Arial"/>
        </w:rPr>
        <w:t>Methoden</w:t>
      </w:r>
      <w:r w:rsidR="008236CB">
        <w:rPr>
          <w:rFonts w:ascii="Arial" w:hAnsi="Arial" w:cs="Arial"/>
        </w:rPr>
        <w:t>,</w:t>
      </w:r>
      <w:r w:rsidR="001C1700" w:rsidRPr="001C1700">
        <w:rPr>
          <w:rFonts w:ascii="Arial" w:hAnsi="Arial" w:cs="Arial"/>
        </w:rPr>
        <w:t xml:space="preserve"> mit denen sich </w:t>
      </w:r>
      <w:r w:rsidR="001C1700">
        <w:rPr>
          <w:rFonts w:ascii="Arial" w:hAnsi="Arial" w:cs="Arial"/>
        </w:rPr>
        <w:t xml:space="preserve">die eigene </w:t>
      </w:r>
      <w:r w:rsidR="001C1700" w:rsidRPr="001C1700">
        <w:rPr>
          <w:rFonts w:ascii="Arial" w:hAnsi="Arial" w:cs="Arial"/>
        </w:rPr>
        <w:lastRenderedPageBreak/>
        <w:t>Praxis im Wettbewerb behauptet</w:t>
      </w:r>
      <w:r w:rsidR="001C1700">
        <w:rPr>
          <w:rFonts w:ascii="Arial" w:hAnsi="Arial" w:cs="Arial"/>
        </w:rPr>
        <w:t xml:space="preserve"> und f</w:t>
      </w:r>
      <w:r w:rsidR="001C1700" w:rsidRPr="001C1700">
        <w:rPr>
          <w:rFonts w:ascii="Arial" w:hAnsi="Arial" w:cs="Arial"/>
        </w:rPr>
        <w:t>ünf goldene Regeln mit denen das Herz junger Therapeuten</w:t>
      </w:r>
      <w:r w:rsidR="001C1700">
        <w:rPr>
          <w:rFonts w:ascii="Arial" w:hAnsi="Arial" w:cs="Arial"/>
        </w:rPr>
        <w:t xml:space="preserve"> erobert wird. </w:t>
      </w:r>
    </w:p>
    <w:p w14:paraId="6B550993" w14:textId="77777777" w:rsidR="00CB39C8" w:rsidRPr="001C1700" w:rsidRDefault="00CB39C8" w:rsidP="0084714B">
      <w:pPr>
        <w:spacing w:line="276" w:lineRule="auto"/>
        <w:jc w:val="both"/>
        <w:rPr>
          <w:rFonts w:ascii="Arial" w:hAnsi="Arial" w:cs="Arial"/>
        </w:rPr>
      </w:pPr>
    </w:p>
    <w:p w14:paraId="7A0F1A16" w14:textId="384D3147" w:rsidR="001C1700" w:rsidRDefault="00CB39C8" w:rsidP="0084714B">
      <w:pPr>
        <w:spacing w:line="276" w:lineRule="auto"/>
        <w:jc w:val="both"/>
        <w:rPr>
          <w:rFonts w:ascii="Arial" w:hAnsi="Arial" w:cs="Arial"/>
        </w:rPr>
      </w:pPr>
      <w:r w:rsidRPr="001C1700">
        <w:rPr>
          <w:rFonts w:ascii="Arial" w:hAnsi="Arial" w:cs="Arial"/>
        </w:rPr>
        <w:t xml:space="preserve">Weitere Seminare, die sich vor allem an die therapeutische Praxis richten, beschäftigen sich unter anderem mit </w:t>
      </w:r>
      <w:r w:rsidR="001C1700">
        <w:rPr>
          <w:rFonts w:ascii="Arial" w:hAnsi="Arial" w:cs="Arial"/>
        </w:rPr>
        <w:t xml:space="preserve">ausgewählten Tools für </w:t>
      </w:r>
      <w:r w:rsidR="00A43D0C">
        <w:rPr>
          <w:rFonts w:ascii="Arial" w:hAnsi="Arial" w:cs="Arial"/>
        </w:rPr>
        <w:t>Teambuilding, dem Erkennen von Stärken und Schwächen in der Zusammenarbeit von Teams, der wirtschaftlich erfolgreichen Praxisführung sowie der Praxisnachfolge und dem Praxisverkauf.</w:t>
      </w:r>
    </w:p>
    <w:p w14:paraId="76BEF067" w14:textId="4B317CFA" w:rsidR="00335081" w:rsidRDefault="00335081" w:rsidP="000D4CD3">
      <w:pPr>
        <w:spacing w:line="276" w:lineRule="auto"/>
        <w:jc w:val="both"/>
        <w:rPr>
          <w:rFonts w:ascii="Arial" w:eastAsia="Times New Roman" w:hAnsi="Arial" w:cs="Arial"/>
          <w:lang w:eastAsia="de-DE"/>
        </w:rPr>
      </w:pPr>
    </w:p>
    <w:p w14:paraId="449463A1" w14:textId="157F280C" w:rsidR="00477120" w:rsidRPr="00477120" w:rsidRDefault="007E38A4" w:rsidP="000D4CD3">
      <w:pPr>
        <w:spacing w:line="276" w:lineRule="auto"/>
        <w:jc w:val="both"/>
        <w:rPr>
          <w:rFonts w:ascii="Arial" w:eastAsia="Times New Roman" w:hAnsi="Arial" w:cs="Arial"/>
          <w:b/>
          <w:lang w:eastAsia="de-DE"/>
        </w:rPr>
      </w:pPr>
      <w:r>
        <w:rPr>
          <w:rFonts w:ascii="Arial" w:eastAsia="Times New Roman" w:hAnsi="Arial" w:cs="Arial"/>
          <w:b/>
          <w:lang w:eastAsia="de-DE"/>
        </w:rPr>
        <w:t xml:space="preserve">Neue </w:t>
      </w:r>
      <w:r w:rsidR="00477120" w:rsidRPr="00477120">
        <w:rPr>
          <w:rFonts w:ascii="Arial" w:eastAsia="Times New Roman" w:hAnsi="Arial" w:cs="Arial"/>
          <w:b/>
          <w:lang w:eastAsia="de-DE"/>
        </w:rPr>
        <w:t>Tickets</w:t>
      </w:r>
      <w:r>
        <w:rPr>
          <w:rFonts w:ascii="Arial" w:eastAsia="Times New Roman" w:hAnsi="Arial" w:cs="Arial"/>
          <w:b/>
          <w:lang w:eastAsia="de-DE"/>
        </w:rPr>
        <w:t>truktur</w:t>
      </w:r>
      <w:r w:rsidR="00477120" w:rsidRPr="00477120">
        <w:rPr>
          <w:rFonts w:ascii="Arial" w:eastAsia="Times New Roman" w:hAnsi="Arial" w:cs="Arial"/>
          <w:b/>
          <w:lang w:eastAsia="de-DE"/>
        </w:rPr>
        <w:t xml:space="preserve"> und Zertifizierung </w:t>
      </w:r>
    </w:p>
    <w:p w14:paraId="21CF3BE6" w14:textId="77777777" w:rsidR="00477120" w:rsidRDefault="00477120" w:rsidP="004C324A">
      <w:pPr>
        <w:spacing w:line="276" w:lineRule="auto"/>
        <w:jc w:val="both"/>
        <w:rPr>
          <w:rFonts w:ascii="Arial" w:hAnsi="Arial" w:cs="Arial"/>
        </w:rPr>
      </w:pPr>
    </w:p>
    <w:p w14:paraId="59BC0DD9" w14:textId="45190F2F" w:rsidR="004C324A" w:rsidRDefault="004C324A" w:rsidP="004C324A">
      <w:pPr>
        <w:spacing w:line="276" w:lineRule="auto"/>
        <w:jc w:val="both"/>
        <w:rPr>
          <w:rFonts w:ascii="Arial" w:hAnsi="Arial" w:cs="Arial"/>
        </w:rPr>
      </w:pPr>
      <w:r w:rsidRPr="00A60B48">
        <w:rPr>
          <w:rFonts w:ascii="Arial" w:hAnsi="Arial" w:cs="Arial"/>
        </w:rPr>
        <w:t>Je nach</w:t>
      </w:r>
      <w:r>
        <w:rPr>
          <w:rFonts w:ascii="Arial" w:hAnsi="Arial" w:cs="Arial"/>
        </w:rPr>
        <w:t xml:space="preserve"> Kongressbeitrag</w:t>
      </w:r>
      <w:r w:rsidRPr="00A60B48">
        <w:rPr>
          <w:rFonts w:ascii="Arial" w:hAnsi="Arial" w:cs="Arial"/>
        </w:rPr>
        <w:t xml:space="preserve"> werden für die Teilnahme </w:t>
      </w:r>
      <w:r w:rsidR="008236CB">
        <w:rPr>
          <w:rFonts w:ascii="Arial" w:hAnsi="Arial" w:cs="Arial"/>
        </w:rPr>
        <w:t>zwei</w:t>
      </w:r>
      <w:r>
        <w:rPr>
          <w:rFonts w:ascii="Arial" w:hAnsi="Arial" w:cs="Arial"/>
        </w:rPr>
        <w:t xml:space="preserve"> bis </w:t>
      </w:r>
      <w:r w:rsidR="008236CB">
        <w:rPr>
          <w:rFonts w:ascii="Arial" w:hAnsi="Arial" w:cs="Arial"/>
        </w:rPr>
        <w:t>vier</w:t>
      </w:r>
      <w:r w:rsidRPr="00A60B48">
        <w:rPr>
          <w:rFonts w:ascii="Arial" w:hAnsi="Arial" w:cs="Arial"/>
        </w:rPr>
        <w:t xml:space="preserve"> Fortbildungspunkte vergeben.</w:t>
      </w:r>
      <w:r>
        <w:rPr>
          <w:rFonts w:ascii="Arial" w:hAnsi="Arial" w:cs="Arial"/>
        </w:rPr>
        <w:t xml:space="preserve"> </w:t>
      </w:r>
      <w:r w:rsidRPr="00A60B48">
        <w:rPr>
          <w:rFonts w:ascii="Arial" w:hAnsi="Arial" w:cs="Arial"/>
        </w:rPr>
        <w:t xml:space="preserve">Für Ärzte, Sporttherapeuten, Trainer und Übungsleiter sowie bei Sonderveranstaltungen sind die Informationen zur Zertifizierung bzw. Vergabe von Fortbildungspunkten direkt im </w:t>
      </w:r>
      <w:hyperlink r:id="rId10" w:history="1">
        <w:r w:rsidRPr="00A60B48">
          <w:rPr>
            <w:rStyle w:val="Hyperlink"/>
            <w:rFonts w:ascii="Arial" w:hAnsi="Arial" w:cs="Arial"/>
          </w:rPr>
          <w:t>Kongressprogramm</w:t>
        </w:r>
      </w:hyperlink>
      <w:r w:rsidRPr="00A60B48">
        <w:rPr>
          <w:rFonts w:ascii="Arial" w:hAnsi="Arial" w:cs="Arial"/>
        </w:rPr>
        <w:t xml:space="preserve"> hinterlegt.</w:t>
      </w:r>
    </w:p>
    <w:p w14:paraId="3A361C35" w14:textId="77777777" w:rsidR="00F656D9" w:rsidRDefault="00F656D9" w:rsidP="00F656D9">
      <w:pPr>
        <w:spacing w:line="276" w:lineRule="auto"/>
        <w:jc w:val="both"/>
        <w:rPr>
          <w:rFonts w:ascii="Arial" w:hAnsi="Arial" w:cs="Arial"/>
        </w:rPr>
      </w:pPr>
    </w:p>
    <w:p w14:paraId="48E4F2AC" w14:textId="3263A44E" w:rsidR="00F656D9" w:rsidRDefault="00F656D9" w:rsidP="00F656D9">
      <w:pPr>
        <w:spacing w:line="276" w:lineRule="auto"/>
        <w:jc w:val="both"/>
        <w:rPr>
          <w:rFonts w:ascii="Arial" w:hAnsi="Arial" w:cs="Arial"/>
        </w:rPr>
      </w:pPr>
      <w:r>
        <w:rPr>
          <w:rFonts w:ascii="Arial" w:hAnsi="Arial" w:cs="Arial"/>
        </w:rPr>
        <w:t xml:space="preserve">Im Buchungsprozess hat der Veranstalter eine Vereinfachung vorgenommen. Besucher erwerben Tages- und Dauerkarten für den Kongress und haben damit vor Ort die freie Wahl aller </w:t>
      </w:r>
      <w:r w:rsidRPr="00634079">
        <w:rPr>
          <w:rFonts w:ascii="Arial" w:hAnsi="Arial" w:cs="Arial"/>
        </w:rPr>
        <w:t>Kongressveranstaltunge</w:t>
      </w:r>
      <w:r>
        <w:rPr>
          <w:rFonts w:ascii="Arial" w:hAnsi="Arial" w:cs="Arial"/>
        </w:rPr>
        <w:t xml:space="preserve">n. </w:t>
      </w:r>
    </w:p>
    <w:p w14:paraId="1D96B8A4" w14:textId="77777777" w:rsidR="00F656D9" w:rsidRDefault="00F656D9" w:rsidP="004C324A">
      <w:pPr>
        <w:spacing w:line="276" w:lineRule="auto"/>
        <w:jc w:val="both"/>
        <w:rPr>
          <w:rFonts w:ascii="Arial" w:hAnsi="Arial" w:cs="Arial"/>
        </w:rPr>
      </w:pPr>
    </w:p>
    <w:p w14:paraId="655C1B2B" w14:textId="28757486" w:rsidR="00477120" w:rsidRDefault="00F656D9" w:rsidP="00477120">
      <w:pPr>
        <w:spacing w:line="276" w:lineRule="auto"/>
        <w:jc w:val="both"/>
        <w:rPr>
          <w:rFonts w:ascii="Arial" w:hAnsi="Arial" w:cs="Arial"/>
        </w:rPr>
      </w:pPr>
      <w:r>
        <w:rPr>
          <w:rFonts w:ascii="Arial" w:hAnsi="Arial" w:cs="Arial"/>
        </w:rPr>
        <w:t>Tickets</w:t>
      </w:r>
      <w:r w:rsidR="00477120">
        <w:rPr>
          <w:rFonts w:ascii="Arial" w:hAnsi="Arial" w:cs="Arial"/>
        </w:rPr>
        <w:t xml:space="preserve"> sind vorab online </w:t>
      </w:r>
      <w:r w:rsidR="00477120" w:rsidRPr="00477120">
        <w:rPr>
          <w:rFonts w:ascii="Arial" w:hAnsi="Arial" w:cs="Arial"/>
        </w:rPr>
        <w:t xml:space="preserve">unter </w:t>
      </w:r>
      <w:hyperlink r:id="rId11" w:history="1">
        <w:r w:rsidR="00477120" w:rsidRPr="00477120">
          <w:rPr>
            <w:rStyle w:val="Hyperlink"/>
            <w:rFonts w:ascii="Arial" w:hAnsi="Arial" w:cs="Arial"/>
          </w:rPr>
          <w:t>www.therapie-leipzig.de/tickets</w:t>
        </w:r>
      </w:hyperlink>
      <w:r w:rsidR="00477120" w:rsidRPr="00477120">
        <w:rPr>
          <w:rFonts w:ascii="Arial" w:hAnsi="Arial" w:cs="Arial"/>
        </w:rPr>
        <w:t xml:space="preserve"> erhältlich. Frühbucherpreise für den Kongress sind noch bis zum 11. April 2023 garantiert.</w:t>
      </w:r>
    </w:p>
    <w:p w14:paraId="52E942FF" w14:textId="77777777" w:rsidR="004C324A" w:rsidRPr="007F0FD1" w:rsidRDefault="004C324A" w:rsidP="000D4CD3">
      <w:pPr>
        <w:spacing w:line="276" w:lineRule="auto"/>
        <w:jc w:val="both"/>
        <w:rPr>
          <w:rFonts w:ascii="Arial" w:eastAsia="Times New Roman" w:hAnsi="Arial" w:cs="Arial"/>
          <w:lang w:eastAsia="de-DE"/>
        </w:rPr>
      </w:pPr>
    </w:p>
    <w:p w14:paraId="5DFBE83A" w14:textId="77777777" w:rsidR="000A4B5E" w:rsidRPr="000A4B5E" w:rsidRDefault="000A4B5E" w:rsidP="000A4B5E">
      <w:pPr>
        <w:jc w:val="both"/>
        <w:rPr>
          <w:rFonts w:ascii="Arial" w:eastAsia="Times New Roman" w:hAnsi="Arial" w:cs="Arial"/>
          <w:b/>
          <w:sz w:val="18"/>
          <w:szCs w:val="18"/>
          <w:lang w:eastAsia="de-DE"/>
        </w:rPr>
      </w:pPr>
      <w:r w:rsidRPr="000A4B5E">
        <w:rPr>
          <w:rFonts w:ascii="Arial" w:eastAsia="Times New Roman" w:hAnsi="Arial" w:cs="Arial"/>
          <w:b/>
          <w:sz w:val="18"/>
          <w:szCs w:val="18"/>
          <w:lang w:eastAsia="de-DE"/>
        </w:rPr>
        <w:t>Über die therapie LEIPZIG</w:t>
      </w:r>
    </w:p>
    <w:p w14:paraId="7FE05552" w14:textId="45F0153F" w:rsidR="000A4B5E" w:rsidRPr="000A4B5E" w:rsidRDefault="000A4B5E" w:rsidP="000A4B5E">
      <w:pPr>
        <w:jc w:val="both"/>
        <w:rPr>
          <w:rFonts w:ascii="Arial" w:eastAsia="Times New Roman" w:hAnsi="Arial" w:cs="Arial"/>
          <w:sz w:val="18"/>
          <w:szCs w:val="18"/>
          <w:lang w:eastAsia="de-DE"/>
        </w:rPr>
      </w:pPr>
      <w:r w:rsidRPr="000A4B5E">
        <w:rPr>
          <w:rFonts w:ascii="Arial" w:eastAsia="Times New Roman" w:hAnsi="Arial" w:cs="Arial"/>
          <w:sz w:val="18"/>
          <w:szCs w:val="18"/>
          <w:lang w:eastAsia="de-DE"/>
        </w:rPr>
        <w:t>Die therapie LEIPZIG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w:t>
      </w:r>
    </w:p>
    <w:p w14:paraId="24DFC6D0" w14:textId="77777777" w:rsidR="000A4B5E" w:rsidRPr="00406879" w:rsidRDefault="000A4B5E" w:rsidP="000D4CD3">
      <w:pPr>
        <w:spacing w:line="276" w:lineRule="auto"/>
        <w:jc w:val="both"/>
        <w:rPr>
          <w:rFonts w:ascii="Arial" w:eastAsia="Times New Roman" w:hAnsi="Arial" w:cs="Arial"/>
          <w:b/>
          <w:lang w:eastAsia="de-DE"/>
        </w:rPr>
      </w:pPr>
    </w:p>
    <w:p w14:paraId="29DC4155" w14:textId="77777777" w:rsidR="000A4B5E" w:rsidRPr="0017464D" w:rsidRDefault="000A4B5E" w:rsidP="000A4B5E">
      <w:pPr>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Über die Leipziger Messe</w:t>
      </w:r>
    </w:p>
    <w:p w14:paraId="5FB2C9F8" w14:textId="58B40776" w:rsidR="00105D7E" w:rsidRDefault="00475083" w:rsidP="00475083">
      <w:pPr>
        <w:jc w:val="both"/>
        <w:rPr>
          <w:rFonts w:ascii="Arial" w:eastAsia="Times New Roman" w:hAnsi="Arial" w:cs="Arial"/>
          <w:sz w:val="18"/>
          <w:szCs w:val="18"/>
          <w:lang w:eastAsia="de-DE"/>
        </w:rPr>
      </w:pPr>
      <w:r w:rsidRPr="00475083">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475083">
        <w:rPr>
          <w:rFonts w:ascii="Arial" w:eastAsia="Times New Roman" w:hAnsi="Arial" w:cs="Arial"/>
          <w:sz w:val="18"/>
          <w:szCs w:val="18"/>
          <w:lang w:eastAsia="de-DE"/>
        </w:rPr>
        <w:t>Congress</w:t>
      </w:r>
      <w:proofErr w:type="spellEnd"/>
      <w:r w:rsidRPr="00475083">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AEC8CEC" w14:textId="77777777" w:rsidR="00475083" w:rsidRPr="0078269F" w:rsidRDefault="00475083" w:rsidP="00105D7E">
      <w:pPr>
        <w:spacing w:line="240" w:lineRule="atLeast"/>
        <w:jc w:val="both"/>
        <w:rPr>
          <w:rFonts w:ascii="Arial" w:eastAsia="Times New Roman" w:hAnsi="Arial" w:cs="Arial"/>
          <w:sz w:val="18"/>
          <w:szCs w:val="18"/>
          <w:lang w:eastAsia="de-DE"/>
        </w:rPr>
      </w:pPr>
    </w:p>
    <w:p w14:paraId="68FB16B8" w14:textId="77777777" w:rsidR="00105D7E" w:rsidRPr="0078269F" w:rsidRDefault="00105D7E" w:rsidP="00105D7E">
      <w:pPr>
        <w:jc w:val="both"/>
        <w:rPr>
          <w:rFonts w:ascii="Arial" w:eastAsia="Times New Roman" w:hAnsi="Arial" w:cs="Arial"/>
          <w:b/>
          <w:sz w:val="18"/>
          <w:szCs w:val="18"/>
          <w:lang w:eastAsia="de-DE"/>
        </w:rPr>
      </w:pPr>
      <w:r w:rsidRPr="0078269F">
        <w:rPr>
          <w:rFonts w:ascii="Arial" w:eastAsia="Times New Roman" w:hAnsi="Arial" w:cs="Arial"/>
          <w:b/>
          <w:sz w:val="18"/>
          <w:szCs w:val="18"/>
          <w:lang w:eastAsia="de-DE"/>
        </w:rPr>
        <w:t xml:space="preserve">Ansprechpartner für die Presse: </w:t>
      </w:r>
    </w:p>
    <w:p w14:paraId="03A372B4"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Tirza Berger, Pressesprecherin für medizinische Messen und Kongresse</w:t>
      </w:r>
    </w:p>
    <w:p w14:paraId="30741F69"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Leipziger Messe GmbH</w:t>
      </w:r>
    </w:p>
    <w:p w14:paraId="71E5C593"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lastRenderedPageBreak/>
        <w:t>Telefon: +49 (0)341 / 678 6526</w:t>
      </w:r>
    </w:p>
    <w:p w14:paraId="16D98EB8" w14:textId="77777777" w:rsidR="00105D7E" w:rsidRPr="0078269F" w:rsidRDefault="00105D7E" w:rsidP="00105D7E">
      <w:pPr>
        <w:jc w:val="both"/>
        <w:rPr>
          <w:rFonts w:ascii="Arial" w:eastAsia="Times New Roman" w:hAnsi="Arial" w:cs="Arial"/>
          <w:sz w:val="18"/>
          <w:szCs w:val="18"/>
          <w:lang w:eastAsia="de-DE"/>
        </w:rPr>
      </w:pPr>
      <w:r w:rsidRPr="0078269F">
        <w:rPr>
          <w:rFonts w:ascii="Arial" w:eastAsia="Times New Roman" w:hAnsi="Arial" w:cs="Arial"/>
          <w:sz w:val="18"/>
          <w:szCs w:val="18"/>
          <w:lang w:eastAsia="de-DE"/>
        </w:rPr>
        <w:t>E-Mail: t.berger@leipziger-messe.de</w:t>
      </w:r>
    </w:p>
    <w:p w14:paraId="3344D521" w14:textId="77777777" w:rsidR="00105D7E" w:rsidRPr="0078269F" w:rsidRDefault="00B66B15" w:rsidP="00105D7E">
      <w:pPr>
        <w:jc w:val="both"/>
        <w:rPr>
          <w:rFonts w:ascii="Arial" w:eastAsia="Times New Roman" w:hAnsi="Arial" w:cs="Arial"/>
          <w:color w:val="0000FF"/>
          <w:sz w:val="18"/>
          <w:szCs w:val="18"/>
          <w:u w:val="single"/>
          <w:lang w:eastAsia="de-DE"/>
        </w:rPr>
      </w:pPr>
      <w:hyperlink r:id="rId12" w:history="1">
        <w:r w:rsidR="00105D7E" w:rsidRPr="0078269F">
          <w:rPr>
            <w:rFonts w:ascii="Arial" w:eastAsia="Times New Roman" w:hAnsi="Arial" w:cs="Arial"/>
            <w:color w:val="0000FF"/>
            <w:sz w:val="18"/>
            <w:szCs w:val="18"/>
            <w:u w:val="single"/>
            <w:lang w:eastAsia="de-DE"/>
          </w:rPr>
          <w:t>www.leipziger-messe.de</w:t>
        </w:r>
      </w:hyperlink>
    </w:p>
    <w:p w14:paraId="72B113E0" w14:textId="77777777" w:rsidR="00105D7E" w:rsidRPr="0078269F" w:rsidRDefault="00105D7E" w:rsidP="00105D7E">
      <w:pPr>
        <w:jc w:val="both"/>
        <w:rPr>
          <w:rFonts w:ascii="Arial" w:eastAsia="Times New Roman" w:hAnsi="Arial" w:cs="Arial"/>
          <w:sz w:val="18"/>
          <w:szCs w:val="18"/>
          <w:lang w:eastAsia="de-DE"/>
        </w:rPr>
      </w:pPr>
    </w:p>
    <w:p w14:paraId="0E545DC2" w14:textId="77777777" w:rsidR="00105D7E" w:rsidRPr="0078269F" w:rsidRDefault="00105D7E" w:rsidP="00105D7E">
      <w:pPr>
        <w:rPr>
          <w:rFonts w:ascii="Arial" w:eastAsia="Times New Roman" w:hAnsi="Arial" w:cs="Arial"/>
          <w:b/>
          <w:bCs/>
          <w:sz w:val="18"/>
          <w:szCs w:val="18"/>
          <w:lang w:eastAsia="de-DE"/>
        </w:rPr>
      </w:pPr>
      <w:r w:rsidRPr="0078269F">
        <w:rPr>
          <w:rFonts w:ascii="Arial" w:eastAsia="Times New Roman" w:hAnsi="Arial" w:cs="Arial"/>
          <w:b/>
          <w:bCs/>
          <w:sz w:val="18"/>
          <w:szCs w:val="18"/>
          <w:lang w:eastAsia="de-DE"/>
        </w:rPr>
        <w:t xml:space="preserve">therapie-Reihe im Internet: </w:t>
      </w:r>
    </w:p>
    <w:p w14:paraId="559D85CF" w14:textId="77777777" w:rsidR="00105D7E" w:rsidRPr="0078269F" w:rsidRDefault="00B66B15" w:rsidP="00105D7E">
      <w:pPr>
        <w:rPr>
          <w:rFonts w:ascii="Arial" w:eastAsia="Times New Roman" w:hAnsi="Arial" w:cs="Arial"/>
          <w:color w:val="0000FF"/>
          <w:sz w:val="18"/>
          <w:szCs w:val="18"/>
          <w:u w:val="single"/>
          <w:lang w:eastAsia="de-DE"/>
        </w:rPr>
      </w:pPr>
      <w:hyperlink r:id="rId13" w:history="1">
        <w:r w:rsidR="00105D7E" w:rsidRPr="0078269F">
          <w:rPr>
            <w:rStyle w:val="Hyperlink"/>
            <w:rFonts w:ascii="Arial" w:eastAsia="Times New Roman" w:hAnsi="Arial" w:cs="Arial"/>
            <w:sz w:val="18"/>
            <w:szCs w:val="18"/>
            <w:lang w:eastAsia="de-DE"/>
          </w:rPr>
          <w:t>www.therapiemessen-deutschland.de</w:t>
        </w:r>
      </w:hyperlink>
    </w:p>
    <w:p w14:paraId="17234818" w14:textId="77777777" w:rsidR="00105D7E" w:rsidRPr="0078269F" w:rsidRDefault="00B66B15" w:rsidP="00105D7E">
      <w:pPr>
        <w:rPr>
          <w:rFonts w:ascii="Arial" w:eastAsia="Times New Roman" w:hAnsi="Arial" w:cs="Arial"/>
          <w:sz w:val="18"/>
          <w:szCs w:val="18"/>
          <w:lang w:eastAsia="de-DE"/>
        </w:rPr>
      </w:pPr>
      <w:hyperlink r:id="rId14" w:history="1">
        <w:r w:rsidR="00105D7E" w:rsidRPr="0078269F">
          <w:rPr>
            <w:rFonts w:ascii="Arial" w:eastAsia="Times New Roman" w:hAnsi="Arial" w:cs="Arial"/>
            <w:color w:val="0000FF"/>
            <w:sz w:val="18"/>
            <w:szCs w:val="18"/>
            <w:u w:val="single"/>
            <w:lang w:eastAsia="de-DE"/>
          </w:rPr>
          <w:t>www.therapie-leipzig.de</w:t>
        </w:r>
      </w:hyperlink>
    </w:p>
    <w:p w14:paraId="3F9177CB" w14:textId="77777777" w:rsidR="00105D7E" w:rsidRPr="0078269F" w:rsidRDefault="00B66B15" w:rsidP="00105D7E">
      <w:pPr>
        <w:rPr>
          <w:rFonts w:ascii="Arial" w:eastAsia="Times New Roman" w:hAnsi="Arial" w:cs="Arial"/>
          <w:sz w:val="18"/>
          <w:szCs w:val="18"/>
          <w:lang w:eastAsia="de-DE"/>
        </w:rPr>
      </w:pPr>
      <w:hyperlink r:id="rId15" w:history="1">
        <w:r w:rsidR="00105D7E" w:rsidRPr="0078269F">
          <w:rPr>
            <w:rFonts w:ascii="Arial" w:eastAsia="Times New Roman" w:hAnsi="Arial" w:cs="Arial"/>
            <w:color w:val="0000FF"/>
            <w:sz w:val="18"/>
            <w:szCs w:val="18"/>
            <w:u w:val="single"/>
            <w:lang w:eastAsia="de-DE"/>
          </w:rPr>
          <w:t>www.therapiemesse-duesseldorf.de</w:t>
        </w:r>
      </w:hyperlink>
    </w:p>
    <w:p w14:paraId="4AAD6DA1" w14:textId="77777777" w:rsidR="00105D7E" w:rsidRPr="0078269F" w:rsidRDefault="00B66B15" w:rsidP="00105D7E">
      <w:pPr>
        <w:rPr>
          <w:rFonts w:ascii="Arial" w:hAnsi="Arial" w:cs="Arial"/>
          <w:color w:val="0000FF"/>
          <w:sz w:val="18"/>
          <w:szCs w:val="18"/>
          <w:u w:val="single"/>
        </w:rPr>
      </w:pPr>
      <w:hyperlink r:id="rId16" w:history="1">
        <w:r w:rsidR="00105D7E" w:rsidRPr="0078269F">
          <w:rPr>
            <w:rFonts w:ascii="Arial" w:hAnsi="Arial" w:cs="Arial"/>
            <w:color w:val="0000FF"/>
            <w:sz w:val="18"/>
            <w:szCs w:val="18"/>
            <w:u w:val="single"/>
          </w:rPr>
          <w:t>www.therapiemesse-hamburg.de</w:t>
        </w:r>
      </w:hyperlink>
    </w:p>
    <w:p w14:paraId="7A538CE1" w14:textId="77777777" w:rsidR="00105D7E" w:rsidRPr="0078269F" w:rsidRDefault="00B66B15" w:rsidP="00105D7E">
      <w:pPr>
        <w:rPr>
          <w:rFonts w:ascii="Arial" w:hAnsi="Arial" w:cs="Arial"/>
          <w:color w:val="0000FF"/>
          <w:sz w:val="18"/>
          <w:szCs w:val="18"/>
          <w:u w:val="single"/>
        </w:rPr>
      </w:pPr>
      <w:hyperlink r:id="rId17" w:history="1">
        <w:r w:rsidR="00105D7E" w:rsidRPr="0078269F">
          <w:rPr>
            <w:rFonts w:ascii="Arial" w:hAnsi="Arial" w:cs="Arial"/>
            <w:color w:val="0000FF"/>
            <w:sz w:val="18"/>
            <w:szCs w:val="18"/>
            <w:u w:val="single"/>
          </w:rPr>
          <w:t>www.therapiemesse-muenchen.de</w:t>
        </w:r>
      </w:hyperlink>
    </w:p>
    <w:p w14:paraId="72509A4F" w14:textId="77777777" w:rsidR="00105D7E" w:rsidRPr="0078269F" w:rsidRDefault="00B66B15" w:rsidP="00105D7E">
      <w:pPr>
        <w:rPr>
          <w:rFonts w:ascii="Arial" w:hAnsi="Arial" w:cs="Arial"/>
          <w:color w:val="0000FF"/>
          <w:sz w:val="18"/>
          <w:szCs w:val="18"/>
          <w:u w:val="single"/>
        </w:rPr>
      </w:pPr>
      <w:hyperlink r:id="rId18" w:history="1">
        <w:r w:rsidR="00105D7E" w:rsidRPr="0078269F">
          <w:rPr>
            <w:rFonts w:ascii="Arial" w:hAnsi="Arial" w:cs="Arial"/>
            <w:color w:val="0000FF"/>
            <w:sz w:val="18"/>
            <w:szCs w:val="18"/>
            <w:u w:val="single"/>
          </w:rPr>
          <w:t>www.linkedin.com/company/wir-sind-therapie/</w:t>
        </w:r>
      </w:hyperlink>
    </w:p>
    <w:p w14:paraId="193CAB3C" w14:textId="77777777" w:rsidR="00105D7E" w:rsidRPr="0078269F" w:rsidRDefault="00B66B15" w:rsidP="00105D7E">
      <w:pPr>
        <w:rPr>
          <w:rFonts w:ascii="Arial" w:hAnsi="Arial" w:cs="Arial"/>
          <w:color w:val="0000FF"/>
          <w:sz w:val="18"/>
          <w:szCs w:val="18"/>
          <w:u w:val="single"/>
        </w:rPr>
      </w:pPr>
      <w:hyperlink r:id="rId19" w:history="1">
        <w:r w:rsidR="00105D7E" w:rsidRPr="0078269F">
          <w:rPr>
            <w:rFonts w:ascii="Arial" w:hAnsi="Arial" w:cs="Arial"/>
            <w:color w:val="0000FF"/>
            <w:sz w:val="18"/>
            <w:szCs w:val="18"/>
            <w:u w:val="single"/>
          </w:rPr>
          <w:t>www.facebook.com/wirsindtherapie/</w:t>
        </w:r>
      </w:hyperlink>
    </w:p>
    <w:p w14:paraId="4781CAE1" w14:textId="77777777" w:rsidR="00105D7E" w:rsidRPr="0078269F" w:rsidRDefault="00B66B15" w:rsidP="00105D7E">
      <w:pPr>
        <w:rPr>
          <w:rFonts w:ascii="Arial" w:hAnsi="Arial" w:cs="Arial"/>
          <w:color w:val="0000FF"/>
          <w:sz w:val="18"/>
          <w:szCs w:val="18"/>
          <w:u w:val="single"/>
        </w:rPr>
      </w:pPr>
      <w:hyperlink r:id="rId20" w:history="1">
        <w:r w:rsidR="00105D7E" w:rsidRPr="0078269F">
          <w:rPr>
            <w:rFonts w:ascii="Arial" w:hAnsi="Arial" w:cs="Arial"/>
            <w:color w:val="0000FF"/>
            <w:sz w:val="18"/>
            <w:szCs w:val="18"/>
            <w:u w:val="single"/>
          </w:rPr>
          <w:t>www.instagram.com/wirsindtherapie/</w:t>
        </w:r>
      </w:hyperlink>
    </w:p>
    <w:p w14:paraId="273FFC6A" w14:textId="2AA86E5F" w:rsidR="00B85812" w:rsidRDefault="00B85812" w:rsidP="00105D7E">
      <w:pPr>
        <w:spacing w:line="276" w:lineRule="auto"/>
        <w:jc w:val="both"/>
        <w:rPr>
          <w:color w:val="0000FF"/>
          <w:sz w:val="18"/>
          <w:szCs w:val="18"/>
          <w:u w:val="single"/>
        </w:rPr>
      </w:pPr>
    </w:p>
    <w:p w14:paraId="1A9EEF48" w14:textId="586B8CAA" w:rsidR="00105D7E" w:rsidRPr="00BC38E7" w:rsidRDefault="00E77347" w:rsidP="00105D7E">
      <w:pPr>
        <w:spacing w:line="276" w:lineRule="auto"/>
        <w:jc w:val="both"/>
        <w:rPr>
          <w:color w:val="0000FF"/>
          <w:sz w:val="18"/>
          <w:szCs w:val="18"/>
          <w:u w:val="single"/>
        </w:rPr>
      </w:pPr>
      <w:r>
        <w:rPr>
          <w:rFonts w:ascii="Arial" w:hAnsi="Arial" w:cs="Arial"/>
          <w:sz w:val="18"/>
          <w:szCs w:val="18"/>
        </w:rPr>
        <w:t>#</w:t>
      </w:r>
      <w:proofErr w:type="spellStart"/>
      <w:r>
        <w:rPr>
          <w:rFonts w:ascii="Arial" w:hAnsi="Arial" w:cs="Arial"/>
          <w:sz w:val="18"/>
          <w:szCs w:val="18"/>
        </w:rPr>
        <w:t>therapieleipzig</w:t>
      </w:r>
      <w:proofErr w:type="spellEnd"/>
      <w:r>
        <w:rPr>
          <w:rFonts w:ascii="Arial" w:hAnsi="Arial" w:cs="Arial"/>
          <w:sz w:val="18"/>
          <w:szCs w:val="18"/>
        </w:rPr>
        <w:t xml:space="preserve"> // #therapieleipzig23</w:t>
      </w:r>
    </w:p>
    <w:sectPr w:rsidR="00105D7E" w:rsidRPr="00BC38E7">
      <w:headerReference w:type="default" r:id="rId21"/>
      <w:headerReference w:type="first" r:id="rId22"/>
      <w:footerReference w:type="first" r:id="rId2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B4AA" w14:textId="77777777" w:rsidR="006C5587" w:rsidRDefault="006C5587">
      <w:r>
        <w:separator/>
      </w:r>
    </w:p>
  </w:endnote>
  <w:endnote w:type="continuationSeparator" w:id="0">
    <w:p w14:paraId="18D668DF" w14:textId="77777777" w:rsidR="006C5587" w:rsidRDefault="006C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B66B1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9831AB"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31C2" w14:textId="77777777" w:rsidR="006C5587" w:rsidRDefault="006C5587">
      <w:r>
        <w:separator/>
      </w:r>
    </w:p>
  </w:footnote>
  <w:footnote w:type="continuationSeparator" w:id="0">
    <w:p w14:paraId="2A2E3BE0" w14:textId="77777777" w:rsidR="006C5587" w:rsidRDefault="006C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4378"/>
    <w:rsid w:val="00007196"/>
    <w:rsid w:val="000177B9"/>
    <w:rsid w:val="00022696"/>
    <w:rsid w:val="00023337"/>
    <w:rsid w:val="00024122"/>
    <w:rsid w:val="00024EE9"/>
    <w:rsid w:val="00035455"/>
    <w:rsid w:val="00035621"/>
    <w:rsid w:val="000369AF"/>
    <w:rsid w:val="000372B7"/>
    <w:rsid w:val="00050A06"/>
    <w:rsid w:val="00050ED5"/>
    <w:rsid w:val="00063369"/>
    <w:rsid w:val="000656AC"/>
    <w:rsid w:val="00065894"/>
    <w:rsid w:val="00082913"/>
    <w:rsid w:val="00086711"/>
    <w:rsid w:val="000867E6"/>
    <w:rsid w:val="00093851"/>
    <w:rsid w:val="00094CBF"/>
    <w:rsid w:val="00095CE2"/>
    <w:rsid w:val="0009618A"/>
    <w:rsid w:val="000963FB"/>
    <w:rsid w:val="000A3238"/>
    <w:rsid w:val="000A3EED"/>
    <w:rsid w:val="000A4B5E"/>
    <w:rsid w:val="000A6E54"/>
    <w:rsid w:val="000B0CCC"/>
    <w:rsid w:val="000B222B"/>
    <w:rsid w:val="000B5552"/>
    <w:rsid w:val="000C1828"/>
    <w:rsid w:val="000C1BEE"/>
    <w:rsid w:val="000C21CA"/>
    <w:rsid w:val="000C37AF"/>
    <w:rsid w:val="000D4CD3"/>
    <w:rsid w:val="000D5A01"/>
    <w:rsid w:val="000D72DA"/>
    <w:rsid w:val="000D7A27"/>
    <w:rsid w:val="000E15A2"/>
    <w:rsid w:val="000E1969"/>
    <w:rsid w:val="000E1BCF"/>
    <w:rsid w:val="000E2874"/>
    <w:rsid w:val="000F35DA"/>
    <w:rsid w:val="000F39CB"/>
    <w:rsid w:val="000F3DCE"/>
    <w:rsid w:val="000F5086"/>
    <w:rsid w:val="000F51BF"/>
    <w:rsid w:val="001050BF"/>
    <w:rsid w:val="00105D7E"/>
    <w:rsid w:val="00106798"/>
    <w:rsid w:val="001153F4"/>
    <w:rsid w:val="00121A08"/>
    <w:rsid w:val="00122606"/>
    <w:rsid w:val="00122B85"/>
    <w:rsid w:val="00123A91"/>
    <w:rsid w:val="0013617C"/>
    <w:rsid w:val="00144184"/>
    <w:rsid w:val="00146485"/>
    <w:rsid w:val="00152B7B"/>
    <w:rsid w:val="0015531F"/>
    <w:rsid w:val="001557C5"/>
    <w:rsid w:val="001624F0"/>
    <w:rsid w:val="001675BE"/>
    <w:rsid w:val="00184177"/>
    <w:rsid w:val="00184382"/>
    <w:rsid w:val="00191E92"/>
    <w:rsid w:val="001A0A0D"/>
    <w:rsid w:val="001B0EC7"/>
    <w:rsid w:val="001B7666"/>
    <w:rsid w:val="001C0CC7"/>
    <w:rsid w:val="001C1700"/>
    <w:rsid w:val="001D034E"/>
    <w:rsid w:val="001D0E8C"/>
    <w:rsid w:val="001D10B1"/>
    <w:rsid w:val="001D3C70"/>
    <w:rsid w:val="001E1BDD"/>
    <w:rsid w:val="001E2BDF"/>
    <w:rsid w:val="001E6C49"/>
    <w:rsid w:val="001F005D"/>
    <w:rsid w:val="001F566C"/>
    <w:rsid w:val="0020606B"/>
    <w:rsid w:val="002100D6"/>
    <w:rsid w:val="002111C6"/>
    <w:rsid w:val="00220374"/>
    <w:rsid w:val="00225D7A"/>
    <w:rsid w:val="002311A6"/>
    <w:rsid w:val="0023652E"/>
    <w:rsid w:val="00241442"/>
    <w:rsid w:val="002417EA"/>
    <w:rsid w:val="00247A34"/>
    <w:rsid w:val="00262F41"/>
    <w:rsid w:val="00263CD4"/>
    <w:rsid w:val="00271E77"/>
    <w:rsid w:val="002741CE"/>
    <w:rsid w:val="002776F8"/>
    <w:rsid w:val="0028062E"/>
    <w:rsid w:val="002815AF"/>
    <w:rsid w:val="00284E6A"/>
    <w:rsid w:val="00287442"/>
    <w:rsid w:val="002902BF"/>
    <w:rsid w:val="00290930"/>
    <w:rsid w:val="0029210E"/>
    <w:rsid w:val="002A0795"/>
    <w:rsid w:val="002A10DA"/>
    <w:rsid w:val="002B33B6"/>
    <w:rsid w:val="002B341C"/>
    <w:rsid w:val="002D1F6D"/>
    <w:rsid w:val="002D26D6"/>
    <w:rsid w:val="002D60BC"/>
    <w:rsid w:val="002D658F"/>
    <w:rsid w:val="002D7678"/>
    <w:rsid w:val="002E178D"/>
    <w:rsid w:val="002F2620"/>
    <w:rsid w:val="002F3A30"/>
    <w:rsid w:val="002F5261"/>
    <w:rsid w:val="002F549F"/>
    <w:rsid w:val="002F65A2"/>
    <w:rsid w:val="002F6B09"/>
    <w:rsid w:val="002F748D"/>
    <w:rsid w:val="003029E8"/>
    <w:rsid w:val="0030721A"/>
    <w:rsid w:val="00310A54"/>
    <w:rsid w:val="00321452"/>
    <w:rsid w:val="00321865"/>
    <w:rsid w:val="00325440"/>
    <w:rsid w:val="003331B0"/>
    <w:rsid w:val="00335081"/>
    <w:rsid w:val="0033556B"/>
    <w:rsid w:val="00335F88"/>
    <w:rsid w:val="00340C3E"/>
    <w:rsid w:val="00340CF9"/>
    <w:rsid w:val="00341774"/>
    <w:rsid w:val="003424FE"/>
    <w:rsid w:val="00355924"/>
    <w:rsid w:val="00356E1B"/>
    <w:rsid w:val="00366DFF"/>
    <w:rsid w:val="0037115B"/>
    <w:rsid w:val="00372BD1"/>
    <w:rsid w:val="0037347D"/>
    <w:rsid w:val="00373820"/>
    <w:rsid w:val="003768A0"/>
    <w:rsid w:val="0038396E"/>
    <w:rsid w:val="00386A42"/>
    <w:rsid w:val="00387257"/>
    <w:rsid w:val="003901FC"/>
    <w:rsid w:val="00391D86"/>
    <w:rsid w:val="003927D9"/>
    <w:rsid w:val="00393751"/>
    <w:rsid w:val="00393F8E"/>
    <w:rsid w:val="003A3251"/>
    <w:rsid w:val="003A36BD"/>
    <w:rsid w:val="003A39FF"/>
    <w:rsid w:val="003B1F5F"/>
    <w:rsid w:val="003B49C0"/>
    <w:rsid w:val="003C61C6"/>
    <w:rsid w:val="003C7086"/>
    <w:rsid w:val="003D3BD8"/>
    <w:rsid w:val="003E31E0"/>
    <w:rsid w:val="003E4A6D"/>
    <w:rsid w:val="003E7254"/>
    <w:rsid w:val="003F03CD"/>
    <w:rsid w:val="003F1A62"/>
    <w:rsid w:val="003F7275"/>
    <w:rsid w:val="0040414B"/>
    <w:rsid w:val="0040452C"/>
    <w:rsid w:val="00406879"/>
    <w:rsid w:val="00412E86"/>
    <w:rsid w:val="00413AAF"/>
    <w:rsid w:val="00413B9C"/>
    <w:rsid w:val="004172B2"/>
    <w:rsid w:val="00417AFE"/>
    <w:rsid w:val="004237B2"/>
    <w:rsid w:val="00424814"/>
    <w:rsid w:val="00425624"/>
    <w:rsid w:val="00433C6C"/>
    <w:rsid w:val="004349C5"/>
    <w:rsid w:val="00436D3A"/>
    <w:rsid w:val="00437265"/>
    <w:rsid w:val="004379D7"/>
    <w:rsid w:val="00442A8B"/>
    <w:rsid w:val="00443ED1"/>
    <w:rsid w:val="00443F9B"/>
    <w:rsid w:val="00445926"/>
    <w:rsid w:val="00453EA3"/>
    <w:rsid w:val="00457CCC"/>
    <w:rsid w:val="00466799"/>
    <w:rsid w:val="004722F6"/>
    <w:rsid w:val="00472637"/>
    <w:rsid w:val="00473317"/>
    <w:rsid w:val="00475083"/>
    <w:rsid w:val="0047680B"/>
    <w:rsid w:val="00477120"/>
    <w:rsid w:val="00483DC1"/>
    <w:rsid w:val="00484D25"/>
    <w:rsid w:val="00490BB9"/>
    <w:rsid w:val="00493509"/>
    <w:rsid w:val="0049636F"/>
    <w:rsid w:val="00497379"/>
    <w:rsid w:val="004A09DB"/>
    <w:rsid w:val="004A1338"/>
    <w:rsid w:val="004A20E4"/>
    <w:rsid w:val="004A26F5"/>
    <w:rsid w:val="004A6574"/>
    <w:rsid w:val="004B12A9"/>
    <w:rsid w:val="004C084B"/>
    <w:rsid w:val="004C0A06"/>
    <w:rsid w:val="004C2877"/>
    <w:rsid w:val="004C324A"/>
    <w:rsid w:val="004D18BA"/>
    <w:rsid w:val="004D252E"/>
    <w:rsid w:val="004D57EB"/>
    <w:rsid w:val="004E5DE9"/>
    <w:rsid w:val="004E7264"/>
    <w:rsid w:val="004F5A02"/>
    <w:rsid w:val="004F70C2"/>
    <w:rsid w:val="0050060D"/>
    <w:rsid w:val="00510564"/>
    <w:rsid w:val="00510BEC"/>
    <w:rsid w:val="00512409"/>
    <w:rsid w:val="005137C9"/>
    <w:rsid w:val="00514FD5"/>
    <w:rsid w:val="00515636"/>
    <w:rsid w:val="00517475"/>
    <w:rsid w:val="005218A2"/>
    <w:rsid w:val="00521BA6"/>
    <w:rsid w:val="0052586A"/>
    <w:rsid w:val="0052745A"/>
    <w:rsid w:val="00527513"/>
    <w:rsid w:val="005306E5"/>
    <w:rsid w:val="00532B1C"/>
    <w:rsid w:val="005338CF"/>
    <w:rsid w:val="005441C0"/>
    <w:rsid w:val="0054637B"/>
    <w:rsid w:val="005476B9"/>
    <w:rsid w:val="005508C0"/>
    <w:rsid w:val="00550B7B"/>
    <w:rsid w:val="0055432A"/>
    <w:rsid w:val="00554810"/>
    <w:rsid w:val="00554A7F"/>
    <w:rsid w:val="00565181"/>
    <w:rsid w:val="005740D9"/>
    <w:rsid w:val="00576988"/>
    <w:rsid w:val="005A3173"/>
    <w:rsid w:val="005A50B5"/>
    <w:rsid w:val="005A6BA9"/>
    <w:rsid w:val="005B0B9D"/>
    <w:rsid w:val="005B2F6E"/>
    <w:rsid w:val="005B543D"/>
    <w:rsid w:val="005B5A8B"/>
    <w:rsid w:val="005C2C25"/>
    <w:rsid w:val="005C3516"/>
    <w:rsid w:val="005C66D5"/>
    <w:rsid w:val="005D08C8"/>
    <w:rsid w:val="005D40C4"/>
    <w:rsid w:val="005D7A88"/>
    <w:rsid w:val="005E4110"/>
    <w:rsid w:val="005E4ACB"/>
    <w:rsid w:val="005F252A"/>
    <w:rsid w:val="005F6393"/>
    <w:rsid w:val="00607179"/>
    <w:rsid w:val="0060747A"/>
    <w:rsid w:val="00610286"/>
    <w:rsid w:val="00623208"/>
    <w:rsid w:val="00623E7A"/>
    <w:rsid w:val="0062505D"/>
    <w:rsid w:val="006326D1"/>
    <w:rsid w:val="00633173"/>
    <w:rsid w:val="00634079"/>
    <w:rsid w:val="00636768"/>
    <w:rsid w:val="0064102B"/>
    <w:rsid w:val="006426E9"/>
    <w:rsid w:val="00642D47"/>
    <w:rsid w:val="00643DC7"/>
    <w:rsid w:val="00647DC7"/>
    <w:rsid w:val="00656B14"/>
    <w:rsid w:val="0065761D"/>
    <w:rsid w:val="00660EF0"/>
    <w:rsid w:val="006610FC"/>
    <w:rsid w:val="006626EE"/>
    <w:rsid w:val="0066302A"/>
    <w:rsid w:val="00664858"/>
    <w:rsid w:val="00666DE3"/>
    <w:rsid w:val="00670FD0"/>
    <w:rsid w:val="006778B8"/>
    <w:rsid w:val="00681311"/>
    <w:rsid w:val="006813D8"/>
    <w:rsid w:val="0068287B"/>
    <w:rsid w:val="00684F39"/>
    <w:rsid w:val="00685529"/>
    <w:rsid w:val="0069295F"/>
    <w:rsid w:val="00694408"/>
    <w:rsid w:val="0069656E"/>
    <w:rsid w:val="006A3B66"/>
    <w:rsid w:val="006A4B3C"/>
    <w:rsid w:val="006B1F49"/>
    <w:rsid w:val="006B2EA8"/>
    <w:rsid w:val="006C0EBA"/>
    <w:rsid w:val="006C14E7"/>
    <w:rsid w:val="006C5587"/>
    <w:rsid w:val="006C7F0E"/>
    <w:rsid w:val="006D15A2"/>
    <w:rsid w:val="006D1A7D"/>
    <w:rsid w:val="006D563F"/>
    <w:rsid w:val="006D604B"/>
    <w:rsid w:val="006E213E"/>
    <w:rsid w:val="006E3453"/>
    <w:rsid w:val="006E5D23"/>
    <w:rsid w:val="006F30F0"/>
    <w:rsid w:val="006F585D"/>
    <w:rsid w:val="00700631"/>
    <w:rsid w:val="007014FE"/>
    <w:rsid w:val="007043CD"/>
    <w:rsid w:val="00705214"/>
    <w:rsid w:val="007127C9"/>
    <w:rsid w:val="0071564C"/>
    <w:rsid w:val="00715A57"/>
    <w:rsid w:val="007167F2"/>
    <w:rsid w:val="007357E4"/>
    <w:rsid w:val="007362F1"/>
    <w:rsid w:val="007407B8"/>
    <w:rsid w:val="00742114"/>
    <w:rsid w:val="007425D7"/>
    <w:rsid w:val="00742CB7"/>
    <w:rsid w:val="00745DCB"/>
    <w:rsid w:val="007536BB"/>
    <w:rsid w:val="00754BAD"/>
    <w:rsid w:val="00761A0D"/>
    <w:rsid w:val="00765050"/>
    <w:rsid w:val="0076544E"/>
    <w:rsid w:val="00765EB4"/>
    <w:rsid w:val="00770C9E"/>
    <w:rsid w:val="00772147"/>
    <w:rsid w:val="007755A6"/>
    <w:rsid w:val="00781038"/>
    <w:rsid w:val="007824A6"/>
    <w:rsid w:val="00786D4A"/>
    <w:rsid w:val="0079171E"/>
    <w:rsid w:val="00793727"/>
    <w:rsid w:val="00794AA0"/>
    <w:rsid w:val="007A4E69"/>
    <w:rsid w:val="007A6F3E"/>
    <w:rsid w:val="007B0368"/>
    <w:rsid w:val="007B4688"/>
    <w:rsid w:val="007B5C48"/>
    <w:rsid w:val="007C2BDC"/>
    <w:rsid w:val="007C5A56"/>
    <w:rsid w:val="007C5A7C"/>
    <w:rsid w:val="007D2505"/>
    <w:rsid w:val="007D59CB"/>
    <w:rsid w:val="007D5B37"/>
    <w:rsid w:val="007D6141"/>
    <w:rsid w:val="007E38A4"/>
    <w:rsid w:val="007E3BBD"/>
    <w:rsid w:val="007E4165"/>
    <w:rsid w:val="007E46F7"/>
    <w:rsid w:val="007E5973"/>
    <w:rsid w:val="007E7394"/>
    <w:rsid w:val="007E7C24"/>
    <w:rsid w:val="007F0FD1"/>
    <w:rsid w:val="007F2D09"/>
    <w:rsid w:val="007F58C8"/>
    <w:rsid w:val="007F7571"/>
    <w:rsid w:val="007F77F4"/>
    <w:rsid w:val="008129B8"/>
    <w:rsid w:val="0081508C"/>
    <w:rsid w:val="00815C9E"/>
    <w:rsid w:val="008236CB"/>
    <w:rsid w:val="00824236"/>
    <w:rsid w:val="008251BA"/>
    <w:rsid w:val="008262B8"/>
    <w:rsid w:val="00832530"/>
    <w:rsid w:val="00834AF5"/>
    <w:rsid w:val="0084333A"/>
    <w:rsid w:val="00845E4E"/>
    <w:rsid w:val="00846BBF"/>
    <w:rsid w:val="00846D6F"/>
    <w:rsid w:val="0084714B"/>
    <w:rsid w:val="008478FA"/>
    <w:rsid w:val="00851BBD"/>
    <w:rsid w:val="00852D71"/>
    <w:rsid w:val="00854EAB"/>
    <w:rsid w:val="0085656C"/>
    <w:rsid w:val="008575DF"/>
    <w:rsid w:val="00862B44"/>
    <w:rsid w:val="00863773"/>
    <w:rsid w:val="008739D4"/>
    <w:rsid w:val="008769CE"/>
    <w:rsid w:val="00877C7F"/>
    <w:rsid w:val="008828C8"/>
    <w:rsid w:val="00886778"/>
    <w:rsid w:val="008905D4"/>
    <w:rsid w:val="00894C63"/>
    <w:rsid w:val="00895268"/>
    <w:rsid w:val="00895BA2"/>
    <w:rsid w:val="00897C96"/>
    <w:rsid w:val="008A1E4A"/>
    <w:rsid w:val="008A382C"/>
    <w:rsid w:val="008A39A5"/>
    <w:rsid w:val="008B0806"/>
    <w:rsid w:val="008B6E95"/>
    <w:rsid w:val="008B77CD"/>
    <w:rsid w:val="008C23AE"/>
    <w:rsid w:val="008C585D"/>
    <w:rsid w:val="008D1B49"/>
    <w:rsid w:val="008D4A18"/>
    <w:rsid w:val="008E5FA0"/>
    <w:rsid w:val="008E76DE"/>
    <w:rsid w:val="008F3290"/>
    <w:rsid w:val="008F4BD9"/>
    <w:rsid w:val="008F517B"/>
    <w:rsid w:val="00906452"/>
    <w:rsid w:val="00906A48"/>
    <w:rsid w:val="009101B2"/>
    <w:rsid w:val="0091160E"/>
    <w:rsid w:val="0091162F"/>
    <w:rsid w:val="00914434"/>
    <w:rsid w:val="00921560"/>
    <w:rsid w:val="00930D23"/>
    <w:rsid w:val="00936607"/>
    <w:rsid w:val="00943BBC"/>
    <w:rsid w:val="009457F1"/>
    <w:rsid w:val="00946A59"/>
    <w:rsid w:val="009521BA"/>
    <w:rsid w:val="00952C26"/>
    <w:rsid w:val="0095454A"/>
    <w:rsid w:val="00956005"/>
    <w:rsid w:val="00963C70"/>
    <w:rsid w:val="009651F8"/>
    <w:rsid w:val="0096745E"/>
    <w:rsid w:val="009831AB"/>
    <w:rsid w:val="0098493E"/>
    <w:rsid w:val="00995407"/>
    <w:rsid w:val="009962AA"/>
    <w:rsid w:val="009A24BF"/>
    <w:rsid w:val="009A280B"/>
    <w:rsid w:val="009A2A6F"/>
    <w:rsid w:val="009A5EF4"/>
    <w:rsid w:val="009A6343"/>
    <w:rsid w:val="009A7DDC"/>
    <w:rsid w:val="009B0EBA"/>
    <w:rsid w:val="009B55DD"/>
    <w:rsid w:val="009B639F"/>
    <w:rsid w:val="009B667F"/>
    <w:rsid w:val="009B7C09"/>
    <w:rsid w:val="009C00D7"/>
    <w:rsid w:val="009C2A86"/>
    <w:rsid w:val="009C7592"/>
    <w:rsid w:val="009D0C10"/>
    <w:rsid w:val="009E48C4"/>
    <w:rsid w:val="009E622E"/>
    <w:rsid w:val="009E7671"/>
    <w:rsid w:val="009E7F0F"/>
    <w:rsid w:val="009F18B8"/>
    <w:rsid w:val="009F5784"/>
    <w:rsid w:val="009F5DE2"/>
    <w:rsid w:val="009F62A6"/>
    <w:rsid w:val="009F7827"/>
    <w:rsid w:val="009F78BF"/>
    <w:rsid w:val="00A01A7F"/>
    <w:rsid w:val="00A0796F"/>
    <w:rsid w:val="00A105F6"/>
    <w:rsid w:val="00A11A8E"/>
    <w:rsid w:val="00A16E7A"/>
    <w:rsid w:val="00A21747"/>
    <w:rsid w:val="00A22643"/>
    <w:rsid w:val="00A24002"/>
    <w:rsid w:val="00A241BE"/>
    <w:rsid w:val="00A2693D"/>
    <w:rsid w:val="00A27CF4"/>
    <w:rsid w:val="00A40EE5"/>
    <w:rsid w:val="00A41E2E"/>
    <w:rsid w:val="00A43D0C"/>
    <w:rsid w:val="00A46B59"/>
    <w:rsid w:val="00A46DE3"/>
    <w:rsid w:val="00A52B2B"/>
    <w:rsid w:val="00A55904"/>
    <w:rsid w:val="00A56365"/>
    <w:rsid w:val="00A60B48"/>
    <w:rsid w:val="00A751A2"/>
    <w:rsid w:val="00A77E1C"/>
    <w:rsid w:val="00A91524"/>
    <w:rsid w:val="00A93E3F"/>
    <w:rsid w:val="00A94DF1"/>
    <w:rsid w:val="00AA5AE6"/>
    <w:rsid w:val="00AB01AA"/>
    <w:rsid w:val="00AB1975"/>
    <w:rsid w:val="00AB1CC5"/>
    <w:rsid w:val="00AB6A17"/>
    <w:rsid w:val="00AC15E9"/>
    <w:rsid w:val="00AD0469"/>
    <w:rsid w:val="00AD0908"/>
    <w:rsid w:val="00AD0C8A"/>
    <w:rsid w:val="00AE31D9"/>
    <w:rsid w:val="00AF2084"/>
    <w:rsid w:val="00AF6996"/>
    <w:rsid w:val="00B03D14"/>
    <w:rsid w:val="00B0689C"/>
    <w:rsid w:val="00B1082B"/>
    <w:rsid w:val="00B10B51"/>
    <w:rsid w:val="00B12B91"/>
    <w:rsid w:val="00B22680"/>
    <w:rsid w:val="00B30DC9"/>
    <w:rsid w:val="00B34B10"/>
    <w:rsid w:val="00B52844"/>
    <w:rsid w:val="00B56325"/>
    <w:rsid w:val="00B57AFB"/>
    <w:rsid w:val="00B609D3"/>
    <w:rsid w:val="00B66B15"/>
    <w:rsid w:val="00B6789A"/>
    <w:rsid w:val="00B70745"/>
    <w:rsid w:val="00B73E18"/>
    <w:rsid w:val="00B76808"/>
    <w:rsid w:val="00B81B01"/>
    <w:rsid w:val="00B854C1"/>
    <w:rsid w:val="00B85812"/>
    <w:rsid w:val="00B85BDB"/>
    <w:rsid w:val="00B90B81"/>
    <w:rsid w:val="00B94511"/>
    <w:rsid w:val="00B9752C"/>
    <w:rsid w:val="00BA12F6"/>
    <w:rsid w:val="00BA16D4"/>
    <w:rsid w:val="00BA387E"/>
    <w:rsid w:val="00BB27AB"/>
    <w:rsid w:val="00BB2F49"/>
    <w:rsid w:val="00BB7393"/>
    <w:rsid w:val="00BB7D94"/>
    <w:rsid w:val="00BC38E7"/>
    <w:rsid w:val="00BD61D4"/>
    <w:rsid w:val="00BD6D38"/>
    <w:rsid w:val="00BE03D1"/>
    <w:rsid w:val="00BE37FA"/>
    <w:rsid w:val="00BE6FAD"/>
    <w:rsid w:val="00BF2387"/>
    <w:rsid w:val="00BF4079"/>
    <w:rsid w:val="00BF45EE"/>
    <w:rsid w:val="00BF7F1D"/>
    <w:rsid w:val="00C02CF0"/>
    <w:rsid w:val="00C15005"/>
    <w:rsid w:val="00C200F3"/>
    <w:rsid w:val="00C2199C"/>
    <w:rsid w:val="00C231DE"/>
    <w:rsid w:val="00C235EC"/>
    <w:rsid w:val="00C25FBD"/>
    <w:rsid w:val="00C31132"/>
    <w:rsid w:val="00C32585"/>
    <w:rsid w:val="00C327A8"/>
    <w:rsid w:val="00C342EA"/>
    <w:rsid w:val="00C379F8"/>
    <w:rsid w:val="00C41032"/>
    <w:rsid w:val="00C43043"/>
    <w:rsid w:val="00C44E5A"/>
    <w:rsid w:val="00C465EF"/>
    <w:rsid w:val="00C474D5"/>
    <w:rsid w:val="00C51123"/>
    <w:rsid w:val="00C51CF0"/>
    <w:rsid w:val="00C51DA5"/>
    <w:rsid w:val="00C57D20"/>
    <w:rsid w:val="00C63494"/>
    <w:rsid w:val="00C66D61"/>
    <w:rsid w:val="00C77445"/>
    <w:rsid w:val="00C804AA"/>
    <w:rsid w:val="00C83477"/>
    <w:rsid w:val="00C87AB7"/>
    <w:rsid w:val="00C87D0E"/>
    <w:rsid w:val="00C906E4"/>
    <w:rsid w:val="00C92814"/>
    <w:rsid w:val="00C92C33"/>
    <w:rsid w:val="00C92E18"/>
    <w:rsid w:val="00CA0B3D"/>
    <w:rsid w:val="00CA17E1"/>
    <w:rsid w:val="00CA1F7A"/>
    <w:rsid w:val="00CA3342"/>
    <w:rsid w:val="00CA3FAA"/>
    <w:rsid w:val="00CA41D0"/>
    <w:rsid w:val="00CA4864"/>
    <w:rsid w:val="00CA7CAA"/>
    <w:rsid w:val="00CB0129"/>
    <w:rsid w:val="00CB39C8"/>
    <w:rsid w:val="00CB4ACC"/>
    <w:rsid w:val="00CC01CD"/>
    <w:rsid w:val="00CC2CB0"/>
    <w:rsid w:val="00CC34D2"/>
    <w:rsid w:val="00CC4A73"/>
    <w:rsid w:val="00CD1B31"/>
    <w:rsid w:val="00CD64BE"/>
    <w:rsid w:val="00CD72DD"/>
    <w:rsid w:val="00CE0A9D"/>
    <w:rsid w:val="00CE6FB4"/>
    <w:rsid w:val="00CF0115"/>
    <w:rsid w:val="00CF314C"/>
    <w:rsid w:val="00D078E6"/>
    <w:rsid w:val="00D11225"/>
    <w:rsid w:val="00D131E7"/>
    <w:rsid w:val="00D1521C"/>
    <w:rsid w:val="00D2022A"/>
    <w:rsid w:val="00D22CF0"/>
    <w:rsid w:val="00D234AE"/>
    <w:rsid w:val="00D23EE4"/>
    <w:rsid w:val="00D36239"/>
    <w:rsid w:val="00D40495"/>
    <w:rsid w:val="00D405C9"/>
    <w:rsid w:val="00D431D4"/>
    <w:rsid w:val="00D448D4"/>
    <w:rsid w:val="00D45042"/>
    <w:rsid w:val="00D46DF7"/>
    <w:rsid w:val="00D4791B"/>
    <w:rsid w:val="00D50E63"/>
    <w:rsid w:val="00D5288C"/>
    <w:rsid w:val="00D55FFF"/>
    <w:rsid w:val="00D56B38"/>
    <w:rsid w:val="00D576AB"/>
    <w:rsid w:val="00D613CF"/>
    <w:rsid w:val="00D76A01"/>
    <w:rsid w:val="00D809CE"/>
    <w:rsid w:val="00D82C42"/>
    <w:rsid w:val="00D82C9B"/>
    <w:rsid w:val="00D92186"/>
    <w:rsid w:val="00D94FF3"/>
    <w:rsid w:val="00D97A4D"/>
    <w:rsid w:val="00DA043D"/>
    <w:rsid w:val="00DA16F9"/>
    <w:rsid w:val="00DB03C8"/>
    <w:rsid w:val="00DB03E5"/>
    <w:rsid w:val="00DB5116"/>
    <w:rsid w:val="00DD4645"/>
    <w:rsid w:val="00DD48D9"/>
    <w:rsid w:val="00DF51CC"/>
    <w:rsid w:val="00DF5A49"/>
    <w:rsid w:val="00E040A1"/>
    <w:rsid w:val="00E21884"/>
    <w:rsid w:val="00E308E1"/>
    <w:rsid w:val="00E30AEE"/>
    <w:rsid w:val="00E32849"/>
    <w:rsid w:val="00E40137"/>
    <w:rsid w:val="00E54BB1"/>
    <w:rsid w:val="00E54D94"/>
    <w:rsid w:val="00E54E9C"/>
    <w:rsid w:val="00E61123"/>
    <w:rsid w:val="00E66A31"/>
    <w:rsid w:val="00E73333"/>
    <w:rsid w:val="00E76CA5"/>
    <w:rsid w:val="00E77347"/>
    <w:rsid w:val="00E9415A"/>
    <w:rsid w:val="00E96209"/>
    <w:rsid w:val="00EA0521"/>
    <w:rsid w:val="00EA3EBF"/>
    <w:rsid w:val="00EA436B"/>
    <w:rsid w:val="00EB7790"/>
    <w:rsid w:val="00EC3023"/>
    <w:rsid w:val="00EC3705"/>
    <w:rsid w:val="00EC7D2B"/>
    <w:rsid w:val="00ED4302"/>
    <w:rsid w:val="00EF2746"/>
    <w:rsid w:val="00EF4350"/>
    <w:rsid w:val="00EF73FE"/>
    <w:rsid w:val="00F02B70"/>
    <w:rsid w:val="00F04733"/>
    <w:rsid w:val="00F047BE"/>
    <w:rsid w:val="00F06439"/>
    <w:rsid w:val="00F122CB"/>
    <w:rsid w:val="00F12DFC"/>
    <w:rsid w:val="00F16552"/>
    <w:rsid w:val="00F368FC"/>
    <w:rsid w:val="00F4470A"/>
    <w:rsid w:val="00F46C24"/>
    <w:rsid w:val="00F47880"/>
    <w:rsid w:val="00F502CC"/>
    <w:rsid w:val="00F52988"/>
    <w:rsid w:val="00F530FF"/>
    <w:rsid w:val="00F5530A"/>
    <w:rsid w:val="00F55A08"/>
    <w:rsid w:val="00F60B35"/>
    <w:rsid w:val="00F6161E"/>
    <w:rsid w:val="00F6457B"/>
    <w:rsid w:val="00F656D9"/>
    <w:rsid w:val="00F70677"/>
    <w:rsid w:val="00F750DF"/>
    <w:rsid w:val="00F760D4"/>
    <w:rsid w:val="00F77335"/>
    <w:rsid w:val="00F80354"/>
    <w:rsid w:val="00F832D3"/>
    <w:rsid w:val="00F851A5"/>
    <w:rsid w:val="00F861DA"/>
    <w:rsid w:val="00F93674"/>
    <w:rsid w:val="00F97B1E"/>
    <w:rsid w:val="00F97D5D"/>
    <w:rsid w:val="00FA1E86"/>
    <w:rsid w:val="00FA1FD4"/>
    <w:rsid w:val="00FA4CD8"/>
    <w:rsid w:val="00FA663E"/>
    <w:rsid w:val="00FB2B28"/>
    <w:rsid w:val="00FB2E93"/>
    <w:rsid w:val="00FC3144"/>
    <w:rsid w:val="00FC5670"/>
    <w:rsid w:val="00FD1618"/>
    <w:rsid w:val="00FD53A7"/>
    <w:rsid w:val="00FD70A6"/>
    <w:rsid w:val="00FE0824"/>
    <w:rsid w:val="00FE0A22"/>
    <w:rsid w:val="00FE241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paragraph" w:styleId="StandardWeb">
    <w:name w:val="Normal (Web)"/>
    <w:basedOn w:val="Standard"/>
    <w:uiPriority w:val="99"/>
    <w:semiHidden/>
    <w:unhideWhenUsed/>
    <w:rsid w:val="00241442"/>
    <w:pPr>
      <w:spacing w:before="100" w:beforeAutospacing="1" w:after="100" w:afterAutospacing="1"/>
    </w:pPr>
    <w:rPr>
      <w:rFonts w:ascii="Times New Roman" w:eastAsia="Times New Roman" w:hAnsi="Times New Roman"/>
      <w:sz w:val="24"/>
      <w:szCs w:val="24"/>
      <w:lang w:eastAsia="zh-CN"/>
    </w:rPr>
  </w:style>
  <w:style w:type="paragraph" w:styleId="KeinLeerraum">
    <w:name w:val="No Spacing"/>
    <w:uiPriority w:val="1"/>
    <w:qFormat/>
    <w:rsid w:val="003331B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100">
      <w:bodyDiv w:val="1"/>
      <w:marLeft w:val="0"/>
      <w:marRight w:val="0"/>
      <w:marTop w:val="0"/>
      <w:marBottom w:val="0"/>
      <w:divBdr>
        <w:top w:val="none" w:sz="0" w:space="0" w:color="auto"/>
        <w:left w:val="none" w:sz="0" w:space="0" w:color="auto"/>
        <w:bottom w:val="none" w:sz="0" w:space="0" w:color="auto"/>
        <w:right w:val="none" w:sz="0" w:space="0" w:color="auto"/>
      </w:divBdr>
    </w:div>
    <w:div w:id="1168250660">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leipzig.de/de/besuchen/profil-ueberblick/aerztliche-fortbildungen/" TargetMode="External"/><Relationship Id="rId13" Type="http://schemas.openxmlformats.org/officeDocument/2006/relationships/hyperlink" Target="http://www.therapiemessen-deutschland.de" TargetMode="External"/><Relationship Id="rId18" Type="http://schemas.openxmlformats.org/officeDocument/2006/relationships/hyperlink" Target="http://www.linkedin.com/company/wir-sind-therapi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ipziger-messe.de" TargetMode="External"/><Relationship Id="rId17" Type="http://schemas.openxmlformats.org/officeDocument/2006/relationships/hyperlink" Target="http://www.therapiemesse-muench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rapiemesse-hamburg.de" TargetMode="External"/><Relationship Id="rId20" Type="http://schemas.openxmlformats.org/officeDocument/2006/relationships/hyperlink" Target="http://www.instagram.com/wirsindtherap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leipzig.de/ticke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rapiemesse-duesseldorf.de" TargetMode="External"/><Relationship Id="rId23" Type="http://schemas.openxmlformats.org/officeDocument/2006/relationships/footer" Target="footer1.xml"/><Relationship Id="rId10" Type="http://schemas.openxmlformats.org/officeDocument/2006/relationships/hyperlink" Target="https://www.therapie-leipzig.de/de/besuchen/programm/kongressprogramm/?limitSearchResults=10" TargetMode="External"/><Relationship Id="rId19" Type="http://schemas.openxmlformats.org/officeDocument/2006/relationships/hyperlink" Target="http://www.facebook.com/wirsindtherapie/" TargetMode="External"/><Relationship Id="rId4" Type="http://schemas.openxmlformats.org/officeDocument/2006/relationships/settings" Target="settings.xml"/><Relationship Id="rId9" Type="http://schemas.openxmlformats.org/officeDocument/2006/relationships/hyperlink" Target="https://www.therapie-leipzig.de/de/besuchen/profil-ueberblick/reha-und-gesundheitssport/" TargetMode="External"/><Relationship Id="rId14" Type="http://schemas.openxmlformats.org/officeDocument/2006/relationships/hyperlink" Target="http://www.therapie-leipzig.d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CF87-8483-4509-91EB-92F74125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A7A4CE06.dotm</Template>
  <TotalTime>0</TotalTime>
  <Pages>5</Pages>
  <Words>1529</Words>
  <Characters>9637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20</cp:revision>
  <dcterms:created xsi:type="dcterms:W3CDTF">2023-02-14T14:27:00Z</dcterms:created>
  <dcterms:modified xsi:type="dcterms:W3CDTF">2023-02-28T10:48:00Z</dcterms:modified>
</cp:coreProperties>
</file>