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65039" w14:textId="77777777" w:rsidR="00EA0521" w:rsidRPr="00EA0521" w:rsidRDefault="00EA0521" w:rsidP="00EA0521">
      <w:pPr>
        <w:pStyle w:val="berschrift1"/>
        <w:spacing w:before="960"/>
        <w:rPr>
          <w:rFonts w:cs="Arial"/>
        </w:rPr>
      </w:pPr>
      <w:r w:rsidRPr="00EA0521">
        <w:rPr>
          <w:rFonts w:cs="Arial"/>
        </w:rPr>
        <w:t>therapie LEIPZIG</w:t>
      </w:r>
    </w:p>
    <w:p w14:paraId="0B909DC3" w14:textId="77777777" w:rsidR="00EA0521" w:rsidRPr="00EA0521" w:rsidRDefault="00EA0521" w:rsidP="00EA0521">
      <w:pPr>
        <w:rPr>
          <w:rFonts w:ascii="Arial" w:hAnsi="Arial" w:cs="Arial"/>
          <w:b/>
        </w:rPr>
      </w:pPr>
      <w:r w:rsidRPr="00EA0521">
        <w:rPr>
          <w:rFonts w:ascii="Arial" w:hAnsi="Arial" w:cs="Arial"/>
          <w:b/>
        </w:rPr>
        <w:t xml:space="preserve">Fachmesse </w:t>
      </w:r>
      <w:r w:rsidRPr="006778B8">
        <w:rPr>
          <w:rFonts w:ascii="Arial" w:hAnsi="Arial" w:cs="Arial"/>
          <w:b/>
        </w:rPr>
        <w:t>mit</w:t>
      </w:r>
      <w:r w:rsidRPr="00EA0521">
        <w:rPr>
          <w:rFonts w:ascii="Arial" w:hAnsi="Arial" w:cs="Arial"/>
          <w:b/>
        </w:rPr>
        <w:t xml:space="preserve"> Kongress für Therapie</w:t>
      </w:r>
      <w:r>
        <w:rPr>
          <w:rFonts w:ascii="Arial" w:hAnsi="Arial" w:cs="Arial"/>
          <w:b/>
        </w:rPr>
        <w:t>,</w:t>
      </w:r>
    </w:p>
    <w:p w14:paraId="4600E97A" w14:textId="77777777" w:rsidR="00EA0521" w:rsidRPr="00EA0521" w:rsidRDefault="0071564C" w:rsidP="00EA0521">
      <w:pPr>
        <w:rPr>
          <w:rFonts w:ascii="Arial" w:hAnsi="Arial" w:cs="Arial"/>
          <w:b/>
        </w:rPr>
      </w:pPr>
      <w:r w:rsidRPr="008B77CD">
        <w:rPr>
          <w:rFonts w:ascii="Arial" w:hAnsi="Arial" w:cs="Arial"/>
          <w:b/>
        </w:rPr>
        <w:t>m</w:t>
      </w:r>
      <w:r w:rsidR="00EA0521" w:rsidRPr="00EA0521">
        <w:rPr>
          <w:rFonts w:ascii="Arial" w:hAnsi="Arial" w:cs="Arial"/>
          <w:b/>
        </w:rPr>
        <w:t>edizinische Rehabilitation</w:t>
      </w:r>
      <w:r w:rsidR="00EA0521">
        <w:rPr>
          <w:rFonts w:ascii="Arial" w:hAnsi="Arial" w:cs="Arial"/>
          <w:b/>
        </w:rPr>
        <w:t xml:space="preserve"> und Prävention</w:t>
      </w:r>
    </w:p>
    <w:p w14:paraId="2C09CA88" w14:textId="2D4381CA" w:rsidR="00EA0521" w:rsidRPr="00EA0521" w:rsidRDefault="00EA0521" w:rsidP="00EA0521">
      <w:pPr>
        <w:rPr>
          <w:rFonts w:ascii="Arial" w:hAnsi="Arial" w:cs="Arial"/>
          <w:b/>
        </w:rPr>
      </w:pPr>
      <w:r w:rsidRPr="00EA0521">
        <w:rPr>
          <w:rFonts w:ascii="Arial" w:hAnsi="Arial" w:cs="Arial"/>
          <w:b/>
        </w:rPr>
        <w:t>(</w:t>
      </w:r>
      <w:r>
        <w:rPr>
          <w:rFonts w:ascii="Arial" w:hAnsi="Arial" w:cs="Arial"/>
          <w:b/>
        </w:rPr>
        <w:t>4</w:t>
      </w:r>
      <w:r w:rsidRPr="00EA0521">
        <w:rPr>
          <w:rFonts w:ascii="Arial" w:hAnsi="Arial" w:cs="Arial"/>
          <w:b/>
        </w:rPr>
        <w:t xml:space="preserve">. </w:t>
      </w:r>
      <w:r>
        <w:rPr>
          <w:rFonts w:ascii="Arial" w:hAnsi="Arial" w:cs="Arial"/>
          <w:b/>
        </w:rPr>
        <w:t>bis</w:t>
      </w:r>
      <w:r w:rsidRPr="00EA0521">
        <w:rPr>
          <w:rFonts w:ascii="Arial" w:hAnsi="Arial" w:cs="Arial"/>
          <w:b/>
        </w:rPr>
        <w:t xml:space="preserve"> </w:t>
      </w:r>
      <w:r>
        <w:rPr>
          <w:rFonts w:ascii="Arial" w:hAnsi="Arial" w:cs="Arial"/>
          <w:b/>
        </w:rPr>
        <w:t>6</w:t>
      </w:r>
      <w:r w:rsidRPr="00EA0521">
        <w:rPr>
          <w:rFonts w:ascii="Arial" w:hAnsi="Arial" w:cs="Arial"/>
          <w:b/>
        </w:rPr>
        <w:t xml:space="preserve">. </w:t>
      </w:r>
      <w:r>
        <w:rPr>
          <w:rFonts w:ascii="Arial" w:hAnsi="Arial" w:cs="Arial"/>
          <w:b/>
        </w:rPr>
        <w:t>M</w:t>
      </w:r>
      <w:r w:rsidR="00105D7E">
        <w:rPr>
          <w:rFonts w:ascii="Arial" w:hAnsi="Arial" w:cs="Arial"/>
          <w:b/>
        </w:rPr>
        <w:t>ai</w:t>
      </w:r>
      <w:r w:rsidRPr="00EA0521">
        <w:rPr>
          <w:rFonts w:ascii="Arial" w:hAnsi="Arial" w:cs="Arial"/>
          <w:b/>
        </w:rPr>
        <w:t xml:space="preserve"> 202</w:t>
      </w:r>
      <w:r w:rsidR="00105D7E">
        <w:rPr>
          <w:rFonts w:ascii="Arial" w:hAnsi="Arial" w:cs="Arial"/>
          <w:b/>
        </w:rPr>
        <w:t>3</w:t>
      </w:r>
      <w:r w:rsidRPr="00EA0521">
        <w:rPr>
          <w:rFonts w:ascii="Arial" w:hAnsi="Arial" w:cs="Arial"/>
          <w:b/>
        </w:rPr>
        <w:t>)</w:t>
      </w:r>
    </w:p>
    <w:p w14:paraId="0EAB9BC0" w14:textId="77777777" w:rsidR="00EA0521" w:rsidRPr="00EA0521" w:rsidRDefault="00EA0521" w:rsidP="00EA0521">
      <w:pPr>
        <w:rPr>
          <w:rFonts w:ascii="Arial" w:hAnsi="Arial" w:cs="Arial"/>
        </w:rPr>
      </w:pPr>
    </w:p>
    <w:p w14:paraId="6882CE25" w14:textId="3C2BF0F9" w:rsidR="00EA0521" w:rsidRPr="00EA0521" w:rsidRDefault="00EA0521" w:rsidP="00EA0521">
      <w:pPr>
        <w:spacing w:line="280" w:lineRule="atLeast"/>
        <w:rPr>
          <w:rFonts w:ascii="Arial" w:hAnsi="Arial" w:cs="Arial"/>
        </w:rPr>
      </w:pPr>
      <w:r w:rsidRPr="00EA0521">
        <w:rPr>
          <w:rFonts w:ascii="Arial" w:hAnsi="Arial" w:cs="Arial"/>
        </w:rPr>
        <w:t>Leipzig</w:t>
      </w:r>
      <w:r w:rsidRPr="002F65A2">
        <w:rPr>
          <w:rFonts w:ascii="Arial" w:hAnsi="Arial" w:cs="Arial"/>
        </w:rPr>
        <w:t xml:space="preserve">, </w:t>
      </w:r>
      <w:r w:rsidR="00B30DC9" w:rsidRPr="002F65A2">
        <w:rPr>
          <w:rFonts w:ascii="Arial" w:hAnsi="Arial" w:cs="Arial"/>
        </w:rPr>
        <w:t>2</w:t>
      </w:r>
      <w:r w:rsidR="00466799" w:rsidRPr="002F65A2">
        <w:rPr>
          <w:rFonts w:ascii="Arial" w:hAnsi="Arial" w:cs="Arial"/>
        </w:rPr>
        <w:t>4</w:t>
      </w:r>
      <w:r w:rsidRPr="002F65A2">
        <w:rPr>
          <w:rFonts w:ascii="Arial" w:hAnsi="Arial" w:cs="Arial"/>
        </w:rPr>
        <w:t>.</w:t>
      </w:r>
      <w:r w:rsidR="00946A59">
        <w:rPr>
          <w:rFonts w:ascii="Arial" w:hAnsi="Arial" w:cs="Arial"/>
        </w:rPr>
        <w:t xml:space="preserve"> </w:t>
      </w:r>
      <w:r w:rsidRPr="00EA0521">
        <w:rPr>
          <w:rFonts w:ascii="Arial" w:hAnsi="Arial" w:cs="Arial"/>
        </w:rPr>
        <w:t>Januar 20</w:t>
      </w:r>
      <w:r w:rsidR="005441C0">
        <w:rPr>
          <w:rFonts w:ascii="Arial" w:hAnsi="Arial" w:cs="Arial"/>
        </w:rPr>
        <w:t>23</w:t>
      </w:r>
    </w:p>
    <w:p w14:paraId="7D2B4086" w14:textId="77777777" w:rsidR="00EA0521" w:rsidRDefault="00EA0521" w:rsidP="00EA0521">
      <w:pPr>
        <w:spacing w:line="280" w:lineRule="atLeast"/>
        <w:rPr>
          <w:rFonts w:ascii="Arial" w:hAnsi="Arial" w:cs="Arial"/>
          <w:b/>
          <w:bCs/>
          <w:sz w:val="28"/>
          <w:szCs w:val="28"/>
        </w:rPr>
      </w:pPr>
    </w:p>
    <w:p w14:paraId="7F5741C6" w14:textId="2195A921" w:rsidR="00EA0521" w:rsidRPr="009A7DDC" w:rsidRDefault="00EA0521" w:rsidP="00EA0521">
      <w:pPr>
        <w:spacing w:line="280" w:lineRule="atLeast"/>
        <w:rPr>
          <w:rFonts w:ascii="Arial" w:hAnsi="Arial" w:cs="Arial"/>
          <w:b/>
          <w:bCs/>
          <w:sz w:val="28"/>
          <w:szCs w:val="28"/>
        </w:rPr>
      </w:pPr>
      <w:bookmarkStart w:id="0" w:name="_Hlk124521941"/>
      <w:r w:rsidRPr="00EA0521">
        <w:rPr>
          <w:rFonts w:ascii="Arial" w:hAnsi="Arial" w:cs="Arial"/>
          <w:b/>
          <w:bCs/>
          <w:sz w:val="28"/>
          <w:szCs w:val="28"/>
        </w:rPr>
        <w:t>therapie LEIPZIG</w:t>
      </w:r>
      <w:r w:rsidR="00946A59">
        <w:rPr>
          <w:rFonts w:ascii="Arial" w:hAnsi="Arial" w:cs="Arial"/>
          <w:b/>
          <w:bCs/>
          <w:sz w:val="28"/>
          <w:szCs w:val="28"/>
        </w:rPr>
        <w:t xml:space="preserve"> 2023</w:t>
      </w:r>
      <w:r w:rsidRPr="00EA0521">
        <w:rPr>
          <w:rFonts w:ascii="Arial" w:hAnsi="Arial" w:cs="Arial"/>
          <w:b/>
          <w:bCs/>
          <w:sz w:val="28"/>
          <w:szCs w:val="28"/>
        </w:rPr>
        <w:t xml:space="preserve">: </w:t>
      </w:r>
      <w:r w:rsidR="00095CE2">
        <w:rPr>
          <w:rFonts w:ascii="Arial" w:hAnsi="Arial" w:cs="Arial"/>
          <w:b/>
          <w:bCs/>
          <w:sz w:val="28"/>
          <w:szCs w:val="28"/>
        </w:rPr>
        <w:t xml:space="preserve">Die Leitmesse für </w:t>
      </w:r>
      <w:r w:rsidR="00095CE2" w:rsidRPr="009A7DDC">
        <w:rPr>
          <w:rFonts w:ascii="Arial" w:hAnsi="Arial" w:cs="Arial"/>
          <w:b/>
          <w:bCs/>
          <w:sz w:val="28"/>
          <w:szCs w:val="28"/>
        </w:rPr>
        <w:t>Therapie ist zurück</w:t>
      </w:r>
      <w:r w:rsidRPr="009A7DDC">
        <w:rPr>
          <w:rFonts w:ascii="Arial" w:hAnsi="Arial" w:cs="Arial"/>
          <w:b/>
          <w:bCs/>
          <w:sz w:val="28"/>
          <w:szCs w:val="28"/>
        </w:rPr>
        <w:t xml:space="preserve"> </w:t>
      </w:r>
    </w:p>
    <w:p w14:paraId="4E38CF4B" w14:textId="516C7D53" w:rsidR="00386A42" w:rsidRDefault="00386A42" w:rsidP="00832530">
      <w:pPr>
        <w:spacing w:line="276" w:lineRule="auto"/>
        <w:jc w:val="both"/>
        <w:rPr>
          <w:rFonts w:ascii="Arial" w:hAnsi="Arial" w:cs="Arial"/>
          <w:b/>
        </w:rPr>
      </w:pPr>
      <w:bookmarkStart w:id="1" w:name="_Hlk92874020"/>
    </w:p>
    <w:p w14:paraId="420393CF" w14:textId="5C327C62" w:rsidR="00386A42" w:rsidRDefault="00386A42" w:rsidP="00386A42">
      <w:pPr>
        <w:spacing w:line="276" w:lineRule="auto"/>
        <w:jc w:val="both"/>
        <w:rPr>
          <w:rFonts w:ascii="Arial" w:hAnsi="Arial" w:cs="Arial"/>
          <w:b/>
        </w:rPr>
      </w:pPr>
      <w:r w:rsidRPr="00386A42">
        <w:rPr>
          <w:rFonts w:ascii="Arial" w:hAnsi="Arial" w:cs="Arial"/>
          <w:b/>
        </w:rPr>
        <w:t>Deutschlands größter Branchentreff für Therapie, medizinische Rehabilitation und Prävention setzt zukunftsweisende Schwerpunkte</w:t>
      </w:r>
    </w:p>
    <w:p w14:paraId="1E4A472A" w14:textId="3B3E9836" w:rsidR="00386A42" w:rsidRPr="00386A42" w:rsidRDefault="00386A42" w:rsidP="00386A42">
      <w:pPr>
        <w:spacing w:line="276" w:lineRule="auto"/>
        <w:jc w:val="both"/>
        <w:rPr>
          <w:rFonts w:ascii="Arial" w:hAnsi="Arial" w:cs="Arial"/>
          <w:b/>
        </w:rPr>
      </w:pPr>
    </w:p>
    <w:p w14:paraId="2298DD5E" w14:textId="58A995EA" w:rsidR="00386A42" w:rsidRPr="00386A42" w:rsidRDefault="00386A42" w:rsidP="00386A42">
      <w:pPr>
        <w:spacing w:line="276" w:lineRule="auto"/>
        <w:jc w:val="both"/>
        <w:rPr>
          <w:rFonts w:ascii="Arial" w:hAnsi="Arial" w:cs="Arial"/>
          <w:b/>
        </w:rPr>
      </w:pPr>
      <w:r w:rsidRPr="00386A42">
        <w:rPr>
          <w:rFonts w:ascii="Arial" w:hAnsi="Arial" w:cs="Arial"/>
          <w:b/>
        </w:rPr>
        <w:t>Unter dem Motto „</w:t>
      </w:r>
      <w:proofErr w:type="spellStart"/>
      <w:r w:rsidRPr="00386A42">
        <w:rPr>
          <w:rFonts w:ascii="Arial" w:hAnsi="Arial" w:cs="Arial"/>
          <w:b/>
        </w:rPr>
        <w:t>Besser.Helfen</w:t>
      </w:r>
      <w:proofErr w:type="spellEnd"/>
      <w:r w:rsidRPr="00386A42">
        <w:rPr>
          <w:rFonts w:ascii="Arial" w:hAnsi="Arial" w:cs="Arial"/>
          <w:b/>
        </w:rPr>
        <w:t xml:space="preserve">“ vereint die </w:t>
      </w:r>
      <w:proofErr w:type="spellStart"/>
      <w:r w:rsidRPr="00386A42">
        <w:rPr>
          <w:rFonts w:ascii="Arial" w:hAnsi="Arial" w:cs="Arial"/>
          <w:b/>
        </w:rPr>
        <w:t>therapie</w:t>
      </w:r>
      <w:proofErr w:type="spellEnd"/>
      <w:r w:rsidRPr="00386A42">
        <w:rPr>
          <w:rFonts w:ascii="Arial" w:hAnsi="Arial" w:cs="Arial"/>
          <w:b/>
        </w:rPr>
        <w:t xml:space="preserve"> LEIPZIG im Frühjahr 2023 Heilmittelerbringer aus ganz Deutschland auf dem Leipziger Messegelände. Vom 4. bis 6. Mai stell</w:t>
      </w:r>
      <w:r w:rsidR="00E40137">
        <w:rPr>
          <w:rFonts w:ascii="Arial" w:hAnsi="Arial" w:cs="Arial"/>
          <w:b/>
        </w:rPr>
        <w:t>t die</w:t>
      </w:r>
      <w:r w:rsidR="00E40137" w:rsidRPr="005C2C25">
        <w:rPr>
          <w:rFonts w:ascii="Arial" w:hAnsi="Arial" w:cs="Arial"/>
          <w:b/>
        </w:rPr>
        <w:t xml:space="preserve"> </w:t>
      </w:r>
      <w:r w:rsidRPr="00386A42">
        <w:rPr>
          <w:rFonts w:ascii="Arial" w:hAnsi="Arial" w:cs="Arial"/>
          <w:b/>
        </w:rPr>
        <w:t xml:space="preserve">Veranstaltung zahlreiche </w:t>
      </w:r>
      <w:r w:rsidR="009B639F">
        <w:rPr>
          <w:rFonts w:ascii="Arial" w:hAnsi="Arial" w:cs="Arial"/>
          <w:b/>
        </w:rPr>
        <w:t>N</w:t>
      </w:r>
      <w:r w:rsidRPr="00386A42">
        <w:rPr>
          <w:rFonts w:ascii="Arial" w:hAnsi="Arial" w:cs="Arial"/>
          <w:b/>
        </w:rPr>
        <w:t>euheiten, innovative Lösungen und moderne Behandlungsformen vor, damit Helfen zukünftig mit noch mehr Evidenz und Effizienz gelingt. Die Fachmesse gibt einen umfassen</w:t>
      </w:r>
      <w:r w:rsidR="00C43043">
        <w:rPr>
          <w:rFonts w:ascii="Arial" w:hAnsi="Arial" w:cs="Arial"/>
          <w:b/>
        </w:rPr>
        <w:t>den</w:t>
      </w:r>
      <w:r w:rsidRPr="00386A42">
        <w:rPr>
          <w:rFonts w:ascii="Arial" w:hAnsi="Arial" w:cs="Arial"/>
          <w:b/>
        </w:rPr>
        <w:t xml:space="preserve"> Marktüberblick über aktuelle Produkte, Dienstleistungen und Trends aus dem gesamten Bereich der Heilmittel- und Gesundheitsbranche.</w:t>
      </w:r>
      <w:r w:rsidR="00433C6C">
        <w:rPr>
          <w:rFonts w:ascii="Arial" w:hAnsi="Arial" w:cs="Arial"/>
          <w:b/>
        </w:rPr>
        <w:t xml:space="preserve"> </w:t>
      </w:r>
      <w:r w:rsidR="00CE6FB4">
        <w:rPr>
          <w:rFonts w:ascii="Arial" w:hAnsi="Arial" w:cs="Arial"/>
          <w:b/>
        </w:rPr>
        <w:t>15</w:t>
      </w:r>
      <w:r w:rsidR="00433C6C">
        <w:rPr>
          <w:rFonts w:ascii="Arial" w:hAnsi="Arial" w:cs="Arial"/>
          <w:b/>
        </w:rPr>
        <w:t>6</w:t>
      </w:r>
      <w:r w:rsidRPr="00386A42">
        <w:rPr>
          <w:rFonts w:ascii="Arial" w:hAnsi="Arial" w:cs="Arial"/>
          <w:b/>
        </w:rPr>
        <w:t xml:space="preserve"> begleitende Kongressbeiträge ermöglichen zertifizierte Fortbildung auf höchstem Niveau sowie einen interdisziplinären Erfahrungsaustausch. </w:t>
      </w:r>
    </w:p>
    <w:bookmarkEnd w:id="1"/>
    <w:bookmarkEnd w:id="0"/>
    <w:p w14:paraId="4E8ECEAA" w14:textId="538CFD1A" w:rsidR="0060747A" w:rsidRPr="0060747A" w:rsidRDefault="0060747A" w:rsidP="00FB2B28">
      <w:pPr>
        <w:spacing w:line="276" w:lineRule="auto"/>
        <w:jc w:val="both"/>
        <w:rPr>
          <w:rFonts w:ascii="Arial" w:hAnsi="Arial" w:cs="Arial"/>
        </w:rPr>
      </w:pPr>
    </w:p>
    <w:p w14:paraId="421D2C3C" w14:textId="270899C9" w:rsidR="00372BD1" w:rsidRPr="000B222B" w:rsidRDefault="00A01A7F" w:rsidP="007E7394">
      <w:pPr>
        <w:spacing w:line="276" w:lineRule="auto"/>
        <w:jc w:val="both"/>
        <w:rPr>
          <w:rFonts w:ascii="Arial" w:hAnsi="Arial" w:cs="Arial"/>
        </w:rPr>
      </w:pPr>
      <w:r w:rsidRPr="0060747A">
        <w:rPr>
          <w:rFonts w:ascii="Arial" w:hAnsi="Arial" w:cs="Arial"/>
        </w:rPr>
        <w:t xml:space="preserve">„Nach </w:t>
      </w:r>
      <w:r w:rsidR="00A27CF4">
        <w:rPr>
          <w:rFonts w:ascii="Arial" w:hAnsi="Arial" w:cs="Arial"/>
        </w:rPr>
        <w:t>dem erfolgreichen Restart 2022</w:t>
      </w:r>
      <w:r w:rsidRPr="0060747A">
        <w:rPr>
          <w:rFonts w:ascii="Arial" w:hAnsi="Arial" w:cs="Arial"/>
        </w:rPr>
        <w:t xml:space="preserve"> </w:t>
      </w:r>
      <w:r w:rsidR="00391D86">
        <w:rPr>
          <w:rFonts w:ascii="Arial" w:hAnsi="Arial" w:cs="Arial"/>
        </w:rPr>
        <w:t>ist die</w:t>
      </w:r>
      <w:r w:rsidRPr="0060747A">
        <w:rPr>
          <w:rFonts w:ascii="Arial" w:hAnsi="Arial" w:cs="Arial"/>
        </w:rPr>
        <w:t xml:space="preserve"> therapie LEIPZIG </w:t>
      </w:r>
      <w:r w:rsidR="00391D86">
        <w:rPr>
          <w:rFonts w:ascii="Arial" w:hAnsi="Arial" w:cs="Arial"/>
        </w:rPr>
        <w:t>nun</w:t>
      </w:r>
      <w:r w:rsidRPr="0060747A">
        <w:rPr>
          <w:rFonts w:ascii="Arial" w:hAnsi="Arial" w:cs="Arial"/>
        </w:rPr>
        <w:t xml:space="preserve"> wieder im gewohnten Messeturnus</w:t>
      </w:r>
      <w:r w:rsidR="00D234AE" w:rsidRPr="0060747A">
        <w:rPr>
          <w:rFonts w:ascii="Arial" w:hAnsi="Arial" w:cs="Arial"/>
        </w:rPr>
        <w:t xml:space="preserve"> in </w:t>
      </w:r>
      <w:r w:rsidR="00D234AE" w:rsidRPr="000B222B">
        <w:rPr>
          <w:rFonts w:ascii="Arial" w:hAnsi="Arial" w:cs="Arial"/>
        </w:rPr>
        <w:t xml:space="preserve">den ungeraden Jahren. </w:t>
      </w:r>
      <w:r w:rsidR="00E40137" w:rsidRPr="000B222B">
        <w:rPr>
          <w:rFonts w:ascii="Arial" w:hAnsi="Arial" w:cs="Arial"/>
        </w:rPr>
        <w:t xml:space="preserve">Um Veranstaltungssicherheit zu gewährleisten, haben wir die therapie LEIPZIG in diesem Jahr in den Mai verlegt“, </w:t>
      </w:r>
      <w:r w:rsidR="00E40137" w:rsidRPr="00CA17E1">
        <w:rPr>
          <w:rFonts w:ascii="Arial" w:hAnsi="Arial" w:cs="Arial"/>
        </w:rPr>
        <w:t>sagt Birgit Mücklich, Projektdirektorin der therapie LEIPZIG.</w:t>
      </w:r>
      <w:r w:rsidR="002F2620" w:rsidRPr="00CA17E1">
        <w:rPr>
          <w:rFonts w:ascii="Arial" w:hAnsi="Arial" w:cs="Arial"/>
        </w:rPr>
        <w:t xml:space="preserve"> </w:t>
      </w:r>
      <w:r w:rsidR="002F2620">
        <w:rPr>
          <w:rFonts w:ascii="Arial" w:hAnsi="Arial" w:cs="Arial"/>
        </w:rPr>
        <w:t>„</w:t>
      </w:r>
      <w:r w:rsidR="009B639F">
        <w:rPr>
          <w:rFonts w:ascii="Arial" w:hAnsi="Arial" w:cs="Arial"/>
        </w:rPr>
        <w:t>Das medizinisch-therapeutische</w:t>
      </w:r>
      <w:r w:rsidR="004379D7">
        <w:rPr>
          <w:rFonts w:ascii="Arial" w:hAnsi="Arial" w:cs="Arial"/>
        </w:rPr>
        <w:t xml:space="preserve"> </w:t>
      </w:r>
      <w:r w:rsidR="009B639F">
        <w:rPr>
          <w:rFonts w:ascii="Arial" w:hAnsi="Arial" w:cs="Arial"/>
        </w:rPr>
        <w:t xml:space="preserve">Fachpublikum darf sich </w:t>
      </w:r>
      <w:r w:rsidR="004379D7">
        <w:rPr>
          <w:rFonts w:ascii="Arial" w:hAnsi="Arial" w:cs="Arial"/>
        </w:rPr>
        <w:t xml:space="preserve">auf ein </w:t>
      </w:r>
      <w:r w:rsidR="009B639F">
        <w:rPr>
          <w:rFonts w:ascii="Arial" w:hAnsi="Arial" w:cs="Arial"/>
        </w:rPr>
        <w:t xml:space="preserve">abwechslungsreiches und hochkarätiges Kongress- und Messeprogramm freuen, welches wir in enger Zusammenarbeit mit </w:t>
      </w:r>
      <w:r w:rsidR="00F5530A">
        <w:rPr>
          <w:rFonts w:ascii="Arial" w:hAnsi="Arial" w:cs="Arial"/>
        </w:rPr>
        <w:t xml:space="preserve">35 </w:t>
      </w:r>
      <w:r w:rsidR="009B639F">
        <w:rPr>
          <w:rFonts w:ascii="Arial" w:hAnsi="Arial" w:cs="Arial"/>
        </w:rPr>
        <w:t>Berufsverbänden, Fachgesellschaften und Partnern erstellt haben.</w:t>
      </w:r>
      <w:bookmarkStart w:id="2" w:name="_Hlk92875945"/>
      <w:r w:rsidR="002F2620">
        <w:rPr>
          <w:rFonts w:ascii="Arial" w:hAnsi="Arial" w:cs="Arial"/>
        </w:rPr>
        <w:t xml:space="preserve">“ </w:t>
      </w:r>
      <w:r w:rsidR="00CA17E1">
        <w:rPr>
          <w:rFonts w:ascii="Arial" w:hAnsi="Arial" w:cs="Arial"/>
        </w:rPr>
        <w:t xml:space="preserve">Zu den </w:t>
      </w:r>
      <w:r w:rsidR="009B639F">
        <w:rPr>
          <w:rFonts w:ascii="Arial" w:hAnsi="Arial" w:cs="Arial"/>
        </w:rPr>
        <w:t>Schwerpunkte</w:t>
      </w:r>
      <w:r w:rsidR="00CA17E1">
        <w:rPr>
          <w:rFonts w:ascii="Arial" w:hAnsi="Arial" w:cs="Arial"/>
        </w:rPr>
        <w:t>n</w:t>
      </w:r>
      <w:r w:rsidR="00C342EA">
        <w:rPr>
          <w:rFonts w:ascii="Arial" w:hAnsi="Arial" w:cs="Arial"/>
        </w:rPr>
        <w:t xml:space="preserve"> </w:t>
      </w:r>
      <w:r w:rsidR="009B639F">
        <w:rPr>
          <w:rFonts w:ascii="Arial" w:hAnsi="Arial" w:cs="Arial"/>
        </w:rPr>
        <w:t xml:space="preserve">der diesjährigen Veranstaltung </w:t>
      </w:r>
      <w:r w:rsidR="00CA17E1">
        <w:rPr>
          <w:rFonts w:ascii="Arial" w:hAnsi="Arial" w:cs="Arial"/>
        </w:rPr>
        <w:t>gehören</w:t>
      </w:r>
      <w:r w:rsidR="009B639F">
        <w:rPr>
          <w:rFonts w:ascii="Arial" w:hAnsi="Arial" w:cs="Arial"/>
        </w:rPr>
        <w:t xml:space="preserve"> </w:t>
      </w:r>
      <w:r w:rsidR="00CA17E1">
        <w:rPr>
          <w:rFonts w:ascii="Arial" w:hAnsi="Arial" w:cs="Arial"/>
        </w:rPr>
        <w:t xml:space="preserve">die </w:t>
      </w:r>
      <w:r w:rsidR="009B639F">
        <w:rPr>
          <w:rFonts w:ascii="Arial" w:hAnsi="Arial" w:cs="Arial"/>
        </w:rPr>
        <w:t>Geriatrie</w:t>
      </w:r>
      <w:r w:rsidR="00CE6FB4">
        <w:rPr>
          <w:rFonts w:ascii="Arial" w:hAnsi="Arial" w:cs="Arial"/>
        </w:rPr>
        <w:t xml:space="preserve"> und die </w:t>
      </w:r>
      <w:r w:rsidR="009B639F">
        <w:rPr>
          <w:rFonts w:ascii="Arial" w:hAnsi="Arial" w:cs="Arial"/>
        </w:rPr>
        <w:t>Neurorehabilitation</w:t>
      </w:r>
      <w:r w:rsidR="00CE6FB4">
        <w:rPr>
          <w:rFonts w:ascii="Arial" w:hAnsi="Arial" w:cs="Arial"/>
        </w:rPr>
        <w:t>.</w:t>
      </w:r>
      <w:r w:rsidR="009B639F">
        <w:rPr>
          <w:rFonts w:ascii="Arial" w:hAnsi="Arial" w:cs="Arial"/>
        </w:rPr>
        <w:t xml:space="preserve"> </w:t>
      </w:r>
      <w:r w:rsidR="00CE6FB4">
        <w:rPr>
          <w:rFonts w:ascii="Arial" w:hAnsi="Arial" w:cs="Arial"/>
        </w:rPr>
        <w:t xml:space="preserve">Auch die Digitalisierung, die sich auf alle Bereiche des </w:t>
      </w:r>
      <w:r w:rsidR="00CE6FB4" w:rsidRPr="000B222B">
        <w:rPr>
          <w:rFonts w:ascii="Arial" w:hAnsi="Arial" w:cs="Arial"/>
        </w:rPr>
        <w:t>therapeutischen Alltags auswirkt</w:t>
      </w:r>
      <w:r w:rsidR="005A50B5">
        <w:rPr>
          <w:rFonts w:ascii="Arial" w:hAnsi="Arial" w:cs="Arial"/>
        </w:rPr>
        <w:t xml:space="preserve">, zieht sich wie ein roter Faden durch Fachmesse und Kongress. </w:t>
      </w:r>
      <w:r w:rsidR="000B222B" w:rsidRPr="000B222B">
        <w:rPr>
          <w:rFonts w:ascii="Arial" w:hAnsi="Arial" w:cs="Arial"/>
        </w:rPr>
        <w:t xml:space="preserve">Die national führende Fachausstellung spiegelt den </w:t>
      </w:r>
      <w:r w:rsidR="00CA17E1" w:rsidRPr="000B222B">
        <w:rPr>
          <w:rFonts w:ascii="Arial" w:hAnsi="Arial" w:cs="Arial"/>
        </w:rPr>
        <w:t>gesamte</w:t>
      </w:r>
      <w:r w:rsidR="000B222B" w:rsidRPr="000B222B">
        <w:rPr>
          <w:rFonts w:ascii="Arial" w:hAnsi="Arial" w:cs="Arial"/>
        </w:rPr>
        <w:t>n</w:t>
      </w:r>
      <w:r w:rsidR="00CA17E1" w:rsidRPr="000B222B">
        <w:rPr>
          <w:rFonts w:ascii="Arial" w:hAnsi="Arial" w:cs="Arial"/>
        </w:rPr>
        <w:t xml:space="preserve"> Digitalisierungsgrad der </w:t>
      </w:r>
      <w:r w:rsidR="000B222B" w:rsidRPr="000B222B">
        <w:rPr>
          <w:rFonts w:ascii="Arial" w:hAnsi="Arial" w:cs="Arial"/>
        </w:rPr>
        <w:t>Therapie-</w:t>
      </w:r>
      <w:r w:rsidR="00CA17E1" w:rsidRPr="000B222B">
        <w:rPr>
          <w:rFonts w:ascii="Arial" w:hAnsi="Arial" w:cs="Arial"/>
        </w:rPr>
        <w:t xml:space="preserve">Branche wider. </w:t>
      </w:r>
      <w:r w:rsidR="009B639F" w:rsidRPr="000B222B">
        <w:rPr>
          <w:rFonts w:ascii="Arial" w:hAnsi="Arial" w:cs="Arial"/>
        </w:rPr>
        <w:t>Marktführer</w:t>
      </w:r>
      <w:r w:rsidR="000B222B">
        <w:rPr>
          <w:rFonts w:ascii="Arial" w:hAnsi="Arial" w:cs="Arial"/>
        </w:rPr>
        <w:t xml:space="preserve"> als auch</w:t>
      </w:r>
      <w:r w:rsidR="009B639F" w:rsidRPr="000B222B">
        <w:rPr>
          <w:rFonts w:ascii="Arial" w:hAnsi="Arial" w:cs="Arial"/>
        </w:rPr>
        <w:t xml:space="preserve"> Start-ups präsentieren digitale Lösungen und Konzepte und zeigen dabei wie </w:t>
      </w:r>
      <w:r w:rsidR="00424814">
        <w:rPr>
          <w:rFonts w:ascii="Arial" w:hAnsi="Arial" w:cs="Arial"/>
        </w:rPr>
        <w:t>„</w:t>
      </w:r>
      <w:proofErr w:type="spellStart"/>
      <w:r w:rsidR="00424814">
        <w:rPr>
          <w:rFonts w:ascii="Arial" w:hAnsi="Arial" w:cs="Arial"/>
        </w:rPr>
        <w:t>B</w:t>
      </w:r>
      <w:r w:rsidR="009B639F" w:rsidRPr="000B222B">
        <w:rPr>
          <w:rFonts w:ascii="Arial" w:hAnsi="Arial" w:cs="Arial"/>
        </w:rPr>
        <w:t>esser</w:t>
      </w:r>
      <w:r w:rsidR="00424814">
        <w:rPr>
          <w:rFonts w:ascii="Arial" w:hAnsi="Arial" w:cs="Arial"/>
        </w:rPr>
        <w:t>.Helfen</w:t>
      </w:r>
      <w:proofErr w:type="spellEnd"/>
      <w:r w:rsidR="00424814">
        <w:rPr>
          <w:rFonts w:ascii="Arial" w:hAnsi="Arial" w:cs="Arial"/>
        </w:rPr>
        <w:t>“</w:t>
      </w:r>
      <w:r w:rsidR="009B639F" w:rsidRPr="000B222B">
        <w:rPr>
          <w:rFonts w:ascii="Arial" w:hAnsi="Arial" w:cs="Arial"/>
        </w:rPr>
        <w:t xml:space="preserve"> digital funktioniert.</w:t>
      </w:r>
    </w:p>
    <w:p w14:paraId="0B17AB87" w14:textId="0D60F5FC" w:rsidR="009B639F" w:rsidRDefault="009B639F" w:rsidP="007E7394">
      <w:pPr>
        <w:spacing w:line="276" w:lineRule="auto"/>
        <w:jc w:val="both"/>
        <w:rPr>
          <w:rFonts w:ascii="Arial" w:hAnsi="Arial" w:cs="Arial"/>
        </w:rPr>
      </w:pPr>
    </w:p>
    <w:p w14:paraId="5BC97DA4" w14:textId="25AF03B8" w:rsidR="0033556B" w:rsidRDefault="0033556B">
      <w:pPr>
        <w:spacing w:after="160" w:line="259" w:lineRule="auto"/>
        <w:rPr>
          <w:rFonts w:ascii="Arial" w:hAnsi="Arial" w:cs="Arial"/>
        </w:rPr>
      </w:pPr>
      <w:r>
        <w:rPr>
          <w:rFonts w:ascii="Arial" w:hAnsi="Arial" w:cs="Arial"/>
        </w:rPr>
        <w:br w:type="page"/>
      </w:r>
    </w:p>
    <w:p w14:paraId="39CC39CE" w14:textId="3C8A8342" w:rsidR="00834AF5" w:rsidRDefault="00834AF5" w:rsidP="006E213E">
      <w:pPr>
        <w:spacing w:line="276" w:lineRule="auto"/>
        <w:jc w:val="both"/>
        <w:rPr>
          <w:rFonts w:ascii="Arial" w:hAnsi="Arial" w:cs="Arial"/>
          <w:b/>
        </w:rPr>
      </w:pPr>
      <w:r>
        <w:rPr>
          <w:rFonts w:ascii="Arial" w:hAnsi="Arial" w:cs="Arial"/>
          <w:b/>
        </w:rPr>
        <w:lastRenderedPageBreak/>
        <w:t>P</w:t>
      </w:r>
      <w:r w:rsidRPr="00834AF5">
        <w:rPr>
          <w:rFonts w:ascii="Arial" w:hAnsi="Arial" w:cs="Arial"/>
          <w:b/>
        </w:rPr>
        <w:t>olitisch aktueller Auftakt</w:t>
      </w:r>
      <w:r>
        <w:rPr>
          <w:rFonts w:ascii="Arial" w:hAnsi="Arial" w:cs="Arial"/>
          <w:b/>
        </w:rPr>
        <w:t xml:space="preserve">: </w:t>
      </w:r>
      <w:r w:rsidRPr="00834AF5">
        <w:rPr>
          <w:rFonts w:ascii="Arial" w:hAnsi="Arial" w:cs="Arial"/>
          <w:b/>
        </w:rPr>
        <w:t>Chancen und Risiken der Gesundheitsversorgung im Jahr 2023</w:t>
      </w:r>
    </w:p>
    <w:p w14:paraId="3951BF22" w14:textId="5A6086AA" w:rsidR="00834AF5" w:rsidRPr="00834AF5" w:rsidRDefault="00834AF5" w:rsidP="006E213E">
      <w:pPr>
        <w:spacing w:line="276" w:lineRule="auto"/>
        <w:jc w:val="both"/>
        <w:rPr>
          <w:rFonts w:ascii="Arial" w:hAnsi="Arial" w:cs="Arial"/>
        </w:rPr>
      </w:pPr>
    </w:p>
    <w:p w14:paraId="0D82EE00" w14:textId="54259C4D" w:rsidR="00F52988" w:rsidRDefault="00B73E18" w:rsidP="00B73E18">
      <w:pPr>
        <w:spacing w:line="276" w:lineRule="auto"/>
        <w:jc w:val="both"/>
        <w:rPr>
          <w:rFonts w:ascii="Arial" w:hAnsi="Arial" w:cs="Arial"/>
        </w:rPr>
      </w:pPr>
      <w:r>
        <w:rPr>
          <w:rFonts w:ascii="Arial" w:hAnsi="Arial" w:cs="Arial"/>
        </w:rPr>
        <w:t>E</w:t>
      </w:r>
      <w:r w:rsidRPr="006E213E">
        <w:rPr>
          <w:rFonts w:ascii="Arial" w:hAnsi="Arial" w:cs="Arial"/>
        </w:rPr>
        <w:t xml:space="preserve">röffnet wird der Kongress </w:t>
      </w:r>
      <w:r>
        <w:rPr>
          <w:rFonts w:ascii="Arial" w:hAnsi="Arial" w:cs="Arial"/>
        </w:rPr>
        <w:t>der therapie LEIPZIG 2023 durch eine politisch hochkarätige Podiumsdiskussion</w:t>
      </w:r>
      <w:r w:rsidR="00D11225">
        <w:rPr>
          <w:rFonts w:ascii="Arial" w:hAnsi="Arial" w:cs="Arial"/>
        </w:rPr>
        <w:t xml:space="preserve"> – </w:t>
      </w:r>
      <w:r w:rsidR="000867E6">
        <w:rPr>
          <w:rFonts w:ascii="Arial" w:hAnsi="Arial" w:cs="Arial"/>
        </w:rPr>
        <w:t xml:space="preserve">geleitet von </w:t>
      </w:r>
      <w:r>
        <w:rPr>
          <w:rFonts w:ascii="Arial" w:hAnsi="Arial" w:cs="Arial"/>
        </w:rPr>
        <w:t xml:space="preserve">der </w:t>
      </w:r>
      <w:r w:rsidRPr="00834AF5">
        <w:rPr>
          <w:rFonts w:ascii="Arial" w:hAnsi="Arial" w:cs="Arial"/>
        </w:rPr>
        <w:t>Deutsche</w:t>
      </w:r>
      <w:r>
        <w:rPr>
          <w:rFonts w:ascii="Arial" w:hAnsi="Arial" w:cs="Arial"/>
        </w:rPr>
        <w:t>n</w:t>
      </w:r>
      <w:r w:rsidRPr="00834AF5">
        <w:rPr>
          <w:rFonts w:ascii="Arial" w:hAnsi="Arial" w:cs="Arial"/>
        </w:rPr>
        <w:t xml:space="preserve"> Gesellschaft für Medizinische Rehabilitation e.V. (DEGEMED)</w:t>
      </w:r>
      <w:r>
        <w:rPr>
          <w:rFonts w:ascii="Arial" w:hAnsi="Arial" w:cs="Arial"/>
        </w:rPr>
        <w:t xml:space="preserve">. </w:t>
      </w:r>
      <w:r w:rsidR="000867E6">
        <w:rPr>
          <w:rFonts w:ascii="Arial" w:hAnsi="Arial" w:cs="Arial"/>
        </w:rPr>
        <w:t>Gemeinsam mit</w:t>
      </w:r>
      <w:r w:rsidR="00CB0129">
        <w:rPr>
          <w:rFonts w:ascii="Arial" w:hAnsi="Arial" w:cs="Arial"/>
        </w:rPr>
        <w:t xml:space="preserve"> </w:t>
      </w:r>
      <w:r>
        <w:rPr>
          <w:rFonts w:ascii="Arial" w:hAnsi="Arial" w:cs="Arial"/>
        </w:rPr>
        <w:t xml:space="preserve">Vertretern aus </w:t>
      </w:r>
      <w:r w:rsidR="000867E6">
        <w:rPr>
          <w:rFonts w:ascii="Arial" w:hAnsi="Arial" w:cs="Arial"/>
        </w:rPr>
        <w:t xml:space="preserve">der </w:t>
      </w:r>
      <w:r>
        <w:rPr>
          <w:rFonts w:ascii="Arial" w:hAnsi="Arial" w:cs="Arial"/>
        </w:rPr>
        <w:t>Bundespolitik</w:t>
      </w:r>
      <w:r w:rsidR="00F52988">
        <w:rPr>
          <w:rFonts w:ascii="Arial" w:hAnsi="Arial" w:cs="Arial"/>
        </w:rPr>
        <w:t xml:space="preserve">, </w:t>
      </w:r>
      <w:r w:rsidRPr="00834AF5">
        <w:rPr>
          <w:rFonts w:ascii="Arial" w:hAnsi="Arial" w:cs="Arial"/>
        </w:rPr>
        <w:t>dem Bundesverband ambulanter medizinischer Rehabilitationszentren (</w:t>
      </w:r>
      <w:proofErr w:type="spellStart"/>
      <w:r w:rsidRPr="00834AF5">
        <w:rPr>
          <w:rFonts w:ascii="Arial" w:hAnsi="Arial" w:cs="Arial"/>
        </w:rPr>
        <w:t>BamR</w:t>
      </w:r>
      <w:proofErr w:type="spellEnd"/>
      <w:r w:rsidRPr="00834AF5">
        <w:rPr>
          <w:rFonts w:ascii="Arial" w:hAnsi="Arial" w:cs="Arial"/>
        </w:rPr>
        <w:t>), dem Bundesverband für Geriatrie, der Deutschen Gesellschaft für Physikalische und Rehabilitative Medizin (DGPRM) sowie dem Spitzenverband der Heilmittelverbände (SHV</w:t>
      </w:r>
      <w:r>
        <w:rPr>
          <w:rFonts w:ascii="Arial" w:hAnsi="Arial" w:cs="Arial"/>
        </w:rPr>
        <w:t xml:space="preserve">) </w:t>
      </w:r>
      <w:r w:rsidR="00F52988">
        <w:rPr>
          <w:rFonts w:ascii="Arial" w:hAnsi="Arial" w:cs="Arial"/>
        </w:rPr>
        <w:t xml:space="preserve">wird </w:t>
      </w:r>
      <w:r>
        <w:rPr>
          <w:rFonts w:ascii="Arial" w:hAnsi="Arial" w:cs="Arial"/>
        </w:rPr>
        <w:t xml:space="preserve">über </w:t>
      </w:r>
      <w:r w:rsidR="00F52988">
        <w:rPr>
          <w:rFonts w:ascii="Arial" w:hAnsi="Arial" w:cs="Arial"/>
        </w:rPr>
        <w:t xml:space="preserve">die aktuellen Herausforderungen </w:t>
      </w:r>
      <w:r w:rsidR="001D0E8C">
        <w:rPr>
          <w:rFonts w:ascii="Arial" w:hAnsi="Arial" w:cs="Arial"/>
        </w:rPr>
        <w:t xml:space="preserve">in der Branche </w:t>
      </w:r>
      <w:r w:rsidR="00F52988">
        <w:rPr>
          <w:rFonts w:ascii="Arial" w:hAnsi="Arial" w:cs="Arial"/>
        </w:rPr>
        <w:t xml:space="preserve">diskutiert. Dazu zählen insbesondere der sich verschärfende Fachkräftemangel sowie die </w:t>
      </w:r>
      <w:r w:rsidR="00C41032">
        <w:rPr>
          <w:rFonts w:ascii="Arial" w:hAnsi="Arial" w:cs="Arial"/>
        </w:rPr>
        <w:t xml:space="preserve">Unsicherheit im Zusammenhang mit </w:t>
      </w:r>
      <w:r w:rsidR="00C15005">
        <w:rPr>
          <w:rFonts w:ascii="Arial" w:hAnsi="Arial" w:cs="Arial"/>
        </w:rPr>
        <w:t xml:space="preserve">steigenden </w:t>
      </w:r>
      <w:r w:rsidR="00445926">
        <w:rPr>
          <w:rFonts w:ascii="Arial" w:hAnsi="Arial" w:cs="Arial"/>
        </w:rPr>
        <w:t>Energiepreise</w:t>
      </w:r>
      <w:r w:rsidR="00C41032">
        <w:rPr>
          <w:rFonts w:ascii="Arial" w:hAnsi="Arial" w:cs="Arial"/>
        </w:rPr>
        <w:t>n</w:t>
      </w:r>
      <w:r w:rsidR="00445926">
        <w:rPr>
          <w:rFonts w:ascii="Arial" w:hAnsi="Arial" w:cs="Arial"/>
        </w:rPr>
        <w:t xml:space="preserve">. </w:t>
      </w:r>
    </w:p>
    <w:p w14:paraId="5377DB68" w14:textId="77777777" w:rsidR="00834AF5" w:rsidRPr="000B222B" w:rsidRDefault="00834AF5" w:rsidP="007E7394">
      <w:pPr>
        <w:spacing w:line="276" w:lineRule="auto"/>
        <w:jc w:val="both"/>
        <w:rPr>
          <w:rFonts w:ascii="Arial" w:hAnsi="Arial" w:cs="Arial"/>
        </w:rPr>
      </w:pPr>
    </w:p>
    <w:p w14:paraId="70A59CC1" w14:textId="0A0048C9" w:rsidR="00263CD4" w:rsidRDefault="00EC3023" w:rsidP="007E7394">
      <w:pPr>
        <w:spacing w:line="276" w:lineRule="auto"/>
        <w:jc w:val="both"/>
        <w:rPr>
          <w:rFonts w:ascii="Arial" w:hAnsi="Arial" w:cs="Arial"/>
          <w:b/>
        </w:rPr>
      </w:pPr>
      <w:r w:rsidRPr="00EC3023">
        <w:rPr>
          <w:rFonts w:ascii="Arial" w:hAnsi="Arial" w:cs="Arial"/>
          <w:b/>
        </w:rPr>
        <w:t xml:space="preserve">Kongresspremieren 2023 </w:t>
      </w:r>
    </w:p>
    <w:p w14:paraId="5D00FD3F" w14:textId="77777777" w:rsidR="00EC3023" w:rsidRPr="00834AF5" w:rsidRDefault="00EC3023" w:rsidP="007E7394">
      <w:pPr>
        <w:spacing w:line="276" w:lineRule="auto"/>
        <w:jc w:val="both"/>
        <w:rPr>
          <w:rFonts w:ascii="Arial" w:hAnsi="Arial" w:cs="Arial"/>
        </w:rPr>
      </w:pPr>
    </w:p>
    <w:p w14:paraId="090C787A" w14:textId="59EC6290" w:rsidR="000372B7" w:rsidRDefault="001B7666" w:rsidP="000372B7">
      <w:pPr>
        <w:spacing w:line="276" w:lineRule="auto"/>
        <w:jc w:val="both"/>
        <w:rPr>
          <w:rFonts w:ascii="Arial" w:hAnsi="Arial" w:cs="Arial"/>
        </w:rPr>
      </w:pPr>
      <w:r w:rsidRPr="001B7666">
        <w:rPr>
          <w:rFonts w:ascii="Arial" w:hAnsi="Arial" w:cs="Arial"/>
        </w:rPr>
        <w:t xml:space="preserve">Zum ersten Mal </w:t>
      </w:r>
      <w:r>
        <w:rPr>
          <w:rFonts w:ascii="Arial" w:hAnsi="Arial" w:cs="Arial"/>
        </w:rPr>
        <w:t xml:space="preserve">widmet sich der Kongress der therapie LEIPZIG neben den klassischen physio- und ergotherapeutischen Behandlungsmethoden </w:t>
      </w:r>
      <w:r w:rsidR="00C41032">
        <w:rPr>
          <w:rFonts w:ascii="Arial" w:hAnsi="Arial" w:cs="Arial"/>
        </w:rPr>
        <w:t xml:space="preserve">vermehrt </w:t>
      </w:r>
      <w:r>
        <w:rPr>
          <w:rFonts w:ascii="Arial" w:hAnsi="Arial" w:cs="Arial"/>
        </w:rPr>
        <w:t xml:space="preserve">ganzheitlichen medizinischen Therapieansätzen. </w:t>
      </w:r>
      <w:r w:rsidR="0096745E">
        <w:rPr>
          <w:rFonts w:ascii="Arial" w:hAnsi="Arial" w:cs="Arial"/>
        </w:rPr>
        <w:t xml:space="preserve">So wird </w:t>
      </w:r>
      <w:r>
        <w:rPr>
          <w:rFonts w:ascii="Arial" w:hAnsi="Arial" w:cs="Arial"/>
        </w:rPr>
        <w:t>unter anderem</w:t>
      </w:r>
      <w:r w:rsidR="0096745E">
        <w:rPr>
          <w:rFonts w:ascii="Arial" w:hAnsi="Arial" w:cs="Arial"/>
        </w:rPr>
        <w:t xml:space="preserve"> das Thema Stress aus Sicht der Naturheilkunde, der P</w:t>
      </w:r>
      <w:r w:rsidR="00106798">
        <w:rPr>
          <w:rFonts w:ascii="Arial" w:hAnsi="Arial" w:cs="Arial"/>
        </w:rPr>
        <w:t>sychosomatik sowie</w:t>
      </w:r>
      <w:r>
        <w:rPr>
          <w:rFonts w:ascii="Arial" w:hAnsi="Arial" w:cs="Arial"/>
        </w:rPr>
        <w:t xml:space="preserve"> aus</w:t>
      </w:r>
      <w:r w:rsidR="00106798">
        <w:rPr>
          <w:rFonts w:ascii="Arial" w:hAnsi="Arial" w:cs="Arial"/>
        </w:rPr>
        <w:t xml:space="preserve"> Sicht der systemischen Hypnosetherapie betrachtet. </w:t>
      </w:r>
      <w:r>
        <w:rPr>
          <w:rFonts w:ascii="Arial" w:hAnsi="Arial" w:cs="Arial"/>
        </w:rPr>
        <w:t>Darüber hinaus</w:t>
      </w:r>
      <w:r w:rsidR="000372B7">
        <w:rPr>
          <w:rFonts w:ascii="Arial" w:hAnsi="Arial" w:cs="Arial"/>
        </w:rPr>
        <w:t xml:space="preserve"> erweitern mehrere Themen rund um die Bereiche Ernährung und Entzündungen </w:t>
      </w:r>
      <w:r w:rsidR="000372B7" w:rsidRPr="000372B7">
        <w:rPr>
          <w:rFonts w:ascii="Arial" w:hAnsi="Arial" w:cs="Arial"/>
        </w:rPr>
        <w:t>die Kongressvielfalt.</w:t>
      </w:r>
    </w:p>
    <w:p w14:paraId="4B11C00E" w14:textId="77777777" w:rsidR="0096745E" w:rsidRDefault="0096745E" w:rsidP="00815C9E">
      <w:pPr>
        <w:spacing w:line="276" w:lineRule="auto"/>
        <w:jc w:val="both"/>
        <w:rPr>
          <w:rFonts w:ascii="Arial" w:hAnsi="Arial" w:cs="Arial"/>
        </w:rPr>
      </w:pPr>
    </w:p>
    <w:p w14:paraId="063A1362" w14:textId="7E1E06EB" w:rsidR="00035621" w:rsidRDefault="00A93E3F" w:rsidP="00035621">
      <w:pPr>
        <w:spacing w:line="276" w:lineRule="auto"/>
        <w:jc w:val="both"/>
        <w:rPr>
          <w:rFonts w:ascii="Arial" w:eastAsiaTheme="minorEastAsia" w:hAnsi="Arial" w:cs="Arial"/>
          <w:color w:val="000000"/>
          <w:lang w:eastAsia="zh-CN"/>
        </w:rPr>
      </w:pPr>
      <w:r>
        <w:rPr>
          <w:rFonts w:ascii="Arial" w:eastAsiaTheme="minorEastAsia" w:hAnsi="Arial" w:cs="Arial"/>
          <w:color w:val="000000"/>
          <w:lang w:eastAsia="zh-CN"/>
        </w:rPr>
        <w:t xml:space="preserve">Seine Premiere auf der therapie LEIPZIG feiert auch das Kongressformat </w:t>
      </w:r>
      <w:r w:rsidRPr="00A11A8E">
        <w:rPr>
          <w:rFonts w:ascii="Arial" w:eastAsiaTheme="minorEastAsia" w:hAnsi="Arial" w:cs="Arial"/>
          <w:color w:val="000000"/>
          <w:lang w:eastAsia="zh-CN"/>
        </w:rPr>
        <w:t>„</w:t>
      </w:r>
      <w:proofErr w:type="spellStart"/>
      <w:r w:rsidRPr="00A11A8E">
        <w:rPr>
          <w:rFonts w:ascii="Arial" w:eastAsiaTheme="minorEastAsia" w:hAnsi="Arial" w:cs="Arial"/>
          <w:color w:val="000000"/>
          <w:lang w:eastAsia="zh-CN"/>
        </w:rPr>
        <w:t>PhysioBIZZ</w:t>
      </w:r>
      <w:proofErr w:type="spellEnd"/>
      <w:r w:rsidRPr="00A11A8E">
        <w:rPr>
          <w:rFonts w:ascii="Arial" w:eastAsiaTheme="minorEastAsia" w:hAnsi="Arial" w:cs="Arial"/>
          <w:color w:val="000000"/>
          <w:lang w:eastAsia="zh-CN"/>
        </w:rPr>
        <w:t>“</w:t>
      </w:r>
      <w:r>
        <w:rPr>
          <w:rFonts w:ascii="Arial" w:eastAsiaTheme="minorEastAsia" w:hAnsi="Arial" w:cs="Arial"/>
          <w:color w:val="000000"/>
          <w:lang w:eastAsia="zh-CN"/>
        </w:rPr>
        <w:t>,</w:t>
      </w:r>
      <w:r w:rsidRPr="00A11A8E">
        <w:rPr>
          <w:rFonts w:ascii="Arial" w:eastAsiaTheme="minorEastAsia" w:hAnsi="Arial" w:cs="Arial"/>
          <w:color w:val="000000"/>
          <w:lang w:eastAsia="zh-CN"/>
        </w:rPr>
        <w:t xml:space="preserve"> </w:t>
      </w:r>
      <w:r>
        <w:rPr>
          <w:rFonts w:ascii="Arial" w:eastAsiaTheme="minorEastAsia" w:hAnsi="Arial" w:cs="Arial"/>
          <w:color w:val="000000"/>
          <w:lang w:eastAsia="zh-CN"/>
        </w:rPr>
        <w:t>welches</w:t>
      </w:r>
      <w:r w:rsidRPr="00A11A8E">
        <w:rPr>
          <w:rFonts w:ascii="Arial" w:eastAsiaTheme="minorEastAsia" w:hAnsi="Arial" w:cs="Arial"/>
          <w:color w:val="000000"/>
          <w:lang w:eastAsia="zh-CN"/>
        </w:rPr>
        <w:t xml:space="preserve"> sich </w:t>
      </w:r>
      <w:r>
        <w:rPr>
          <w:rFonts w:ascii="Arial" w:eastAsiaTheme="minorEastAsia" w:hAnsi="Arial" w:cs="Arial"/>
          <w:color w:val="000000"/>
          <w:lang w:eastAsia="zh-CN"/>
        </w:rPr>
        <w:t xml:space="preserve">vor allem </w:t>
      </w:r>
      <w:r w:rsidRPr="00A11A8E">
        <w:rPr>
          <w:rFonts w:ascii="Arial" w:eastAsiaTheme="minorEastAsia" w:hAnsi="Arial" w:cs="Arial"/>
          <w:color w:val="000000"/>
          <w:lang w:eastAsia="zh-CN"/>
        </w:rPr>
        <w:t xml:space="preserve">an </w:t>
      </w:r>
      <w:r w:rsidR="0096745E">
        <w:rPr>
          <w:rFonts w:ascii="Arial" w:eastAsiaTheme="minorEastAsia" w:hAnsi="Arial" w:cs="Arial"/>
          <w:color w:val="000000"/>
          <w:lang w:eastAsia="zh-CN"/>
        </w:rPr>
        <w:t>Therapeuten als U</w:t>
      </w:r>
      <w:r w:rsidRPr="00A11A8E">
        <w:rPr>
          <w:rFonts w:ascii="Arial" w:eastAsiaTheme="minorEastAsia" w:hAnsi="Arial" w:cs="Arial"/>
          <w:color w:val="000000"/>
          <w:lang w:eastAsia="zh-CN"/>
        </w:rPr>
        <w:t>nternehmer</w:t>
      </w:r>
      <w:r>
        <w:rPr>
          <w:rFonts w:ascii="Arial" w:eastAsiaTheme="minorEastAsia" w:hAnsi="Arial" w:cs="Arial"/>
          <w:color w:val="000000"/>
          <w:lang w:eastAsia="zh-CN"/>
        </w:rPr>
        <w:t xml:space="preserve"> und Menschen mit Führungsverantwortung</w:t>
      </w:r>
      <w:r w:rsidRPr="00A11A8E">
        <w:rPr>
          <w:rFonts w:ascii="Arial" w:eastAsiaTheme="minorEastAsia" w:hAnsi="Arial" w:cs="Arial"/>
          <w:color w:val="000000"/>
          <w:lang w:eastAsia="zh-CN"/>
        </w:rPr>
        <w:t xml:space="preserve"> richtet</w:t>
      </w:r>
      <w:r>
        <w:rPr>
          <w:rFonts w:ascii="Arial" w:eastAsiaTheme="minorEastAsia" w:hAnsi="Arial" w:cs="Arial"/>
          <w:color w:val="000000"/>
          <w:lang w:eastAsia="zh-CN"/>
        </w:rPr>
        <w:t xml:space="preserve">. Im Vordergrund stehen Unternehmertipps für die tägliche Arbeit im Geschäftsbetrieb. </w:t>
      </w:r>
      <w:r w:rsidR="00035621">
        <w:rPr>
          <w:rFonts w:ascii="Arial" w:eastAsiaTheme="minorEastAsia" w:hAnsi="Arial" w:cs="Arial"/>
          <w:color w:val="000000"/>
          <w:lang w:eastAsia="zh-CN"/>
        </w:rPr>
        <w:t>Ausgewählte Vorträge beleuchten Themen wie Mitarbeitergewinnung- und Führung, Marketing und die Verzahnung von Physiotherapie und sportorientierten Zusatzleistungen. Organisiert wird die</w:t>
      </w:r>
      <w:r w:rsidR="00035621" w:rsidRPr="00A11A8E">
        <w:rPr>
          <w:rFonts w:ascii="Arial" w:eastAsiaTheme="minorEastAsia" w:hAnsi="Arial" w:cs="Arial"/>
          <w:color w:val="000000"/>
          <w:lang w:eastAsia="zh-CN"/>
        </w:rPr>
        <w:t xml:space="preserve"> </w:t>
      </w:r>
      <w:r w:rsidR="00035621">
        <w:rPr>
          <w:rFonts w:ascii="Arial" w:eastAsiaTheme="minorEastAsia" w:hAnsi="Arial" w:cs="Arial"/>
          <w:color w:val="000000"/>
          <w:lang w:eastAsia="zh-CN"/>
        </w:rPr>
        <w:t xml:space="preserve">Veranstaltung vom </w:t>
      </w:r>
      <w:r w:rsidR="00035621" w:rsidRPr="00A11A8E">
        <w:rPr>
          <w:rFonts w:ascii="Arial" w:eastAsiaTheme="minorEastAsia" w:hAnsi="Arial" w:cs="Arial"/>
          <w:color w:val="000000"/>
          <w:lang w:eastAsia="zh-CN"/>
        </w:rPr>
        <w:t>Richard Pflaum Verla</w:t>
      </w:r>
      <w:r w:rsidR="00035621">
        <w:rPr>
          <w:rFonts w:ascii="Arial" w:eastAsiaTheme="minorEastAsia" w:hAnsi="Arial" w:cs="Arial"/>
          <w:color w:val="000000"/>
          <w:lang w:eastAsia="zh-CN"/>
        </w:rPr>
        <w:t>g.</w:t>
      </w:r>
    </w:p>
    <w:p w14:paraId="38D1444C" w14:textId="77777777" w:rsidR="006E3453" w:rsidRDefault="006E3453" w:rsidP="009B7C09">
      <w:pPr>
        <w:spacing w:line="276" w:lineRule="auto"/>
        <w:jc w:val="both"/>
        <w:rPr>
          <w:rFonts w:ascii="Arial" w:hAnsi="Arial" w:cs="Arial"/>
        </w:rPr>
      </w:pPr>
    </w:p>
    <w:p w14:paraId="7EDBE4CE" w14:textId="77777777" w:rsidR="00372BD1" w:rsidRPr="007E7394" w:rsidRDefault="00372BD1" w:rsidP="00372BD1">
      <w:pPr>
        <w:spacing w:line="276" w:lineRule="auto"/>
        <w:jc w:val="both"/>
        <w:rPr>
          <w:rFonts w:ascii="Arial" w:hAnsi="Arial" w:cs="Arial"/>
        </w:rPr>
      </w:pPr>
      <w:r>
        <w:rPr>
          <w:rFonts w:ascii="Arial" w:hAnsi="Arial" w:cs="Arial"/>
          <w:b/>
        </w:rPr>
        <w:t xml:space="preserve">Modernste </w:t>
      </w:r>
      <w:r w:rsidRPr="007E7394">
        <w:rPr>
          <w:rFonts w:ascii="Arial" w:hAnsi="Arial" w:cs="Arial"/>
          <w:b/>
        </w:rPr>
        <w:t xml:space="preserve">Anwendungen </w:t>
      </w:r>
      <w:r>
        <w:rPr>
          <w:rFonts w:ascii="Arial" w:hAnsi="Arial" w:cs="Arial"/>
          <w:b/>
        </w:rPr>
        <w:t xml:space="preserve">in der Neurorehabilitation </w:t>
      </w:r>
    </w:p>
    <w:p w14:paraId="321DDE33" w14:textId="77777777" w:rsidR="00B03D14" w:rsidRPr="00E9415A" w:rsidRDefault="00B03D14" w:rsidP="00372BD1">
      <w:pPr>
        <w:spacing w:line="276" w:lineRule="auto"/>
        <w:jc w:val="both"/>
        <w:rPr>
          <w:rFonts w:ascii="Arial" w:hAnsi="Arial" w:cs="Arial"/>
        </w:rPr>
      </w:pPr>
    </w:p>
    <w:p w14:paraId="5BC77CB9" w14:textId="223DD9F0" w:rsidR="00372BD1" w:rsidRPr="00BE03D1" w:rsidRDefault="00B03D14" w:rsidP="00372BD1">
      <w:pPr>
        <w:spacing w:line="276" w:lineRule="auto"/>
        <w:jc w:val="both"/>
        <w:rPr>
          <w:rFonts w:ascii="Arial" w:hAnsi="Arial" w:cs="Arial"/>
        </w:rPr>
      </w:pPr>
      <w:r w:rsidRPr="00930D23">
        <w:rPr>
          <w:rFonts w:ascii="Arial" w:hAnsi="Arial" w:cs="Arial"/>
        </w:rPr>
        <w:t>Aufgrund de</w:t>
      </w:r>
      <w:r w:rsidR="00930D23" w:rsidRPr="00930D23">
        <w:rPr>
          <w:rFonts w:ascii="Arial" w:hAnsi="Arial" w:cs="Arial"/>
        </w:rPr>
        <w:t>r</w:t>
      </w:r>
      <w:r w:rsidRPr="00930D23">
        <w:rPr>
          <w:rFonts w:ascii="Arial" w:hAnsi="Arial" w:cs="Arial"/>
        </w:rPr>
        <w:t xml:space="preserve"> </w:t>
      </w:r>
      <w:r w:rsidR="00CE6FB4">
        <w:rPr>
          <w:rFonts w:ascii="Arial" w:hAnsi="Arial" w:cs="Arial"/>
        </w:rPr>
        <w:t>positiven Resonanz</w:t>
      </w:r>
      <w:r w:rsidRPr="00930D23">
        <w:rPr>
          <w:rFonts w:ascii="Arial" w:hAnsi="Arial" w:cs="Arial"/>
        </w:rPr>
        <w:t xml:space="preserve"> im letzten Jahr wird die </w:t>
      </w:r>
      <w:r w:rsidRPr="00E40137">
        <w:rPr>
          <w:rFonts w:ascii="Arial" w:hAnsi="Arial" w:cs="Arial"/>
        </w:rPr>
        <w:t xml:space="preserve">Sonderschau </w:t>
      </w:r>
      <w:r w:rsidR="00E9415A" w:rsidRPr="00E40137">
        <w:rPr>
          <w:rFonts w:ascii="Arial" w:hAnsi="Arial" w:cs="Arial"/>
        </w:rPr>
        <w:t xml:space="preserve">„live PRAXIS </w:t>
      </w:r>
      <w:proofErr w:type="spellStart"/>
      <w:r w:rsidR="00E9415A" w:rsidRPr="00E40137">
        <w:rPr>
          <w:rFonts w:ascii="Arial" w:hAnsi="Arial" w:cs="Arial"/>
        </w:rPr>
        <w:t>neuroreha</w:t>
      </w:r>
      <w:proofErr w:type="spellEnd"/>
      <w:r w:rsidR="00E9415A" w:rsidRPr="00E40137">
        <w:rPr>
          <w:rFonts w:ascii="Arial" w:hAnsi="Arial" w:cs="Arial"/>
        </w:rPr>
        <w:t xml:space="preserve">“ </w:t>
      </w:r>
      <w:r w:rsidRPr="00E40137">
        <w:rPr>
          <w:rFonts w:ascii="Arial" w:hAnsi="Arial" w:cs="Arial"/>
        </w:rPr>
        <w:t xml:space="preserve">erneut </w:t>
      </w:r>
      <w:r w:rsidR="00E9415A" w:rsidRPr="00E40137">
        <w:rPr>
          <w:rFonts w:ascii="Arial" w:hAnsi="Arial" w:cs="Arial"/>
        </w:rPr>
        <w:t xml:space="preserve">in die Fachmesse eingebettet. </w:t>
      </w:r>
      <w:proofErr w:type="spellStart"/>
      <w:r w:rsidR="001B7666" w:rsidRPr="001B7666">
        <w:rPr>
          <w:rFonts w:ascii="Arial" w:hAnsi="Arial" w:cs="Arial"/>
        </w:rPr>
        <w:t>THERAMotion</w:t>
      </w:r>
      <w:proofErr w:type="spellEnd"/>
      <w:r w:rsidR="001B7666">
        <w:rPr>
          <w:rFonts w:ascii="Arial" w:hAnsi="Arial" w:cs="Arial"/>
        </w:rPr>
        <w:t>, e</w:t>
      </w:r>
      <w:r w:rsidR="00372BD1" w:rsidRPr="00E40137">
        <w:rPr>
          <w:rFonts w:ascii="Arial" w:hAnsi="Arial" w:cs="Arial"/>
        </w:rPr>
        <w:t xml:space="preserve">ine </w:t>
      </w:r>
      <w:r w:rsidR="00372BD1">
        <w:rPr>
          <w:rFonts w:ascii="Arial" w:hAnsi="Arial" w:cs="Arial"/>
        </w:rPr>
        <w:t xml:space="preserve">der modernsten </w:t>
      </w:r>
      <w:r w:rsidR="00372BD1" w:rsidRPr="00C83477">
        <w:rPr>
          <w:rFonts w:ascii="Arial" w:hAnsi="Arial" w:cs="Arial"/>
        </w:rPr>
        <w:t xml:space="preserve">Praxen für </w:t>
      </w:r>
      <w:r w:rsidR="00106798">
        <w:rPr>
          <w:rFonts w:ascii="Arial" w:hAnsi="Arial" w:cs="Arial"/>
        </w:rPr>
        <w:t>Neurorehabilitation</w:t>
      </w:r>
      <w:r w:rsidR="001B7666">
        <w:rPr>
          <w:rFonts w:ascii="Arial" w:hAnsi="Arial" w:cs="Arial"/>
        </w:rPr>
        <w:t>,</w:t>
      </w:r>
      <w:r w:rsidR="00372BD1">
        <w:rPr>
          <w:rFonts w:ascii="Arial" w:hAnsi="Arial" w:cs="Arial"/>
        </w:rPr>
        <w:t xml:space="preserve"> gibt </w:t>
      </w:r>
      <w:r w:rsidR="00E9415A">
        <w:rPr>
          <w:rFonts w:ascii="Arial" w:hAnsi="Arial" w:cs="Arial"/>
        </w:rPr>
        <w:t xml:space="preserve">drei </w:t>
      </w:r>
      <w:r w:rsidR="00E9415A" w:rsidRPr="00E9415A">
        <w:rPr>
          <w:rFonts w:ascii="Arial" w:hAnsi="Arial" w:cs="Arial"/>
        </w:rPr>
        <w:t>Tage lang</w:t>
      </w:r>
      <w:r w:rsidR="00372BD1" w:rsidRPr="00E9415A">
        <w:rPr>
          <w:rFonts w:ascii="Arial" w:hAnsi="Arial" w:cs="Arial"/>
        </w:rPr>
        <w:t xml:space="preserve"> </w:t>
      </w:r>
      <w:r w:rsidR="00372BD1">
        <w:rPr>
          <w:rFonts w:ascii="Arial" w:hAnsi="Arial" w:cs="Arial"/>
        </w:rPr>
        <w:t xml:space="preserve">Einblicke in ihren Behandlungsalltag und </w:t>
      </w:r>
      <w:r w:rsidR="00372BD1" w:rsidRPr="00FD70A6">
        <w:rPr>
          <w:rFonts w:ascii="Arial" w:hAnsi="Arial" w:cs="Arial"/>
        </w:rPr>
        <w:t xml:space="preserve">bringt dafür Patienten, Therapeuten und Therapiegeräte mit. </w:t>
      </w:r>
      <w:r w:rsidR="00372BD1">
        <w:rPr>
          <w:rFonts w:ascii="Arial" w:hAnsi="Arial" w:cs="Arial"/>
        </w:rPr>
        <w:t xml:space="preserve">Live und direkt am Patienten wird die Anwendung von </w:t>
      </w:r>
      <w:r w:rsidR="001B7666" w:rsidRPr="007E7394">
        <w:rPr>
          <w:rFonts w:ascii="Arial" w:eastAsia="Times New Roman" w:hAnsi="Arial" w:cs="Arial"/>
          <w:lang w:eastAsia="de-DE"/>
        </w:rPr>
        <w:t>Robotik</w:t>
      </w:r>
      <w:r w:rsidR="001B7666">
        <w:rPr>
          <w:rFonts w:ascii="Arial" w:eastAsia="Times New Roman" w:hAnsi="Arial" w:cs="Arial"/>
          <w:lang w:eastAsia="de-DE"/>
        </w:rPr>
        <w:t xml:space="preserve"> </w:t>
      </w:r>
      <w:r w:rsidR="00372BD1" w:rsidRPr="007E7394">
        <w:rPr>
          <w:rFonts w:ascii="Arial" w:eastAsia="Times New Roman" w:hAnsi="Arial" w:cs="Arial"/>
          <w:lang w:eastAsia="de-DE"/>
        </w:rPr>
        <w:t>und computergestützte</w:t>
      </w:r>
      <w:r w:rsidR="00372BD1">
        <w:rPr>
          <w:rFonts w:ascii="Arial" w:eastAsia="Times New Roman" w:hAnsi="Arial" w:cs="Arial"/>
          <w:lang w:eastAsia="de-DE"/>
        </w:rPr>
        <w:t>n</w:t>
      </w:r>
      <w:r w:rsidR="00372BD1" w:rsidRPr="007E7394">
        <w:rPr>
          <w:rFonts w:ascii="Arial" w:eastAsia="Times New Roman" w:hAnsi="Arial" w:cs="Arial"/>
          <w:lang w:eastAsia="de-DE"/>
        </w:rPr>
        <w:t xml:space="preserve"> Behandlungsverfahren für die ganzheitliche, motorische und kognitive Rehabilitation</w:t>
      </w:r>
      <w:r w:rsidR="00372BD1">
        <w:rPr>
          <w:rFonts w:ascii="Arial" w:eastAsia="Times New Roman" w:hAnsi="Arial" w:cs="Arial"/>
          <w:lang w:eastAsia="de-DE"/>
        </w:rPr>
        <w:t xml:space="preserve"> demonstriert. </w:t>
      </w:r>
      <w:r w:rsidR="00372BD1" w:rsidRPr="0038396E">
        <w:rPr>
          <w:rFonts w:ascii="Arial" w:hAnsi="Arial" w:cs="Arial"/>
        </w:rPr>
        <w:t xml:space="preserve">Zweimal täglich finden </w:t>
      </w:r>
      <w:r w:rsidR="00685529">
        <w:rPr>
          <w:rFonts w:ascii="Arial" w:hAnsi="Arial" w:cs="Arial"/>
        </w:rPr>
        <w:t xml:space="preserve">zudem </w:t>
      </w:r>
      <w:r w:rsidR="00106798">
        <w:rPr>
          <w:rFonts w:ascii="Arial" w:hAnsi="Arial" w:cs="Arial"/>
        </w:rPr>
        <w:t>kurze</w:t>
      </w:r>
      <w:r w:rsidR="00372BD1">
        <w:rPr>
          <w:rFonts w:ascii="Arial" w:hAnsi="Arial" w:cs="Arial"/>
        </w:rPr>
        <w:t xml:space="preserve"> </w:t>
      </w:r>
      <w:r w:rsidR="00372BD1" w:rsidRPr="0038396E">
        <w:rPr>
          <w:rFonts w:ascii="Arial" w:hAnsi="Arial" w:cs="Arial"/>
        </w:rPr>
        <w:t xml:space="preserve">Führungen statt, bei denen die Besucher in die Abläufe der simulierten Praxis eintauchen, Fragen zum Praxismanagement beantwortet bekommen und sich von </w:t>
      </w:r>
      <w:r w:rsidR="00372BD1">
        <w:rPr>
          <w:rFonts w:ascii="Arial" w:hAnsi="Arial" w:cs="Arial"/>
        </w:rPr>
        <w:t>den neuesten, evidenzbasierten</w:t>
      </w:r>
      <w:r w:rsidR="00372BD1" w:rsidRPr="0038396E">
        <w:rPr>
          <w:rFonts w:ascii="Arial" w:hAnsi="Arial" w:cs="Arial"/>
        </w:rPr>
        <w:t xml:space="preserve"> Therapiemethoden überzeugen können.</w:t>
      </w:r>
    </w:p>
    <w:p w14:paraId="437F3461" w14:textId="77777777" w:rsidR="00D234AE" w:rsidRDefault="00D234AE" w:rsidP="009B7C09">
      <w:pPr>
        <w:spacing w:line="276" w:lineRule="auto"/>
        <w:jc w:val="both"/>
        <w:rPr>
          <w:rFonts w:ascii="Arial" w:hAnsi="Arial" w:cs="Arial"/>
        </w:rPr>
      </w:pPr>
    </w:p>
    <w:p w14:paraId="39ED186B" w14:textId="74BE97F5" w:rsidR="009E7671" w:rsidRPr="009E7671" w:rsidRDefault="009E7671" w:rsidP="009B7C09">
      <w:pPr>
        <w:spacing w:line="276" w:lineRule="auto"/>
        <w:jc w:val="both"/>
        <w:rPr>
          <w:rFonts w:ascii="Arial" w:hAnsi="Arial" w:cs="Arial"/>
          <w:b/>
        </w:rPr>
      </w:pPr>
      <w:r w:rsidRPr="009E7671">
        <w:rPr>
          <w:rFonts w:ascii="Arial" w:hAnsi="Arial" w:cs="Arial"/>
          <w:b/>
        </w:rPr>
        <w:t xml:space="preserve">Top-Thema Geriatrie </w:t>
      </w:r>
    </w:p>
    <w:p w14:paraId="5C25C886" w14:textId="02C20DCA" w:rsidR="00321865" w:rsidRDefault="00321865" w:rsidP="009B7C09">
      <w:pPr>
        <w:spacing w:line="276" w:lineRule="auto"/>
        <w:jc w:val="both"/>
        <w:rPr>
          <w:rFonts w:ascii="Arial" w:hAnsi="Arial" w:cs="Arial"/>
        </w:rPr>
      </w:pPr>
    </w:p>
    <w:p w14:paraId="30AF1B60" w14:textId="180E5297" w:rsidR="00C379F8" w:rsidRDefault="00321865" w:rsidP="00C379F8">
      <w:pPr>
        <w:spacing w:line="276" w:lineRule="auto"/>
        <w:jc w:val="both"/>
        <w:rPr>
          <w:rFonts w:ascii="Arial" w:hAnsi="Arial" w:cs="Arial"/>
        </w:rPr>
      </w:pPr>
      <w:r w:rsidRPr="00CA7CAA">
        <w:rPr>
          <w:rFonts w:ascii="Arial" w:hAnsi="Arial" w:cs="Arial"/>
        </w:rPr>
        <w:t xml:space="preserve">Die Folgen des demografischen Wandels sind bereits spürbar in den Therapiepraxen </w:t>
      </w:r>
      <w:r w:rsidRPr="001675BE">
        <w:rPr>
          <w:rFonts w:ascii="Arial" w:hAnsi="Arial" w:cs="Arial"/>
        </w:rPr>
        <w:t>angekommen</w:t>
      </w:r>
      <w:r w:rsidR="00412E86" w:rsidRPr="001675BE">
        <w:rPr>
          <w:rFonts w:ascii="Arial" w:hAnsi="Arial" w:cs="Arial"/>
        </w:rPr>
        <w:t xml:space="preserve"> und werden </w:t>
      </w:r>
      <w:r w:rsidR="00514FD5" w:rsidRPr="001675BE">
        <w:rPr>
          <w:rFonts w:ascii="Arial" w:hAnsi="Arial" w:cs="Arial"/>
        </w:rPr>
        <w:t xml:space="preserve">auch </w:t>
      </w:r>
      <w:r w:rsidR="00412E86" w:rsidRPr="001675BE">
        <w:rPr>
          <w:rFonts w:ascii="Arial" w:hAnsi="Arial" w:cs="Arial"/>
        </w:rPr>
        <w:t xml:space="preserve">von Messe und Kongress der therapie LEIPZIG 2023 umfassend </w:t>
      </w:r>
      <w:r w:rsidR="00B56325" w:rsidRPr="001675BE">
        <w:rPr>
          <w:rFonts w:ascii="Arial" w:hAnsi="Arial" w:cs="Arial"/>
        </w:rPr>
        <w:t>thematisiert</w:t>
      </w:r>
      <w:r w:rsidR="00412E86" w:rsidRPr="001675BE">
        <w:rPr>
          <w:rFonts w:ascii="Arial" w:hAnsi="Arial" w:cs="Arial"/>
        </w:rPr>
        <w:t xml:space="preserve">. </w:t>
      </w:r>
      <w:r w:rsidR="00C379F8" w:rsidRPr="001675BE">
        <w:rPr>
          <w:rFonts w:ascii="Arial" w:hAnsi="Arial" w:cs="Arial"/>
        </w:rPr>
        <w:t xml:space="preserve">Während </w:t>
      </w:r>
      <w:r w:rsidR="00C379F8">
        <w:rPr>
          <w:rFonts w:ascii="Arial" w:hAnsi="Arial" w:cs="Arial"/>
        </w:rPr>
        <w:t xml:space="preserve">eine Vielzahl von Ausstellern innovative Konzepte und Geräte für die Behandlung geriatrischer Patienten bietet, </w:t>
      </w:r>
      <w:r w:rsidR="00B56325">
        <w:rPr>
          <w:rFonts w:ascii="Arial" w:hAnsi="Arial" w:cs="Arial"/>
        </w:rPr>
        <w:t>adressiert</w:t>
      </w:r>
      <w:r w:rsidR="00C379F8">
        <w:rPr>
          <w:rFonts w:ascii="Arial" w:hAnsi="Arial" w:cs="Arial"/>
        </w:rPr>
        <w:t xml:space="preserve"> der Kongress die Notwendigkeit der Zusammenarbeit eines interdisziplinären Teams, bestehend aus </w:t>
      </w:r>
      <w:r w:rsidR="00C379F8" w:rsidRPr="0028062E">
        <w:rPr>
          <w:rFonts w:ascii="Arial" w:hAnsi="Arial" w:cs="Arial"/>
        </w:rPr>
        <w:t>Physiotherapeuten, Ergotherapeuten, Logopäden, Pflegekräfte</w:t>
      </w:r>
      <w:r w:rsidR="00C379F8">
        <w:rPr>
          <w:rFonts w:ascii="Arial" w:hAnsi="Arial" w:cs="Arial"/>
        </w:rPr>
        <w:t>n</w:t>
      </w:r>
      <w:r w:rsidR="00C379F8" w:rsidRPr="0028062E">
        <w:rPr>
          <w:rFonts w:ascii="Arial" w:hAnsi="Arial" w:cs="Arial"/>
        </w:rPr>
        <w:t xml:space="preserve"> und Ärzte</w:t>
      </w:r>
      <w:r w:rsidR="00C379F8">
        <w:rPr>
          <w:rFonts w:ascii="Arial" w:hAnsi="Arial" w:cs="Arial"/>
        </w:rPr>
        <w:t xml:space="preserve">n. Denn die Geriatrie </w:t>
      </w:r>
      <w:r w:rsidR="00CE6FB4">
        <w:rPr>
          <w:rFonts w:ascii="Arial" w:hAnsi="Arial" w:cs="Arial"/>
        </w:rPr>
        <w:t xml:space="preserve">erfordert </w:t>
      </w:r>
      <w:r w:rsidR="00C379F8">
        <w:rPr>
          <w:rFonts w:ascii="Arial" w:hAnsi="Arial" w:cs="Arial"/>
        </w:rPr>
        <w:t>einen ganzheitlichen Ansatz: Sie zielt darauf ab, die Lebensqualität der Patienten zu verbessern und ihre Autonomie zu fördern.</w:t>
      </w:r>
    </w:p>
    <w:p w14:paraId="34C8826E" w14:textId="3A9D46DE" w:rsidR="00C379F8" w:rsidRDefault="00C379F8" w:rsidP="00C379F8">
      <w:pPr>
        <w:spacing w:line="276" w:lineRule="auto"/>
        <w:jc w:val="both"/>
        <w:rPr>
          <w:rFonts w:ascii="Arial" w:hAnsi="Arial" w:cs="Arial"/>
        </w:rPr>
      </w:pPr>
    </w:p>
    <w:p w14:paraId="6DEEF304" w14:textId="16E47FDE" w:rsidR="00C379F8" w:rsidRDefault="00C379F8" w:rsidP="00C379F8">
      <w:pPr>
        <w:spacing w:line="276" w:lineRule="auto"/>
        <w:jc w:val="both"/>
        <w:rPr>
          <w:rFonts w:ascii="Arial" w:hAnsi="Arial" w:cs="Arial"/>
        </w:rPr>
      </w:pPr>
      <w:r w:rsidRPr="00372BD1">
        <w:rPr>
          <w:rFonts w:ascii="Arial" w:hAnsi="Arial" w:cs="Arial"/>
        </w:rPr>
        <w:t xml:space="preserve">Die </w:t>
      </w:r>
      <w:r w:rsidR="00A27CF4">
        <w:rPr>
          <w:rFonts w:ascii="Arial" w:hAnsi="Arial" w:cs="Arial"/>
        </w:rPr>
        <w:t xml:space="preserve">hohe </w:t>
      </w:r>
      <w:r w:rsidRPr="00372BD1">
        <w:rPr>
          <w:rFonts w:ascii="Arial" w:hAnsi="Arial" w:cs="Arial"/>
        </w:rPr>
        <w:t>Relevanz der Thematik unterstreicht der</w:t>
      </w:r>
      <w:r>
        <w:rPr>
          <w:rFonts w:ascii="Arial" w:hAnsi="Arial" w:cs="Arial"/>
        </w:rPr>
        <w:t xml:space="preserve"> </w:t>
      </w:r>
      <w:r w:rsidRPr="00372BD1">
        <w:rPr>
          <w:rFonts w:ascii="Arial" w:hAnsi="Arial" w:cs="Arial"/>
        </w:rPr>
        <w:t>Bundesverband Geriatrie</w:t>
      </w:r>
      <w:r>
        <w:rPr>
          <w:rFonts w:ascii="Arial" w:hAnsi="Arial" w:cs="Arial"/>
        </w:rPr>
        <w:t xml:space="preserve"> e.V.</w:t>
      </w:r>
      <w:r w:rsidRPr="00372BD1">
        <w:rPr>
          <w:rFonts w:ascii="Arial" w:hAnsi="Arial" w:cs="Arial"/>
        </w:rPr>
        <w:t xml:space="preserve">, der sich </w:t>
      </w:r>
      <w:r>
        <w:rPr>
          <w:rFonts w:ascii="Arial" w:hAnsi="Arial" w:cs="Arial"/>
        </w:rPr>
        <w:t xml:space="preserve">erstmals </w:t>
      </w:r>
      <w:r w:rsidRPr="00372BD1">
        <w:rPr>
          <w:rFonts w:ascii="Arial" w:hAnsi="Arial" w:cs="Arial"/>
        </w:rPr>
        <w:t>mit einem eigenen Beitrag in den Kongress der therapie LEIPZIG einbringt</w:t>
      </w:r>
      <w:r>
        <w:rPr>
          <w:rFonts w:ascii="Arial" w:hAnsi="Arial" w:cs="Arial"/>
        </w:rPr>
        <w:t>. A</w:t>
      </w:r>
      <w:r w:rsidRPr="0028062E">
        <w:rPr>
          <w:rFonts w:ascii="Arial" w:hAnsi="Arial" w:cs="Arial"/>
        </w:rPr>
        <w:t xml:space="preserve">us der Praxis heraus </w:t>
      </w:r>
      <w:r>
        <w:rPr>
          <w:rFonts w:ascii="Arial" w:hAnsi="Arial" w:cs="Arial"/>
        </w:rPr>
        <w:t xml:space="preserve">stellt der Spitzenverband </w:t>
      </w:r>
      <w:r w:rsidRPr="0028062E">
        <w:rPr>
          <w:rFonts w:ascii="Arial" w:hAnsi="Arial" w:cs="Arial"/>
        </w:rPr>
        <w:t>das Arbeiten im multiprofessionelle</w:t>
      </w:r>
      <w:r>
        <w:rPr>
          <w:rFonts w:ascii="Arial" w:hAnsi="Arial" w:cs="Arial"/>
        </w:rPr>
        <w:t>n</w:t>
      </w:r>
      <w:r w:rsidRPr="0028062E">
        <w:rPr>
          <w:rFonts w:ascii="Arial" w:hAnsi="Arial" w:cs="Arial"/>
        </w:rPr>
        <w:t xml:space="preserve"> Behandlungsteam vor</w:t>
      </w:r>
      <w:r>
        <w:rPr>
          <w:rFonts w:ascii="Arial" w:hAnsi="Arial" w:cs="Arial"/>
        </w:rPr>
        <w:t xml:space="preserve">. Verschiedene Therapeuten erläutern, wie die konkrete Gestaltung und Art der Zusammenarbeit aussehen kann und geben </w:t>
      </w:r>
      <w:r w:rsidRPr="0028062E">
        <w:rPr>
          <w:rFonts w:ascii="Arial" w:hAnsi="Arial" w:cs="Arial"/>
        </w:rPr>
        <w:t xml:space="preserve">einen Überblick über die </w:t>
      </w:r>
      <w:proofErr w:type="spellStart"/>
      <w:r w:rsidRPr="0028062E">
        <w:rPr>
          <w:rFonts w:ascii="Arial" w:hAnsi="Arial" w:cs="Arial"/>
        </w:rPr>
        <w:t>geriatriespezifischen</w:t>
      </w:r>
      <w:proofErr w:type="spellEnd"/>
      <w:r w:rsidRPr="0028062E">
        <w:rPr>
          <w:rFonts w:ascii="Arial" w:hAnsi="Arial" w:cs="Arial"/>
        </w:rPr>
        <w:t xml:space="preserve"> Fort- und Weiterbildungsangebote, die speziell für Therapeuten bestehen.</w:t>
      </w:r>
    </w:p>
    <w:bookmarkEnd w:id="2"/>
    <w:p w14:paraId="151D3FDF" w14:textId="77777777" w:rsidR="00F832D3" w:rsidRPr="00512409" w:rsidRDefault="00F832D3" w:rsidP="00FB2B28">
      <w:pPr>
        <w:spacing w:line="276" w:lineRule="auto"/>
        <w:jc w:val="both"/>
        <w:rPr>
          <w:rFonts w:ascii="Arial" w:hAnsi="Arial" w:cs="Arial"/>
        </w:rPr>
      </w:pPr>
    </w:p>
    <w:p w14:paraId="7680FE29" w14:textId="37967E86" w:rsidR="00A24002" w:rsidRDefault="006A4B3C" w:rsidP="00A24002">
      <w:pPr>
        <w:spacing w:line="276" w:lineRule="auto"/>
        <w:jc w:val="both"/>
        <w:rPr>
          <w:rFonts w:ascii="Arial" w:hAnsi="Arial" w:cs="Arial"/>
          <w:b/>
        </w:rPr>
      </w:pPr>
      <w:r>
        <w:rPr>
          <w:rFonts w:ascii="Arial" w:hAnsi="Arial" w:cs="Arial"/>
          <w:b/>
        </w:rPr>
        <w:t>V</w:t>
      </w:r>
      <w:r w:rsidR="00A24002" w:rsidRPr="006B1F49">
        <w:rPr>
          <w:rFonts w:ascii="Arial" w:hAnsi="Arial" w:cs="Arial"/>
          <w:b/>
        </w:rPr>
        <w:t>ereinfachtes Ticketi</w:t>
      </w:r>
      <w:r w:rsidR="00A24002" w:rsidRPr="00AB1CC5">
        <w:rPr>
          <w:rFonts w:ascii="Arial" w:hAnsi="Arial" w:cs="Arial"/>
          <w:b/>
        </w:rPr>
        <w:t>ng für den Kongress</w:t>
      </w:r>
      <w:r w:rsidRPr="00AB1CC5">
        <w:rPr>
          <w:rFonts w:ascii="Arial" w:hAnsi="Arial" w:cs="Arial"/>
          <w:b/>
        </w:rPr>
        <w:t xml:space="preserve"> </w:t>
      </w:r>
    </w:p>
    <w:p w14:paraId="62DD87DF" w14:textId="796613EC" w:rsidR="006A4B3C" w:rsidRDefault="006A4B3C" w:rsidP="00A24002">
      <w:pPr>
        <w:spacing w:line="276" w:lineRule="auto"/>
        <w:jc w:val="both"/>
        <w:rPr>
          <w:rFonts w:ascii="Arial" w:hAnsi="Arial" w:cs="Arial"/>
          <w:b/>
        </w:rPr>
      </w:pPr>
    </w:p>
    <w:p w14:paraId="31371ED2" w14:textId="5AC7A30B" w:rsidR="007536BB" w:rsidRDefault="007F58C8" w:rsidP="000D4CD3">
      <w:pPr>
        <w:spacing w:line="276" w:lineRule="auto"/>
        <w:jc w:val="both"/>
        <w:rPr>
          <w:rFonts w:ascii="Arial" w:eastAsia="Times New Roman" w:hAnsi="Arial" w:cs="Arial"/>
          <w:lang w:eastAsia="de-DE"/>
        </w:rPr>
      </w:pPr>
      <w:r w:rsidRPr="000A4B5E">
        <w:rPr>
          <w:rFonts w:ascii="Arial" w:eastAsia="Times New Roman" w:hAnsi="Arial" w:cs="Arial"/>
          <w:lang w:eastAsia="de-DE"/>
        </w:rPr>
        <w:t xml:space="preserve">Tickets für die therapie LEIPZIG 2023 sind </w:t>
      </w:r>
      <w:r>
        <w:rPr>
          <w:rFonts w:ascii="Arial" w:eastAsia="Times New Roman" w:hAnsi="Arial" w:cs="Arial"/>
          <w:lang w:eastAsia="de-DE"/>
        </w:rPr>
        <w:t xml:space="preserve">vorab online </w:t>
      </w:r>
      <w:r w:rsidRPr="000A4B5E">
        <w:rPr>
          <w:rFonts w:ascii="Arial" w:eastAsia="Times New Roman" w:hAnsi="Arial" w:cs="Arial"/>
          <w:lang w:eastAsia="de-DE"/>
        </w:rPr>
        <w:t xml:space="preserve">unter </w:t>
      </w:r>
      <w:hyperlink r:id="rId7" w:history="1">
        <w:r w:rsidR="004A20E4" w:rsidRPr="00744B99">
          <w:rPr>
            <w:rStyle w:val="Hyperlink"/>
            <w:rFonts w:ascii="Arial" w:eastAsia="Times New Roman" w:hAnsi="Arial" w:cs="Arial"/>
            <w:lang w:eastAsia="de-DE"/>
          </w:rPr>
          <w:t>ww</w:t>
        </w:r>
        <w:bookmarkStart w:id="3" w:name="_GoBack"/>
        <w:bookmarkEnd w:id="3"/>
        <w:r w:rsidR="004A20E4" w:rsidRPr="00744B99">
          <w:rPr>
            <w:rStyle w:val="Hyperlink"/>
            <w:rFonts w:ascii="Arial" w:eastAsia="Times New Roman" w:hAnsi="Arial" w:cs="Arial"/>
            <w:lang w:eastAsia="de-DE"/>
          </w:rPr>
          <w:t>w</w:t>
        </w:r>
        <w:r w:rsidR="004A20E4" w:rsidRPr="00744B99">
          <w:rPr>
            <w:rStyle w:val="Hyperlink"/>
            <w:rFonts w:ascii="Arial" w:eastAsia="Times New Roman" w:hAnsi="Arial" w:cs="Arial"/>
            <w:lang w:eastAsia="de-DE"/>
          </w:rPr>
          <w:t>.therapie-leipzig.de/tickets</w:t>
        </w:r>
      </w:hyperlink>
      <w:r w:rsidR="004A20E4">
        <w:rPr>
          <w:rFonts w:ascii="Arial" w:eastAsia="Times New Roman" w:hAnsi="Arial" w:cs="Arial"/>
          <w:lang w:eastAsia="de-DE"/>
        </w:rPr>
        <w:t xml:space="preserve"> </w:t>
      </w:r>
      <w:r w:rsidRPr="000A4B5E">
        <w:rPr>
          <w:rFonts w:ascii="Arial" w:eastAsia="Times New Roman" w:hAnsi="Arial" w:cs="Arial"/>
          <w:lang w:eastAsia="de-DE"/>
        </w:rPr>
        <w:t xml:space="preserve">erhältlich. </w:t>
      </w:r>
      <w:bookmarkStart w:id="4" w:name="_Hlk124429201"/>
      <w:r>
        <w:rPr>
          <w:rFonts w:ascii="Arial" w:eastAsia="Times New Roman" w:hAnsi="Arial" w:cs="Arial"/>
          <w:lang w:eastAsia="de-DE"/>
        </w:rPr>
        <w:t xml:space="preserve">Neu ist </w:t>
      </w:r>
      <w:r w:rsidR="009B0EBA">
        <w:rPr>
          <w:rFonts w:ascii="Arial" w:eastAsia="Times New Roman" w:hAnsi="Arial" w:cs="Arial"/>
          <w:lang w:eastAsia="de-DE"/>
        </w:rPr>
        <w:t xml:space="preserve">die </w:t>
      </w:r>
      <w:r w:rsidR="00CE6FB4">
        <w:rPr>
          <w:rFonts w:ascii="Arial" w:eastAsia="Times New Roman" w:hAnsi="Arial" w:cs="Arial"/>
          <w:lang w:eastAsia="de-DE"/>
        </w:rPr>
        <w:t>Umstellung auf</w:t>
      </w:r>
      <w:r w:rsidR="009B0EBA">
        <w:rPr>
          <w:rFonts w:ascii="Arial" w:eastAsia="Times New Roman" w:hAnsi="Arial" w:cs="Arial"/>
          <w:lang w:eastAsia="de-DE"/>
        </w:rPr>
        <w:t xml:space="preserve"> Tages- und Dauerkarten für den Kongress. </w:t>
      </w:r>
      <w:bookmarkStart w:id="5" w:name="_Hlk124429384"/>
      <w:bookmarkEnd w:id="4"/>
      <w:r w:rsidR="009B0EBA">
        <w:rPr>
          <w:rFonts w:ascii="Arial" w:eastAsia="Times New Roman" w:hAnsi="Arial" w:cs="Arial"/>
          <w:lang w:eastAsia="de-DE"/>
        </w:rPr>
        <w:t>Diese berechtigen zum Besuch alle</w:t>
      </w:r>
      <w:r w:rsidR="009B0EBA" w:rsidRPr="00473317">
        <w:rPr>
          <w:rFonts w:ascii="Arial" w:eastAsia="Times New Roman" w:hAnsi="Arial" w:cs="Arial"/>
          <w:lang w:eastAsia="de-DE"/>
        </w:rPr>
        <w:t xml:space="preserve">r Kongressveranstaltungen </w:t>
      </w:r>
      <w:r w:rsidR="009B0EBA">
        <w:rPr>
          <w:rFonts w:ascii="Arial" w:eastAsia="Times New Roman" w:hAnsi="Arial" w:cs="Arial"/>
          <w:lang w:eastAsia="de-DE"/>
        </w:rPr>
        <w:t>am jeweiligen Buchungstag</w:t>
      </w:r>
      <w:r w:rsidR="000D5A01">
        <w:rPr>
          <w:rFonts w:ascii="Arial" w:eastAsia="Times New Roman" w:hAnsi="Arial" w:cs="Arial"/>
          <w:lang w:eastAsia="de-DE"/>
        </w:rPr>
        <w:t xml:space="preserve"> </w:t>
      </w:r>
      <w:r w:rsidR="00372BD1">
        <w:rPr>
          <w:rFonts w:ascii="Arial" w:eastAsia="Times New Roman" w:hAnsi="Arial" w:cs="Arial"/>
          <w:lang w:eastAsia="de-DE"/>
        </w:rPr>
        <w:t xml:space="preserve">sowie </w:t>
      </w:r>
      <w:r w:rsidR="00106798">
        <w:rPr>
          <w:rFonts w:ascii="Arial" w:eastAsia="Times New Roman" w:hAnsi="Arial" w:cs="Arial"/>
          <w:lang w:eastAsia="de-DE"/>
        </w:rPr>
        <w:t xml:space="preserve">ebenfalls </w:t>
      </w:r>
      <w:r w:rsidR="000D5A01">
        <w:rPr>
          <w:rFonts w:ascii="Arial" w:eastAsia="Times New Roman" w:hAnsi="Arial" w:cs="Arial"/>
          <w:lang w:eastAsia="de-DE"/>
        </w:rPr>
        <w:t>zum Besuch der Fachmesse</w:t>
      </w:r>
      <w:r w:rsidR="009B0EBA">
        <w:rPr>
          <w:rFonts w:ascii="Arial" w:eastAsia="Times New Roman" w:hAnsi="Arial" w:cs="Arial"/>
          <w:lang w:eastAsia="de-DE"/>
        </w:rPr>
        <w:t xml:space="preserve">. </w:t>
      </w:r>
      <w:bookmarkEnd w:id="5"/>
      <w:r w:rsidR="00AB1CC5" w:rsidRPr="007F58C8">
        <w:rPr>
          <w:rFonts w:ascii="Arial" w:eastAsia="Times New Roman" w:hAnsi="Arial" w:cs="Arial"/>
          <w:lang w:eastAsia="de-DE"/>
        </w:rPr>
        <w:t xml:space="preserve">Frühbucherpreise </w:t>
      </w:r>
      <w:r w:rsidR="00AB1CC5">
        <w:rPr>
          <w:rFonts w:ascii="Arial" w:eastAsia="Times New Roman" w:hAnsi="Arial" w:cs="Arial"/>
          <w:lang w:eastAsia="de-DE"/>
        </w:rPr>
        <w:t xml:space="preserve">für den Kongress sind noch bis zum 11. April 2023 garantiert. </w:t>
      </w:r>
    </w:p>
    <w:p w14:paraId="6FD26A0D" w14:textId="77777777" w:rsidR="007F0FD1" w:rsidRPr="007F0FD1" w:rsidRDefault="007F0FD1" w:rsidP="000D4CD3">
      <w:pPr>
        <w:spacing w:line="276" w:lineRule="auto"/>
        <w:jc w:val="both"/>
        <w:rPr>
          <w:rFonts w:ascii="Arial" w:eastAsia="Times New Roman" w:hAnsi="Arial" w:cs="Arial"/>
          <w:lang w:eastAsia="de-DE"/>
        </w:rPr>
      </w:pPr>
    </w:p>
    <w:p w14:paraId="5DFBE83A" w14:textId="77777777" w:rsidR="000A4B5E" w:rsidRPr="000A4B5E" w:rsidRDefault="000A4B5E" w:rsidP="000A4B5E">
      <w:pPr>
        <w:jc w:val="both"/>
        <w:rPr>
          <w:rFonts w:ascii="Arial" w:eastAsia="Times New Roman" w:hAnsi="Arial" w:cs="Arial"/>
          <w:b/>
          <w:sz w:val="18"/>
          <w:szCs w:val="18"/>
          <w:lang w:eastAsia="de-DE"/>
        </w:rPr>
      </w:pPr>
      <w:r w:rsidRPr="000A4B5E">
        <w:rPr>
          <w:rFonts w:ascii="Arial" w:eastAsia="Times New Roman" w:hAnsi="Arial" w:cs="Arial"/>
          <w:b/>
          <w:sz w:val="18"/>
          <w:szCs w:val="18"/>
          <w:lang w:eastAsia="de-DE"/>
        </w:rPr>
        <w:t>Über die therapie LEIPZIG</w:t>
      </w:r>
    </w:p>
    <w:p w14:paraId="7FE05552" w14:textId="45F0153F" w:rsidR="000A4B5E" w:rsidRPr="000A4B5E" w:rsidRDefault="000A4B5E" w:rsidP="000A4B5E">
      <w:pPr>
        <w:jc w:val="both"/>
        <w:rPr>
          <w:rFonts w:ascii="Arial" w:eastAsia="Times New Roman" w:hAnsi="Arial" w:cs="Arial"/>
          <w:sz w:val="18"/>
          <w:szCs w:val="18"/>
          <w:lang w:eastAsia="de-DE"/>
        </w:rPr>
      </w:pPr>
      <w:r w:rsidRPr="000A4B5E">
        <w:rPr>
          <w:rFonts w:ascii="Arial" w:eastAsia="Times New Roman" w:hAnsi="Arial" w:cs="Arial"/>
          <w:sz w:val="18"/>
          <w:szCs w:val="18"/>
          <w:lang w:eastAsia="de-DE"/>
        </w:rPr>
        <w:t>Die therapie LEIPZIG bietet als größte Fachmesse mit Kongress für Therapie, Medizinische Rehabilitation und Prävention in Deutschland einen kompletten Marktüberblick. In der Jubiläumsveranstaltung 2019 zeigten 371 Aussteller aus 12 Ländern den 16.800 Messebesuchern ihre Innovationen und aktuelle Branchentrends auf der Leipziger Messe.  Den Kongress nutzten Physio- und Ergotherapeuten, Logopäden, Trainer, Ärzte, Sportwissenschaftler und Sporttherapeuten sowie Führungskräfte von ambulanten Rehazentren, Akut- und Reha-Kliniken aus ganz Deutschland zur fachlichen Fort- und Weiterbildung. Die nächste therapie LEIPZIG findet vom 4. bis 6. Mai 2023 auf dem Leipziger Messegelände statt.</w:t>
      </w:r>
    </w:p>
    <w:p w14:paraId="24DFC6D0" w14:textId="77777777" w:rsidR="000A4B5E" w:rsidRPr="00406879" w:rsidRDefault="000A4B5E" w:rsidP="000D4CD3">
      <w:pPr>
        <w:spacing w:line="276" w:lineRule="auto"/>
        <w:jc w:val="both"/>
        <w:rPr>
          <w:rFonts w:ascii="Arial" w:eastAsia="Times New Roman" w:hAnsi="Arial" w:cs="Arial"/>
          <w:b/>
          <w:lang w:eastAsia="de-DE"/>
        </w:rPr>
      </w:pPr>
    </w:p>
    <w:p w14:paraId="29DC4155" w14:textId="77777777" w:rsidR="000A4B5E" w:rsidRPr="0017464D" w:rsidRDefault="000A4B5E" w:rsidP="000A4B5E">
      <w:pPr>
        <w:jc w:val="both"/>
        <w:rPr>
          <w:rFonts w:ascii="Arial" w:eastAsia="Times New Roman" w:hAnsi="Arial" w:cs="Arial"/>
          <w:b/>
          <w:sz w:val="18"/>
          <w:szCs w:val="18"/>
          <w:lang w:eastAsia="de-DE"/>
        </w:rPr>
      </w:pPr>
      <w:r w:rsidRPr="0017464D">
        <w:rPr>
          <w:rFonts w:ascii="Arial" w:eastAsia="Times New Roman" w:hAnsi="Arial" w:cs="Arial"/>
          <w:b/>
          <w:sz w:val="18"/>
          <w:szCs w:val="18"/>
          <w:lang w:eastAsia="de-DE"/>
        </w:rPr>
        <w:t>Über die Leipziger Messe</w:t>
      </w:r>
    </w:p>
    <w:p w14:paraId="01C32975" w14:textId="77777777" w:rsidR="000A4B5E" w:rsidRPr="0017464D" w:rsidRDefault="000A4B5E" w:rsidP="000A4B5E">
      <w:pPr>
        <w:jc w:val="both"/>
        <w:rPr>
          <w:rFonts w:ascii="Arial" w:eastAsia="Times New Roman" w:hAnsi="Arial" w:cs="Arial"/>
          <w:sz w:val="18"/>
          <w:szCs w:val="18"/>
          <w:lang w:eastAsia="de-DE"/>
        </w:rPr>
      </w:pPr>
      <w:r w:rsidRPr="0017464D">
        <w:rPr>
          <w:rFonts w:ascii="Arial" w:eastAsia="Times New Roman" w:hAnsi="Arial" w:cs="Arial"/>
          <w:sz w:val="18"/>
          <w:szCs w:val="18"/>
          <w:lang w:eastAsia="de-DE"/>
        </w:rPr>
        <w:t xml:space="preserve">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w:t>
      </w:r>
      <w:r w:rsidRPr="0017464D">
        <w:rPr>
          <w:rFonts w:ascii="Arial" w:eastAsia="Times New Roman" w:hAnsi="Arial" w:cs="Arial"/>
          <w:sz w:val="18"/>
          <w:szCs w:val="18"/>
          <w:lang w:eastAsia="de-DE"/>
        </w:rPr>
        <w:lastRenderedPageBreak/>
        <w:t>Messen, Ausstellungen und Kongresse – statt. Als erste deutsche Messegesellschaft wurde Leipzig nach Green Globe Standards zertifiziert. Ein Leitmotiv des unternehmerischen Handelns der Leipziger Messe ist die Nachhaltigkeit.</w:t>
      </w:r>
    </w:p>
    <w:p w14:paraId="5FB2C9F8" w14:textId="77777777" w:rsidR="00105D7E" w:rsidRPr="0078269F" w:rsidRDefault="00105D7E" w:rsidP="00105D7E">
      <w:pPr>
        <w:spacing w:line="240" w:lineRule="atLeast"/>
        <w:jc w:val="both"/>
        <w:rPr>
          <w:rFonts w:ascii="Arial" w:eastAsia="Times New Roman" w:hAnsi="Arial" w:cs="Arial"/>
          <w:sz w:val="18"/>
          <w:szCs w:val="18"/>
          <w:lang w:eastAsia="de-DE"/>
        </w:rPr>
      </w:pPr>
    </w:p>
    <w:p w14:paraId="68FB16B8" w14:textId="77777777" w:rsidR="00105D7E" w:rsidRPr="0078269F" w:rsidRDefault="00105D7E" w:rsidP="00105D7E">
      <w:pPr>
        <w:jc w:val="both"/>
        <w:rPr>
          <w:rFonts w:ascii="Arial" w:eastAsia="Times New Roman" w:hAnsi="Arial" w:cs="Arial"/>
          <w:b/>
          <w:sz w:val="18"/>
          <w:szCs w:val="18"/>
          <w:lang w:eastAsia="de-DE"/>
        </w:rPr>
      </w:pPr>
      <w:r w:rsidRPr="0078269F">
        <w:rPr>
          <w:rFonts w:ascii="Arial" w:eastAsia="Times New Roman" w:hAnsi="Arial" w:cs="Arial"/>
          <w:b/>
          <w:sz w:val="18"/>
          <w:szCs w:val="18"/>
          <w:lang w:eastAsia="de-DE"/>
        </w:rPr>
        <w:t xml:space="preserve">Ansprechpartner für die Presse: </w:t>
      </w:r>
    </w:p>
    <w:p w14:paraId="03A372B4" w14:textId="77777777" w:rsidR="00105D7E" w:rsidRPr="0078269F" w:rsidRDefault="00105D7E" w:rsidP="00105D7E">
      <w:pPr>
        <w:jc w:val="both"/>
        <w:rPr>
          <w:rFonts w:ascii="Arial" w:eastAsia="Times New Roman" w:hAnsi="Arial" w:cs="Arial"/>
          <w:sz w:val="18"/>
          <w:szCs w:val="18"/>
          <w:lang w:eastAsia="de-DE"/>
        </w:rPr>
      </w:pPr>
      <w:r w:rsidRPr="0078269F">
        <w:rPr>
          <w:rFonts w:ascii="Arial" w:eastAsia="Times New Roman" w:hAnsi="Arial" w:cs="Arial"/>
          <w:sz w:val="18"/>
          <w:szCs w:val="18"/>
          <w:lang w:eastAsia="de-DE"/>
        </w:rPr>
        <w:t>Tirza Berger, Pressesprecherin für medizinische Messen und Kongresse</w:t>
      </w:r>
    </w:p>
    <w:p w14:paraId="30741F69" w14:textId="77777777" w:rsidR="00105D7E" w:rsidRPr="0078269F" w:rsidRDefault="00105D7E" w:rsidP="00105D7E">
      <w:pPr>
        <w:jc w:val="both"/>
        <w:rPr>
          <w:rFonts w:ascii="Arial" w:eastAsia="Times New Roman" w:hAnsi="Arial" w:cs="Arial"/>
          <w:sz w:val="18"/>
          <w:szCs w:val="18"/>
          <w:lang w:eastAsia="de-DE"/>
        </w:rPr>
      </w:pPr>
      <w:r w:rsidRPr="0078269F">
        <w:rPr>
          <w:rFonts w:ascii="Arial" w:eastAsia="Times New Roman" w:hAnsi="Arial" w:cs="Arial"/>
          <w:sz w:val="18"/>
          <w:szCs w:val="18"/>
          <w:lang w:eastAsia="de-DE"/>
        </w:rPr>
        <w:t>Leipziger Messe GmbH</w:t>
      </w:r>
    </w:p>
    <w:p w14:paraId="71E5C593" w14:textId="77777777" w:rsidR="00105D7E" w:rsidRPr="0078269F" w:rsidRDefault="00105D7E" w:rsidP="00105D7E">
      <w:pPr>
        <w:jc w:val="both"/>
        <w:rPr>
          <w:rFonts w:ascii="Arial" w:eastAsia="Times New Roman" w:hAnsi="Arial" w:cs="Arial"/>
          <w:sz w:val="18"/>
          <w:szCs w:val="18"/>
          <w:lang w:eastAsia="de-DE"/>
        </w:rPr>
      </w:pPr>
      <w:r w:rsidRPr="0078269F">
        <w:rPr>
          <w:rFonts w:ascii="Arial" w:eastAsia="Times New Roman" w:hAnsi="Arial" w:cs="Arial"/>
          <w:sz w:val="18"/>
          <w:szCs w:val="18"/>
          <w:lang w:eastAsia="de-DE"/>
        </w:rPr>
        <w:t>Telefon: +49 (0)341 / 678 6526</w:t>
      </w:r>
    </w:p>
    <w:p w14:paraId="16D98EB8" w14:textId="77777777" w:rsidR="00105D7E" w:rsidRPr="0078269F" w:rsidRDefault="00105D7E" w:rsidP="00105D7E">
      <w:pPr>
        <w:jc w:val="both"/>
        <w:rPr>
          <w:rFonts w:ascii="Arial" w:eastAsia="Times New Roman" w:hAnsi="Arial" w:cs="Arial"/>
          <w:sz w:val="18"/>
          <w:szCs w:val="18"/>
          <w:lang w:eastAsia="de-DE"/>
        </w:rPr>
      </w:pPr>
      <w:r w:rsidRPr="0078269F">
        <w:rPr>
          <w:rFonts w:ascii="Arial" w:eastAsia="Times New Roman" w:hAnsi="Arial" w:cs="Arial"/>
          <w:sz w:val="18"/>
          <w:szCs w:val="18"/>
          <w:lang w:eastAsia="de-DE"/>
        </w:rPr>
        <w:t>E-Mail: t.berger@leipziger-messe.de</w:t>
      </w:r>
    </w:p>
    <w:p w14:paraId="3344D521" w14:textId="77777777" w:rsidR="00105D7E" w:rsidRPr="0078269F" w:rsidRDefault="003768A0" w:rsidP="00105D7E">
      <w:pPr>
        <w:jc w:val="both"/>
        <w:rPr>
          <w:rFonts w:ascii="Arial" w:eastAsia="Times New Roman" w:hAnsi="Arial" w:cs="Arial"/>
          <w:color w:val="0000FF"/>
          <w:sz w:val="18"/>
          <w:szCs w:val="18"/>
          <w:u w:val="single"/>
          <w:lang w:eastAsia="de-DE"/>
        </w:rPr>
      </w:pPr>
      <w:hyperlink r:id="rId8" w:history="1">
        <w:r w:rsidR="00105D7E" w:rsidRPr="0078269F">
          <w:rPr>
            <w:rFonts w:ascii="Arial" w:eastAsia="Times New Roman" w:hAnsi="Arial" w:cs="Arial"/>
            <w:color w:val="0000FF"/>
            <w:sz w:val="18"/>
            <w:szCs w:val="18"/>
            <w:u w:val="single"/>
            <w:lang w:eastAsia="de-DE"/>
          </w:rPr>
          <w:t>www.leipziger-messe.de</w:t>
        </w:r>
      </w:hyperlink>
    </w:p>
    <w:p w14:paraId="72B113E0" w14:textId="77777777" w:rsidR="00105D7E" w:rsidRPr="0078269F" w:rsidRDefault="00105D7E" w:rsidP="00105D7E">
      <w:pPr>
        <w:jc w:val="both"/>
        <w:rPr>
          <w:rFonts w:ascii="Arial" w:eastAsia="Times New Roman" w:hAnsi="Arial" w:cs="Arial"/>
          <w:sz w:val="18"/>
          <w:szCs w:val="18"/>
          <w:lang w:eastAsia="de-DE"/>
        </w:rPr>
      </w:pPr>
    </w:p>
    <w:p w14:paraId="0E545DC2" w14:textId="77777777" w:rsidR="00105D7E" w:rsidRPr="0078269F" w:rsidRDefault="00105D7E" w:rsidP="00105D7E">
      <w:pPr>
        <w:rPr>
          <w:rFonts w:ascii="Arial" w:eastAsia="Times New Roman" w:hAnsi="Arial" w:cs="Arial"/>
          <w:b/>
          <w:bCs/>
          <w:sz w:val="18"/>
          <w:szCs w:val="18"/>
          <w:lang w:eastAsia="de-DE"/>
        </w:rPr>
      </w:pPr>
      <w:r w:rsidRPr="0078269F">
        <w:rPr>
          <w:rFonts w:ascii="Arial" w:eastAsia="Times New Roman" w:hAnsi="Arial" w:cs="Arial"/>
          <w:b/>
          <w:bCs/>
          <w:sz w:val="18"/>
          <w:szCs w:val="18"/>
          <w:lang w:eastAsia="de-DE"/>
        </w:rPr>
        <w:t xml:space="preserve">therapie-Reihe im Internet: </w:t>
      </w:r>
    </w:p>
    <w:p w14:paraId="559D85CF" w14:textId="77777777" w:rsidR="00105D7E" w:rsidRPr="0078269F" w:rsidRDefault="003768A0" w:rsidP="00105D7E">
      <w:pPr>
        <w:rPr>
          <w:rFonts w:ascii="Arial" w:eastAsia="Times New Roman" w:hAnsi="Arial" w:cs="Arial"/>
          <w:color w:val="0000FF"/>
          <w:sz w:val="18"/>
          <w:szCs w:val="18"/>
          <w:u w:val="single"/>
          <w:lang w:eastAsia="de-DE"/>
        </w:rPr>
      </w:pPr>
      <w:hyperlink r:id="rId9" w:history="1">
        <w:r w:rsidR="00105D7E" w:rsidRPr="0078269F">
          <w:rPr>
            <w:rStyle w:val="Hyperlink"/>
            <w:rFonts w:ascii="Arial" w:eastAsia="Times New Roman" w:hAnsi="Arial" w:cs="Arial"/>
            <w:sz w:val="18"/>
            <w:szCs w:val="18"/>
            <w:lang w:eastAsia="de-DE"/>
          </w:rPr>
          <w:t>www.therapiemessen-deutschland.de</w:t>
        </w:r>
      </w:hyperlink>
    </w:p>
    <w:p w14:paraId="17234818" w14:textId="77777777" w:rsidR="00105D7E" w:rsidRPr="0078269F" w:rsidRDefault="003768A0" w:rsidP="00105D7E">
      <w:pPr>
        <w:rPr>
          <w:rFonts w:ascii="Arial" w:eastAsia="Times New Roman" w:hAnsi="Arial" w:cs="Arial"/>
          <w:sz w:val="18"/>
          <w:szCs w:val="18"/>
          <w:lang w:eastAsia="de-DE"/>
        </w:rPr>
      </w:pPr>
      <w:hyperlink r:id="rId10" w:history="1">
        <w:r w:rsidR="00105D7E" w:rsidRPr="0078269F">
          <w:rPr>
            <w:rFonts w:ascii="Arial" w:eastAsia="Times New Roman" w:hAnsi="Arial" w:cs="Arial"/>
            <w:color w:val="0000FF"/>
            <w:sz w:val="18"/>
            <w:szCs w:val="18"/>
            <w:u w:val="single"/>
            <w:lang w:eastAsia="de-DE"/>
          </w:rPr>
          <w:t>www.therapie-leipzig.de</w:t>
        </w:r>
      </w:hyperlink>
    </w:p>
    <w:p w14:paraId="3F9177CB" w14:textId="77777777" w:rsidR="00105D7E" w:rsidRPr="0078269F" w:rsidRDefault="003768A0" w:rsidP="00105D7E">
      <w:pPr>
        <w:rPr>
          <w:rFonts w:ascii="Arial" w:eastAsia="Times New Roman" w:hAnsi="Arial" w:cs="Arial"/>
          <w:sz w:val="18"/>
          <w:szCs w:val="18"/>
          <w:lang w:eastAsia="de-DE"/>
        </w:rPr>
      </w:pPr>
      <w:hyperlink r:id="rId11" w:history="1">
        <w:r w:rsidR="00105D7E" w:rsidRPr="0078269F">
          <w:rPr>
            <w:rFonts w:ascii="Arial" w:eastAsia="Times New Roman" w:hAnsi="Arial" w:cs="Arial"/>
            <w:color w:val="0000FF"/>
            <w:sz w:val="18"/>
            <w:szCs w:val="18"/>
            <w:u w:val="single"/>
            <w:lang w:eastAsia="de-DE"/>
          </w:rPr>
          <w:t>www.therapiemesse-duesseldorf.de</w:t>
        </w:r>
      </w:hyperlink>
    </w:p>
    <w:p w14:paraId="4AAD6DA1" w14:textId="77777777" w:rsidR="00105D7E" w:rsidRPr="0078269F" w:rsidRDefault="003768A0" w:rsidP="00105D7E">
      <w:pPr>
        <w:rPr>
          <w:rFonts w:ascii="Arial" w:hAnsi="Arial" w:cs="Arial"/>
          <w:color w:val="0000FF"/>
          <w:sz w:val="18"/>
          <w:szCs w:val="18"/>
          <w:u w:val="single"/>
        </w:rPr>
      </w:pPr>
      <w:hyperlink r:id="rId12" w:history="1">
        <w:r w:rsidR="00105D7E" w:rsidRPr="0078269F">
          <w:rPr>
            <w:rFonts w:ascii="Arial" w:hAnsi="Arial" w:cs="Arial"/>
            <w:color w:val="0000FF"/>
            <w:sz w:val="18"/>
            <w:szCs w:val="18"/>
            <w:u w:val="single"/>
          </w:rPr>
          <w:t>www.therapiemesse-hamburg.de</w:t>
        </w:r>
      </w:hyperlink>
    </w:p>
    <w:p w14:paraId="7A538CE1" w14:textId="77777777" w:rsidR="00105D7E" w:rsidRPr="0078269F" w:rsidRDefault="003768A0" w:rsidP="00105D7E">
      <w:pPr>
        <w:rPr>
          <w:rFonts w:ascii="Arial" w:hAnsi="Arial" w:cs="Arial"/>
          <w:color w:val="0000FF"/>
          <w:sz w:val="18"/>
          <w:szCs w:val="18"/>
          <w:u w:val="single"/>
        </w:rPr>
      </w:pPr>
      <w:hyperlink r:id="rId13" w:history="1">
        <w:r w:rsidR="00105D7E" w:rsidRPr="0078269F">
          <w:rPr>
            <w:rFonts w:ascii="Arial" w:hAnsi="Arial" w:cs="Arial"/>
            <w:color w:val="0000FF"/>
            <w:sz w:val="18"/>
            <w:szCs w:val="18"/>
            <w:u w:val="single"/>
          </w:rPr>
          <w:t>www.therapiemesse-muenchen.de</w:t>
        </w:r>
      </w:hyperlink>
    </w:p>
    <w:p w14:paraId="72509A4F" w14:textId="77777777" w:rsidR="00105D7E" w:rsidRPr="0078269F" w:rsidRDefault="003768A0" w:rsidP="00105D7E">
      <w:pPr>
        <w:rPr>
          <w:rFonts w:ascii="Arial" w:hAnsi="Arial" w:cs="Arial"/>
          <w:color w:val="0000FF"/>
          <w:sz w:val="18"/>
          <w:szCs w:val="18"/>
          <w:u w:val="single"/>
        </w:rPr>
      </w:pPr>
      <w:hyperlink r:id="rId14" w:history="1">
        <w:r w:rsidR="00105D7E" w:rsidRPr="0078269F">
          <w:rPr>
            <w:rFonts w:ascii="Arial" w:hAnsi="Arial" w:cs="Arial"/>
            <w:color w:val="0000FF"/>
            <w:sz w:val="18"/>
            <w:szCs w:val="18"/>
            <w:u w:val="single"/>
          </w:rPr>
          <w:t>www.linkedin.com/company/wir-sind-therapie/</w:t>
        </w:r>
      </w:hyperlink>
    </w:p>
    <w:p w14:paraId="193CAB3C" w14:textId="77777777" w:rsidR="00105D7E" w:rsidRPr="0078269F" w:rsidRDefault="003768A0" w:rsidP="00105D7E">
      <w:pPr>
        <w:rPr>
          <w:rFonts w:ascii="Arial" w:hAnsi="Arial" w:cs="Arial"/>
          <w:color w:val="0000FF"/>
          <w:sz w:val="18"/>
          <w:szCs w:val="18"/>
          <w:u w:val="single"/>
        </w:rPr>
      </w:pPr>
      <w:hyperlink r:id="rId15" w:history="1">
        <w:r w:rsidR="00105D7E" w:rsidRPr="0078269F">
          <w:rPr>
            <w:rFonts w:ascii="Arial" w:hAnsi="Arial" w:cs="Arial"/>
            <w:color w:val="0000FF"/>
            <w:sz w:val="18"/>
            <w:szCs w:val="18"/>
            <w:u w:val="single"/>
          </w:rPr>
          <w:t>www.facebook.com/wirsindtherapie/</w:t>
        </w:r>
      </w:hyperlink>
    </w:p>
    <w:p w14:paraId="4781CAE1" w14:textId="77777777" w:rsidR="00105D7E" w:rsidRPr="0078269F" w:rsidRDefault="003768A0" w:rsidP="00105D7E">
      <w:pPr>
        <w:rPr>
          <w:rFonts w:ascii="Arial" w:hAnsi="Arial" w:cs="Arial"/>
          <w:color w:val="0000FF"/>
          <w:sz w:val="18"/>
          <w:szCs w:val="18"/>
          <w:u w:val="single"/>
        </w:rPr>
      </w:pPr>
      <w:hyperlink r:id="rId16" w:history="1">
        <w:r w:rsidR="00105D7E" w:rsidRPr="0078269F">
          <w:rPr>
            <w:rFonts w:ascii="Arial" w:hAnsi="Arial" w:cs="Arial"/>
            <w:color w:val="0000FF"/>
            <w:sz w:val="18"/>
            <w:szCs w:val="18"/>
            <w:u w:val="single"/>
          </w:rPr>
          <w:t>www.instagram.com/wirsindtherapie/</w:t>
        </w:r>
      </w:hyperlink>
    </w:p>
    <w:p w14:paraId="273FFC6A" w14:textId="2AA86E5F" w:rsidR="00B85812" w:rsidRDefault="00B85812" w:rsidP="00105D7E">
      <w:pPr>
        <w:spacing w:line="276" w:lineRule="auto"/>
        <w:jc w:val="both"/>
        <w:rPr>
          <w:color w:val="0000FF"/>
          <w:sz w:val="18"/>
          <w:szCs w:val="18"/>
          <w:u w:val="single"/>
        </w:rPr>
      </w:pPr>
    </w:p>
    <w:p w14:paraId="1A9EEF48" w14:textId="586B8CAA" w:rsidR="00105D7E" w:rsidRPr="00BC38E7" w:rsidRDefault="00E77347" w:rsidP="00105D7E">
      <w:pPr>
        <w:spacing w:line="276" w:lineRule="auto"/>
        <w:jc w:val="both"/>
        <w:rPr>
          <w:color w:val="0000FF"/>
          <w:sz w:val="18"/>
          <w:szCs w:val="18"/>
          <w:u w:val="single"/>
        </w:rPr>
      </w:pPr>
      <w:r>
        <w:rPr>
          <w:rFonts w:ascii="Arial" w:hAnsi="Arial" w:cs="Arial"/>
          <w:sz w:val="18"/>
          <w:szCs w:val="18"/>
        </w:rPr>
        <w:t>#</w:t>
      </w:r>
      <w:proofErr w:type="spellStart"/>
      <w:r>
        <w:rPr>
          <w:rFonts w:ascii="Arial" w:hAnsi="Arial" w:cs="Arial"/>
          <w:sz w:val="18"/>
          <w:szCs w:val="18"/>
        </w:rPr>
        <w:t>therapieleipzig</w:t>
      </w:r>
      <w:proofErr w:type="spellEnd"/>
      <w:r>
        <w:rPr>
          <w:rFonts w:ascii="Arial" w:hAnsi="Arial" w:cs="Arial"/>
          <w:sz w:val="18"/>
          <w:szCs w:val="18"/>
        </w:rPr>
        <w:t xml:space="preserve"> // #therapieleipzig23</w:t>
      </w:r>
    </w:p>
    <w:sectPr w:rsidR="00105D7E" w:rsidRPr="00BC38E7">
      <w:headerReference w:type="default" r:id="rId17"/>
      <w:headerReference w:type="first" r:id="rId18"/>
      <w:footerReference w:type="first" r:id="rId19"/>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AEA7F" w14:textId="77777777" w:rsidR="000E15A2" w:rsidRDefault="000E15A2">
      <w:r>
        <w:separator/>
      </w:r>
    </w:p>
  </w:endnote>
  <w:endnote w:type="continuationSeparator" w:id="0">
    <w:p w14:paraId="5A9B4011" w14:textId="77777777" w:rsidR="000E15A2" w:rsidRDefault="000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C8F72" w14:textId="77777777" w:rsidR="00135E20" w:rsidRDefault="00D92186">
    <w:pPr>
      <w:pStyle w:val="Fuzeile"/>
    </w:pPr>
    <w:r>
      <w:rPr>
        <w:noProof/>
      </w:rPr>
      <mc:AlternateContent>
        <mc:Choice Requires="wps">
          <w:drawing>
            <wp:anchor distT="0" distB="0" distL="114300" distR="114300" simplePos="0" relativeHeight="251660288" behindDoc="0" locked="0" layoutInCell="1" allowOverlap="1" wp14:anchorId="133018C7" wp14:editId="373341E4">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39399" w14:textId="77777777" w:rsidR="00135E20" w:rsidRPr="008B70A6" w:rsidRDefault="003768A0"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018C7"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4D339399" w14:textId="77777777" w:rsidR="00135E20" w:rsidRPr="008B70A6" w:rsidRDefault="00424814"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C23EC" w14:textId="77777777" w:rsidR="000E15A2" w:rsidRDefault="000E15A2">
      <w:r>
        <w:separator/>
      </w:r>
    </w:p>
  </w:footnote>
  <w:footnote w:type="continuationSeparator" w:id="0">
    <w:p w14:paraId="334CC1F9" w14:textId="77777777" w:rsidR="000E15A2" w:rsidRDefault="000E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3CA9C" w14:textId="77777777" w:rsidR="00135E20" w:rsidRDefault="00D92186">
    <w:pPr>
      <w:pStyle w:val="Kopfzeile"/>
    </w:pPr>
    <w:r>
      <w:rPr>
        <w:noProof/>
        <w:sz w:val="20"/>
      </w:rPr>
      <mc:AlternateContent>
        <mc:Choice Requires="wps">
          <w:drawing>
            <wp:anchor distT="0" distB="0" distL="114300" distR="114300" simplePos="0" relativeHeight="251659264" behindDoc="0" locked="0" layoutInCell="0" allowOverlap="1" wp14:anchorId="54A7381D" wp14:editId="2E2085A8">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39920" w14:textId="77777777" w:rsidR="00135E20" w:rsidRDefault="00D92186">
                          <w:pPr>
                            <w:jc w:val="right"/>
                          </w:pP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7381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44739920" w14:textId="77777777" w:rsidR="00135E20" w:rsidRDefault="00D92186">
                    <w:pPr>
                      <w:jc w:val="right"/>
                    </w:pP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69D0" w14:textId="77777777" w:rsidR="00135E20" w:rsidRDefault="00D92186">
    <w:pPr>
      <w:pStyle w:val="Kopfzeile"/>
    </w:pPr>
    <w:r>
      <w:rPr>
        <w:noProof/>
      </w:rPr>
      <w:drawing>
        <wp:anchor distT="0" distB="0" distL="114300" distR="114300" simplePos="0" relativeHeight="251662336" behindDoc="1" locked="0" layoutInCell="1" allowOverlap="1" wp14:anchorId="30B43EB2" wp14:editId="0DD60324">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1312" behindDoc="0" locked="0" layoutInCell="1" allowOverlap="1" wp14:anchorId="664332B3" wp14:editId="3AFCE6D4">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40E2E"/>
    <w:multiLevelType w:val="hybridMultilevel"/>
    <w:tmpl w:val="2A5202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BC5078"/>
    <w:multiLevelType w:val="hybridMultilevel"/>
    <w:tmpl w:val="0366CCC2"/>
    <w:lvl w:ilvl="0" w:tplc="9AF65A0C">
      <w:start w:val="2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CE24F6"/>
    <w:multiLevelType w:val="hybridMultilevel"/>
    <w:tmpl w:val="EA98912E"/>
    <w:lvl w:ilvl="0" w:tplc="17D6E7AA">
      <w:start w:val="4"/>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F06F89"/>
    <w:multiLevelType w:val="hybridMultilevel"/>
    <w:tmpl w:val="7518A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D3"/>
    <w:rsid w:val="00007196"/>
    <w:rsid w:val="000177B9"/>
    <w:rsid w:val="00022696"/>
    <w:rsid w:val="00023337"/>
    <w:rsid w:val="00024122"/>
    <w:rsid w:val="00024EE9"/>
    <w:rsid w:val="00035455"/>
    <w:rsid w:val="00035621"/>
    <w:rsid w:val="000369AF"/>
    <w:rsid w:val="000372B7"/>
    <w:rsid w:val="00050A06"/>
    <w:rsid w:val="00050ED5"/>
    <w:rsid w:val="00063369"/>
    <w:rsid w:val="000656AC"/>
    <w:rsid w:val="00065894"/>
    <w:rsid w:val="00082913"/>
    <w:rsid w:val="00086711"/>
    <w:rsid w:val="000867E6"/>
    <w:rsid w:val="00093851"/>
    <w:rsid w:val="00094CBF"/>
    <w:rsid w:val="00095CE2"/>
    <w:rsid w:val="0009618A"/>
    <w:rsid w:val="000A3EED"/>
    <w:rsid w:val="000A4B5E"/>
    <w:rsid w:val="000B0CCC"/>
    <w:rsid w:val="000B222B"/>
    <w:rsid w:val="000B5552"/>
    <w:rsid w:val="000C1828"/>
    <w:rsid w:val="000C1BEE"/>
    <w:rsid w:val="000C21CA"/>
    <w:rsid w:val="000C37AF"/>
    <w:rsid w:val="000D4CD3"/>
    <w:rsid w:val="000D5A01"/>
    <w:rsid w:val="000D72DA"/>
    <w:rsid w:val="000D7A27"/>
    <w:rsid w:val="000E15A2"/>
    <w:rsid w:val="000E1969"/>
    <w:rsid w:val="000E1BCF"/>
    <w:rsid w:val="000F35DA"/>
    <w:rsid w:val="000F39CB"/>
    <w:rsid w:val="000F5086"/>
    <w:rsid w:val="000F51BF"/>
    <w:rsid w:val="001050BF"/>
    <w:rsid w:val="00105D7E"/>
    <w:rsid w:val="00106798"/>
    <w:rsid w:val="001153F4"/>
    <w:rsid w:val="00122606"/>
    <w:rsid w:val="00122B85"/>
    <w:rsid w:val="00123A91"/>
    <w:rsid w:val="0013617C"/>
    <w:rsid w:val="00144184"/>
    <w:rsid w:val="0015531F"/>
    <w:rsid w:val="001557C5"/>
    <w:rsid w:val="001624F0"/>
    <w:rsid w:val="001675BE"/>
    <w:rsid w:val="00184177"/>
    <w:rsid w:val="00184382"/>
    <w:rsid w:val="00191E92"/>
    <w:rsid w:val="001A0A0D"/>
    <w:rsid w:val="001B0EC7"/>
    <w:rsid w:val="001B7666"/>
    <w:rsid w:val="001D034E"/>
    <w:rsid w:val="001D0E8C"/>
    <w:rsid w:val="001D10B1"/>
    <w:rsid w:val="001E1BDD"/>
    <w:rsid w:val="001E6C49"/>
    <w:rsid w:val="0020606B"/>
    <w:rsid w:val="002100D6"/>
    <w:rsid w:val="00225D7A"/>
    <w:rsid w:val="0023652E"/>
    <w:rsid w:val="00241442"/>
    <w:rsid w:val="002417EA"/>
    <w:rsid w:val="00247A34"/>
    <w:rsid w:val="00262F41"/>
    <w:rsid w:val="00263CD4"/>
    <w:rsid w:val="00271E77"/>
    <w:rsid w:val="002741CE"/>
    <w:rsid w:val="002776F8"/>
    <w:rsid w:val="0028062E"/>
    <w:rsid w:val="002815AF"/>
    <w:rsid w:val="00284E6A"/>
    <w:rsid w:val="00287442"/>
    <w:rsid w:val="002902BF"/>
    <w:rsid w:val="00290930"/>
    <w:rsid w:val="0029210E"/>
    <w:rsid w:val="002B33B6"/>
    <w:rsid w:val="002B341C"/>
    <w:rsid w:val="002D1F6D"/>
    <w:rsid w:val="002D26D6"/>
    <w:rsid w:val="002D658F"/>
    <w:rsid w:val="002D7678"/>
    <w:rsid w:val="002E178D"/>
    <w:rsid w:val="002F2620"/>
    <w:rsid w:val="002F3A30"/>
    <w:rsid w:val="002F549F"/>
    <w:rsid w:val="002F65A2"/>
    <w:rsid w:val="002F6B09"/>
    <w:rsid w:val="002F748D"/>
    <w:rsid w:val="003029E8"/>
    <w:rsid w:val="0030721A"/>
    <w:rsid w:val="00310A54"/>
    <w:rsid w:val="00321452"/>
    <w:rsid w:val="00321865"/>
    <w:rsid w:val="00325440"/>
    <w:rsid w:val="0033556B"/>
    <w:rsid w:val="00335F88"/>
    <w:rsid w:val="00340CF9"/>
    <w:rsid w:val="00341774"/>
    <w:rsid w:val="003424FE"/>
    <w:rsid w:val="00355924"/>
    <w:rsid w:val="00356E1B"/>
    <w:rsid w:val="00366DFF"/>
    <w:rsid w:val="0037115B"/>
    <w:rsid w:val="00372BD1"/>
    <w:rsid w:val="00373820"/>
    <w:rsid w:val="003768A0"/>
    <w:rsid w:val="0038396E"/>
    <w:rsid w:val="00386A42"/>
    <w:rsid w:val="00387257"/>
    <w:rsid w:val="003901FC"/>
    <w:rsid w:val="00391D86"/>
    <w:rsid w:val="003927D9"/>
    <w:rsid w:val="00393751"/>
    <w:rsid w:val="00393F8E"/>
    <w:rsid w:val="003A3251"/>
    <w:rsid w:val="003A36BD"/>
    <w:rsid w:val="003A39FF"/>
    <w:rsid w:val="003B1F5F"/>
    <w:rsid w:val="003B49C0"/>
    <w:rsid w:val="003C61C6"/>
    <w:rsid w:val="003C7086"/>
    <w:rsid w:val="003D3BD8"/>
    <w:rsid w:val="003E31E0"/>
    <w:rsid w:val="003F03CD"/>
    <w:rsid w:val="003F7275"/>
    <w:rsid w:val="0040414B"/>
    <w:rsid w:val="0040452C"/>
    <w:rsid w:val="00406879"/>
    <w:rsid w:val="00412E86"/>
    <w:rsid w:val="00413AAF"/>
    <w:rsid w:val="00413B9C"/>
    <w:rsid w:val="004172B2"/>
    <w:rsid w:val="00417AFE"/>
    <w:rsid w:val="004237B2"/>
    <w:rsid w:val="00424814"/>
    <w:rsid w:val="00425624"/>
    <w:rsid w:val="00433C6C"/>
    <w:rsid w:val="004349C5"/>
    <w:rsid w:val="00436D3A"/>
    <w:rsid w:val="00437265"/>
    <w:rsid w:val="004379D7"/>
    <w:rsid w:val="00442A8B"/>
    <w:rsid w:val="00443ED1"/>
    <w:rsid w:val="00443F9B"/>
    <w:rsid w:val="00445926"/>
    <w:rsid w:val="00453EA3"/>
    <w:rsid w:val="00457CCC"/>
    <w:rsid w:val="00466799"/>
    <w:rsid w:val="004722F6"/>
    <w:rsid w:val="00473317"/>
    <w:rsid w:val="0047680B"/>
    <w:rsid w:val="00483DC1"/>
    <w:rsid w:val="00490BB9"/>
    <w:rsid w:val="00493509"/>
    <w:rsid w:val="00497379"/>
    <w:rsid w:val="004A09DB"/>
    <w:rsid w:val="004A1338"/>
    <w:rsid w:val="004A20E4"/>
    <w:rsid w:val="004A26F5"/>
    <w:rsid w:val="004A6574"/>
    <w:rsid w:val="004B12A9"/>
    <w:rsid w:val="004C084B"/>
    <w:rsid w:val="004C0A06"/>
    <w:rsid w:val="004C2877"/>
    <w:rsid w:val="004D252E"/>
    <w:rsid w:val="004D57EB"/>
    <w:rsid w:val="004E7264"/>
    <w:rsid w:val="004F5A02"/>
    <w:rsid w:val="004F70C2"/>
    <w:rsid w:val="0050060D"/>
    <w:rsid w:val="00510BEC"/>
    <w:rsid w:val="00512409"/>
    <w:rsid w:val="005137C9"/>
    <w:rsid w:val="00514FD5"/>
    <w:rsid w:val="00515636"/>
    <w:rsid w:val="005218A2"/>
    <w:rsid w:val="00521BA6"/>
    <w:rsid w:val="0052745A"/>
    <w:rsid w:val="00527513"/>
    <w:rsid w:val="005306E5"/>
    <w:rsid w:val="00532B1C"/>
    <w:rsid w:val="005338CF"/>
    <w:rsid w:val="005441C0"/>
    <w:rsid w:val="0054637B"/>
    <w:rsid w:val="005476B9"/>
    <w:rsid w:val="005508C0"/>
    <w:rsid w:val="00554810"/>
    <w:rsid w:val="00554A7F"/>
    <w:rsid w:val="00565181"/>
    <w:rsid w:val="00576988"/>
    <w:rsid w:val="005A50B5"/>
    <w:rsid w:val="005A6BA9"/>
    <w:rsid w:val="005B5A8B"/>
    <w:rsid w:val="005C2C25"/>
    <w:rsid w:val="005C3516"/>
    <w:rsid w:val="005C66D5"/>
    <w:rsid w:val="005D08C8"/>
    <w:rsid w:val="005D40C4"/>
    <w:rsid w:val="005E4110"/>
    <w:rsid w:val="005F6393"/>
    <w:rsid w:val="00607179"/>
    <w:rsid w:val="0060747A"/>
    <w:rsid w:val="00610286"/>
    <w:rsid w:val="00623208"/>
    <w:rsid w:val="0062505D"/>
    <w:rsid w:val="006326D1"/>
    <w:rsid w:val="00642D47"/>
    <w:rsid w:val="00647DC7"/>
    <w:rsid w:val="0065761D"/>
    <w:rsid w:val="00660EF0"/>
    <w:rsid w:val="006610FC"/>
    <w:rsid w:val="0066302A"/>
    <w:rsid w:val="00666DE3"/>
    <w:rsid w:val="00670FD0"/>
    <w:rsid w:val="006778B8"/>
    <w:rsid w:val="00681311"/>
    <w:rsid w:val="006813D8"/>
    <w:rsid w:val="0068287B"/>
    <w:rsid w:val="00684F39"/>
    <w:rsid w:val="00685529"/>
    <w:rsid w:val="0069295F"/>
    <w:rsid w:val="00694408"/>
    <w:rsid w:val="0069656E"/>
    <w:rsid w:val="006A3B66"/>
    <w:rsid w:val="006A4B3C"/>
    <w:rsid w:val="006B1F49"/>
    <w:rsid w:val="006B2EA8"/>
    <w:rsid w:val="006C7F0E"/>
    <w:rsid w:val="006D15A2"/>
    <w:rsid w:val="006D1A7D"/>
    <w:rsid w:val="006D563F"/>
    <w:rsid w:val="006D604B"/>
    <w:rsid w:val="006E213E"/>
    <w:rsid w:val="006E3453"/>
    <w:rsid w:val="006E5D23"/>
    <w:rsid w:val="006F30F0"/>
    <w:rsid w:val="006F585D"/>
    <w:rsid w:val="007014FE"/>
    <w:rsid w:val="007043CD"/>
    <w:rsid w:val="00705214"/>
    <w:rsid w:val="007127C9"/>
    <w:rsid w:val="0071564C"/>
    <w:rsid w:val="00715A57"/>
    <w:rsid w:val="007167F2"/>
    <w:rsid w:val="007357E4"/>
    <w:rsid w:val="007362F1"/>
    <w:rsid w:val="007407B8"/>
    <w:rsid w:val="00742114"/>
    <w:rsid w:val="007425D7"/>
    <w:rsid w:val="00742CB7"/>
    <w:rsid w:val="00745DCB"/>
    <w:rsid w:val="007536BB"/>
    <w:rsid w:val="00761A0D"/>
    <w:rsid w:val="00765050"/>
    <w:rsid w:val="0076544E"/>
    <w:rsid w:val="00765EB4"/>
    <w:rsid w:val="007755A6"/>
    <w:rsid w:val="00781038"/>
    <w:rsid w:val="007824A6"/>
    <w:rsid w:val="00786D4A"/>
    <w:rsid w:val="0079171E"/>
    <w:rsid w:val="00793727"/>
    <w:rsid w:val="007A4E69"/>
    <w:rsid w:val="007A6F3E"/>
    <w:rsid w:val="007B0368"/>
    <w:rsid w:val="007B4688"/>
    <w:rsid w:val="007C2BDC"/>
    <w:rsid w:val="007C5A56"/>
    <w:rsid w:val="007D59CB"/>
    <w:rsid w:val="007D5B37"/>
    <w:rsid w:val="007D6141"/>
    <w:rsid w:val="007E3BBD"/>
    <w:rsid w:val="007E4165"/>
    <w:rsid w:val="007E46F7"/>
    <w:rsid w:val="007E7394"/>
    <w:rsid w:val="007E7C24"/>
    <w:rsid w:val="007F0FD1"/>
    <w:rsid w:val="007F2D09"/>
    <w:rsid w:val="007F58C8"/>
    <w:rsid w:val="007F7571"/>
    <w:rsid w:val="007F77F4"/>
    <w:rsid w:val="008129B8"/>
    <w:rsid w:val="0081508C"/>
    <w:rsid w:val="00815C9E"/>
    <w:rsid w:val="00824236"/>
    <w:rsid w:val="008251BA"/>
    <w:rsid w:val="00832530"/>
    <w:rsid w:val="00834AF5"/>
    <w:rsid w:val="0084333A"/>
    <w:rsid w:val="00845E4E"/>
    <w:rsid w:val="00846BBF"/>
    <w:rsid w:val="00846D6F"/>
    <w:rsid w:val="008478FA"/>
    <w:rsid w:val="00851BBD"/>
    <w:rsid w:val="00854EAB"/>
    <w:rsid w:val="0085656C"/>
    <w:rsid w:val="008575DF"/>
    <w:rsid w:val="00862B44"/>
    <w:rsid w:val="008739D4"/>
    <w:rsid w:val="008769CE"/>
    <w:rsid w:val="00877C7F"/>
    <w:rsid w:val="008828C8"/>
    <w:rsid w:val="00886778"/>
    <w:rsid w:val="008905D4"/>
    <w:rsid w:val="00894C63"/>
    <w:rsid w:val="00895268"/>
    <w:rsid w:val="00895BA2"/>
    <w:rsid w:val="008A1E4A"/>
    <w:rsid w:val="008A382C"/>
    <w:rsid w:val="008A39A5"/>
    <w:rsid w:val="008B0806"/>
    <w:rsid w:val="008B6E95"/>
    <w:rsid w:val="008B77CD"/>
    <w:rsid w:val="008C23AE"/>
    <w:rsid w:val="008C585D"/>
    <w:rsid w:val="008D1B49"/>
    <w:rsid w:val="008E76DE"/>
    <w:rsid w:val="008F3290"/>
    <w:rsid w:val="008F4BD9"/>
    <w:rsid w:val="00906452"/>
    <w:rsid w:val="009101B2"/>
    <w:rsid w:val="0091162F"/>
    <w:rsid w:val="00930D23"/>
    <w:rsid w:val="009457F1"/>
    <w:rsid w:val="00946A59"/>
    <w:rsid w:val="009521BA"/>
    <w:rsid w:val="00952C26"/>
    <w:rsid w:val="00956005"/>
    <w:rsid w:val="00963C70"/>
    <w:rsid w:val="0096745E"/>
    <w:rsid w:val="0098493E"/>
    <w:rsid w:val="009A24BF"/>
    <w:rsid w:val="009A2A6F"/>
    <w:rsid w:val="009A5EF4"/>
    <w:rsid w:val="009A6343"/>
    <w:rsid w:val="009A7DDC"/>
    <w:rsid w:val="009B0EBA"/>
    <w:rsid w:val="009B55DD"/>
    <w:rsid w:val="009B639F"/>
    <w:rsid w:val="009B667F"/>
    <w:rsid w:val="009B7C09"/>
    <w:rsid w:val="009C00D7"/>
    <w:rsid w:val="009C2A86"/>
    <w:rsid w:val="009C7592"/>
    <w:rsid w:val="009D0C10"/>
    <w:rsid w:val="009E48C4"/>
    <w:rsid w:val="009E7671"/>
    <w:rsid w:val="009E7F0F"/>
    <w:rsid w:val="009F18B8"/>
    <w:rsid w:val="009F5784"/>
    <w:rsid w:val="009F5DE2"/>
    <w:rsid w:val="009F62A6"/>
    <w:rsid w:val="00A01A7F"/>
    <w:rsid w:val="00A0796F"/>
    <w:rsid w:val="00A105F6"/>
    <w:rsid w:val="00A11A8E"/>
    <w:rsid w:val="00A16E7A"/>
    <w:rsid w:val="00A22643"/>
    <w:rsid w:val="00A24002"/>
    <w:rsid w:val="00A241BE"/>
    <w:rsid w:val="00A2693D"/>
    <w:rsid w:val="00A27CF4"/>
    <w:rsid w:val="00A40EE5"/>
    <w:rsid w:val="00A41E2E"/>
    <w:rsid w:val="00A46DE3"/>
    <w:rsid w:val="00A55904"/>
    <w:rsid w:val="00A56365"/>
    <w:rsid w:val="00A751A2"/>
    <w:rsid w:val="00A91524"/>
    <w:rsid w:val="00A93E3F"/>
    <w:rsid w:val="00A94DF1"/>
    <w:rsid w:val="00AA5AE6"/>
    <w:rsid w:val="00AB1975"/>
    <w:rsid w:val="00AB1CC5"/>
    <w:rsid w:val="00AB6A17"/>
    <w:rsid w:val="00AC15E9"/>
    <w:rsid w:val="00AD0469"/>
    <w:rsid w:val="00AD0908"/>
    <w:rsid w:val="00AD0C8A"/>
    <w:rsid w:val="00AE31D9"/>
    <w:rsid w:val="00AF2084"/>
    <w:rsid w:val="00AF6996"/>
    <w:rsid w:val="00B03D14"/>
    <w:rsid w:val="00B0689C"/>
    <w:rsid w:val="00B10B51"/>
    <w:rsid w:val="00B12B91"/>
    <w:rsid w:val="00B22680"/>
    <w:rsid w:val="00B30DC9"/>
    <w:rsid w:val="00B34B10"/>
    <w:rsid w:val="00B56325"/>
    <w:rsid w:val="00B57AFB"/>
    <w:rsid w:val="00B609D3"/>
    <w:rsid w:val="00B6789A"/>
    <w:rsid w:val="00B70745"/>
    <w:rsid w:val="00B73E18"/>
    <w:rsid w:val="00B76808"/>
    <w:rsid w:val="00B81B01"/>
    <w:rsid w:val="00B854C1"/>
    <w:rsid w:val="00B85812"/>
    <w:rsid w:val="00B85BDB"/>
    <w:rsid w:val="00B94511"/>
    <w:rsid w:val="00B9752C"/>
    <w:rsid w:val="00BC38E7"/>
    <w:rsid w:val="00BD6D38"/>
    <w:rsid w:val="00BE03D1"/>
    <w:rsid w:val="00BE37FA"/>
    <w:rsid w:val="00BE6FAD"/>
    <w:rsid w:val="00BF2387"/>
    <w:rsid w:val="00BF4079"/>
    <w:rsid w:val="00BF45EE"/>
    <w:rsid w:val="00BF7F1D"/>
    <w:rsid w:val="00C15005"/>
    <w:rsid w:val="00C200F3"/>
    <w:rsid w:val="00C2199C"/>
    <w:rsid w:val="00C231DE"/>
    <w:rsid w:val="00C235EC"/>
    <w:rsid w:val="00C25FBD"/>
    <w:rsid w:val="00C31132"/>
    <w:rsid w:val="00C32585"/>
    <w:rsid w:val="00C327A8"/>
    <w:rsid w:val="00C342EA"/>
    <w:rsid w:val="00C379F8"/>
    <w:rsid w:val="00C41032"/>
    <w:rsid w:val="00C43043"/>
    <w:rsid w:val="00C44E5A"/>
    <w:rsid w:val="00C465EF"/>
    <w:rsid w:val="00C474D5"/>
    <w:rsid w:val="00C51123"/>
    <w:rsid w:val="00C51CF0"/>
    <w:rsid w:val="00C57D20"/>
    <w:rsid w:val="00C63494"/>
    <w:rsid w:val="00C66D61"/>
    <w:rsid w:val="00C804AA"/>
    <w:rsid w:val="00C83477"/>
    <w:rsid w:val="00C87AB7"/>
    <w:rsid w:val="00C87D0E"/>
    <w:rsid w:val="00C906E4"/>
    <w:rsid w:val="00C92814"/>
    <w:rsid w:val="00C92E18"/>
    <w:rsid w:val="00CA0B3D"/>
    <w:rsid w:val="00CA17E1"/>
    <w:rsid w:val="00CA1F7A"/>
    <w:rsid w:val="00CA3342"/>
    <w:rsid w:val="00CA3FAA"/>
    <w:rsid w:val="00CA4864"/>
    <w:rsid w:val="00CA7CAA"/>
    <w:rsid w:val="00CB0129"/>
    <w:rsid w:val="00CB4ACC"/>
    <w:rsid w:val="00CC01CD"/>
    <w:rsid w:val="00CC2CB0"/>
    <w:rsid w:val="00CC34D2"/>
    <w:rsid w:val="00CD1B31"/>
    <w:rsid w:val="00CD72DD"/>
    <w:rsid w:val="00CE0A9D"/>
    <w:rsid w:val="00CE6FB4"/>
    <w:rsid w:val="00CF314C"/>
    <w:rsid w:val="00D078E6"/>
    <w:rsid w:val="00D11225"/>
    <w:rsid w:val="00D131E7"/>
    <w:rsid w:val="00D1521C"/>
    <w:rsid w:val="00D2022A"/>
    <w:rsid w:val="00D22CF0"/>
    <w:rsid w:val="00D234AE"/>
    <w:rsid w:val="00D23EE4"/>
    <w:rsid w:val="00D36239"/>
    <w:rsid w:val="00D40495"/>
    <w:rsid w:val="00D431D4"/>
    <w:rsid w:val="00D448D4"/>
    <w:rsid w:val="00D45042"/>
    <w:rsid w:val="00D46DF7"/>
    <w:rsid w:val="00D50E63"/>
    <w:rsid w:val="00D5288C"/>
    <w:rsid w:val="00D55FFF"/>
    <w:rsid w:val="00D56B38"/>
    <w:rsid w:val="00D576AB"/>
    <w:rsid w:val="00D613CF"/>
    <w:rsid w:val="00D82C42"/>
    <w:rsid w:val="00D82C9B"/>
    <w:rsid w:val="00D92186"/>
    <w:rsid w:val="00D94FF3"/>
    <w:rsid w:val="00D97A4D"/>
    <w:rsid w:val="00DA043D"/>
    <w:rsid w:val="00DA16F9"/>
    <w:rsid w:val="00DB03C8"/>
    <w:rsid w:val="00DB03E5"/>
    <w:rsid w:val="00DB5116"/>
    <w:rsid w:val="00DD4645"/>
    <w:rsid w:val="00DD48D9"/>
    <w:rsid w:val="00DF51CC"/>
    <w:rsid w:val="00DF5A49"/>
    <w:rsid w:val="00E040A1"/>
    <w:rsid w:val="00E308E1"/>
    <w:rsid w:val="00E30AEE"/>
    <w:rsid w:val="00E40137"/>
    <w:rsid w:val="00E54BB1"/>
    <w:rsid w:val="00E54D94"/>
    <w:rsid w:val="00E54E9C"/>
    <w:rsid w:val="00E66A31"/>
    <w:rsid w:val="00E73333"/>
    <w:rsid w:val="00E76CA5"/>
    <w:rsid w:val="00E77347"/>
    <w:rsid w:val="00E9415A"/>
    <w:rsid w:val="00E96209"/>
    <w:rsid w:val="00EA0521"/>
    <w:rsid w:val="00EA3EBF"/>
    <w:rsid w:val="00EA436B"/>
    <w:rsid w:val="00EB7790"/>
    <w:rsid w:val="00EC3023"/>
    <w:rsid w:val="00EC3705"/>
    <w:rsid w:val="00EC7D2B"/>
    <w:rsid w:val="00ED4302"/>
    <w:rsid w:val="00EF2746"/>
    <w:rsid w:val="00EF4350"/>
    <w:rsid w:val="00EF73FE"/>
    <w:rsid w:val="00F02B70"/>
    <w:rsid w:val="00F04733"/>
    <w:rsid w:val="00F06439"/>
    <w:rsid w:val="00F122CB"/>
    <w:rsid w:val="00F16552"/>
    <w:rsid w:val="00F4470A"/>
    <w:rsid w:val="00F46C24"/>
    <w:rsid w:val="00F47880"/>
    <w:rsid w:val="00F502CC"/>
    <w:rsid w:val="00F52988"/>
    <w:rsid w:val="00F530FF"/>
    <w:rsid w:val="00F5530A"/>
    <w:rsid w:val="00F55A08"/>
    <w:rsid w:val="00F60B35"/>
    <w:rsid w:val="00F6161E"/>
    <w:rsid w:val="00F760D4"/>
    <w:rsid w:val="00F77335"/>
    <w:rsid w:val="00F832D3"/>
    <w:rsid w:val="00F851A5"/>
    <w:rsid w:val="00F861DA"/>
    <w:rsid w:val="00F93674"/>
    <w:rsid w:val="00F97B1E"/>
    <w:rsid w:val="00F97D5D"/>
    <w:rsid w:val="00FA1E86"/>
    <w:rsid w:val="00FA1FD4"/>
    <w:rsid w:val="00FA4CD8"/>
    <w:rsid w:val="00FA663E"/>
    <w:rsid w:val="00FB2B28"/>
    <w:rsid w:val="00FB2E93"/>
    <w:rsid w:val="00FC3144"/>
    <w:rsid w:val="00FC5670"/>
    <w:rsid w:val="00FD1618"/>
    <w:rsid w:val="00FD53A7"/>
    <w:rsid w:val="00FD70A6"/>
    <w:rsid w:val="00FE0824"/>
    <w:rsid w:val="00FE241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406404"/>
  <w15:chartTrackingRefBased/>
  <w15:docId w15:val="{2B9415CE-7482-4BDA-B218-D2D08D58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D4CD3"/>
    <w:pPr>
      <w:spacing w:after="0" w:line="240" w:lineRule="auto"/>
    </w:pPr>
    <w:rPr>
      <w:rFonts w:ascii="Calibri" w:eastAsia="Calibri" w:hAnsi="Calibri" w:cs="Times New Roman"/>
      <w:lang w:eastAsia="en-US"/>
    </w:rPr>
  </w:style>
  <w:style w:type="paragraph" w:styleId="berschrift1">
    <w:name w:val="heading 1"/>
    <w:basedOn w:val="Standard"/>
    <w:next w:val="Standard"/>
    <w:link w:val="berschrift1Zchn"/>
    <w:qFormat/>
    <w:rsid w:val="00EA0521"/>
    <w:pPr>
      <w:keepNext/>
      <w:outlineLvl w:val="0"/>
    </w:pPr>
    <w:rPr>
      <w:rFonts w:ascii="Arial" w:eastAsia="Times New Roman" w:hAnsi="Arial"/>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D4CD3"/>
    <w:pPr>
      <w:tabs>
        <w:tab w:val="center" w:pos="4536"/>
        <w:tab w:val="right" w:pos="9072"/>
      </w:tabs>
    </w:pPr>
    <w:rPr>
      <w:rFonts w:ascii="Arial" w:eastAsia="Times New Roman" w:hAnsi="Arial"/>
      <w:szCs w:val="20"/>
      <w:lang w:eastAsia="de-DE"/>
    </w:rPr>
  </w:style>
  <w:style w:type="character" w:customStyle="1" w:styleId="KopfzeileZchn">
    <w:name w:val="Kopfzeile Zchn"/>
    <w:basedOn w:val="Absatz-Standardschriftart"/>
    <w:link w:val="Kopfzeile"/>
    <w:rsid w:val="000D4CD3"/>
    <w:rPr>
      <w:rFonts w:ascii="Arial" w:eastAsia="Times New Roman" w:hAnsi="Arial" w:cs="Times New Roman"/>
      <w:szCs w:val="20"/>
      <w:lang w:eastAsia="de-DE"/>
    </w:rPr>
  </w:style>
  <w:style w:type="paragraph" w:styleId="Fuzeile">
    <w:name w:val="footer"/>
    <w:basedOn w:val="Standard"/>
    <w:link w:val="FuzeileZchn"/>
    <w:rsid w:val="000D4CD3"/>
    <w:pPr>
      <w:tabs>
        <w:tab w:val="center" w:pos="4536"/>
        <w:tab w:val="right" w:pos="9072"/>
      </w:tabs>
    </w:pPr>
    <w:rPr>
      <w:rFonts w:ascii="Arial" w:eastAsia="Times New Roman" w:hAnsi="Arial"/>
      <w:szCs w:val="20"/>
      <w:lang w:eastAsia="de-DE"/>
    </w:rPr>
  </w:style>
  <w:style w:type="character" w:customStyle="1" w:styleId="FuzeileZchn">
    <w:name w:val="Fußzeile Zchn"/>
    <w:basedOn w:val="Absatz-Standardschriftart"/>
    <w:link w:val="Fuzeile"/>
    <w:rsid w:val="000D4CD3"/>
    <w:rPr>
      <w:rFonts w:ascii="Arial" w:eastAsia="Times New Roman" w:hAnsi="Arial" w:cs="Times New Roman"/>
      <w:szCs w:val="20"/>
      <w:lang w:eastAsia="de-DE"/>
    </w:rPr>
  </w:style>
  <w:style w:type="character" w:styleId="Hyperlink">
    <w:name w:val="Hyperlink"/>
    <w:uiPriority w:val="99"/>
    <w:rsid w:val="000D4CD3"/>
    <w:rPr>
      <w:color w:val="0000FF"/>
      <w:u w:val="single"/>
    </w:rPr>
  </w:style>
  <w:style w:type="paragraph" w:styleId="Listenabsatz">
    <w:name w:val="List Paragraph"/>
    <w:basedOn w:val="Standard"/>
    <w:uiPriority w:val="34"/>
    <w:qFormat/>
    <w:rsid w:val="000D4CD3"/>
    <w:pPr>
      <w:spacing w:after="200" w:line="276" w:lineRule="auto"/>
      <w:ind w:left="720"/>
      <w:contextualSpacing/>
    </w:pPr>
    <w:rPr>
      <w:rFonts w:asciiTheme="minorHAnsi" w:eastAsiaTheme="minorEastAsia" w:hAnsiTheme="minorHAnsi" w:cstheme="minorBidi"/>
      <w:lang w:eastAsia="zh-CN"/>
    </w:rPr>
  </w:style>
  <w:style w:type="character" w:customStyle="1" w:styleId="berschrift1Zchn">
    <w:name w:val="Überschrift 1 Zchn"/>
    <w:basedOn w:val="Absatz-Standardschriftart"/>
    <w:link w:val="berschrift1"/>
    <w:rsid w:val="00EA0521"/>
    <w:rPr>
      <w:rFonts w:ascii="Arial" w:eastAsia="Times New Roman" w:hAnsi="Arial" w:cs="Times New Roman"/>
      <w:b/>
      <w:szCs w:val="20"/>
      <w:lang w:eastAsia="de-DE"/>
    </w:rPr>
  </w:style>
  <w:style w:type="character" w:styleId="NichtaufgelsteErwhnung">
    <w:name w:val="Unresolved Mention"/>
    <w:basedOn w:val="Absatz-Standardschriftart"/>
    <w:uiPriority w:val="99"/>
    <w:semiHidden/>
    <w:unhideWhenUsed/>
    <w:rsid w:val="000B0CCC"/>
    <w:rPr>
      <w:color w:val="605E5C"/>
      <w:shd w:val="clear" w:color="auto" w:fill="E1DFDD"/>
    </w:rPr>
  </w:style>
  <w:style w:type="character" w:styleId="Kommentarzeichen">
    <w:name w:val="annotation reference"/>
    <w:basedOn w:val="Absatz-Standardschriftart"/>
    <w:uiPriority w:val="99"/>
    <w:semiHidden/>
    <w:unhideWhenUsed/>
    <w:rsid w:val="00D46DF7"/>
    <w:rPr>
      <w:sz w:val="16"/>
      <w:szCs w:val="16"/>
    </w:rPr>
  </w:style>
  <w:style w:type="paragraph" w:styleId="Kommentartext">
    <w:name w:val="annotation text"/>
    <w:basedOn w:val="Standard"/>
    <w:link w:val="KommentartextZchn"/>
    <w:uiPriority w:val="99"/>
    <w:semiHidden/>
    <w:unhideWhenUsed/>
    <w:rsid w:val="00D46DF7"/>
    <w:rPr>
      <w:sz w:val="20"/>
      <w:szCs w:val="20"/>
    </w:rPr>
  </w:style>
  <w:style w:type="character" w:customStyle="1" w:styleId="KommentartextZchn">
    <w:name w:val="Kommentartext Zchn"/>
    <w:basedOn w:val="Absatz-Standardschriftart"/>
    <w:link w:val="Kommentartext"/>
    <w:uiPriority w:val="99"/>
    <w:semiHidden/>
    <w:rsid w:val="00D46DF7"/>
    <w:rPr>
      <w:rFonts w:ascii="Calibri" w:eastAsia="Calibri" w:hAnsi="Calibri" w:cs="Times New Roman"/>
      <w:sz w:val="20"/>
      <w:szCs w:val="20"/>
      <w:lang w:eastAsia="en-US"/>
    </w:rPr>
  </w:style>
  <w:style w:type="paragraph" w:styleId="Kommentarthema">
    <w:name w:val="annotation subject"/>
    <w:basedOn w:val="Kommentartext"/>
    <w:next w:val="Kommentartext"/>
    <w:link w:val="KommentarthemaZchn"/>
    <w:uiPriority w:val="99"/>
    <w:semiHidden/>
    <w:unhideWhenUsed/>
    <w:rsid w:val="00D46DF7"/>
    <w:rPr>
      <w:b/>
      <w:bCs/>
    </w:rPr>
  </w:style>
  <w:style w:type="character" w:customStyle="1" w:styleId="KommentarthemaZchn">
    <w:name w:val="Kommentarthema Zchn"/>
    <w:basedOn w:val="KommentartextZchn"/>
    <w:link w:val="Kommentarthema"/>
    <w:uiPriority w:val="99"/>
    <w:semiHidden/>
    <w:rsid w:val="00D46DF7"/>
    <w:rPr>
      <w:rFonts w:ascii="Calibri" w:eastAsia="Calibri" w:hAnsi="Calibri" w:cs="Times New Roman"/>
      <w:b/>
      <w:bCs/>
      <w:sz w:val="20"/>
      <w:szCs w:val="20"/>
      <w:lang w:eastAsia="en-US"/>
    </w:rPr>
  </w:style>
  <w:style w:type="paragraph" w:styleId="Sprechblasentext">
    <w:name w:val="Balloon Text"/>
    <w:basedOn w:val="Standard"/>
    <w:link w:val="SprechblasentextZchn"/>
    <w:uiPriority w:val="99"/>
    <w:semiHidden/>
    <w:unhideWhenUsed/>
    <w:rsid w:val="00D46DF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6DF7"/>
    <w:rPr>
      <w:rFonts w:ascii="Segoe UI" w:eastAsia="Calibri" w:hAnsi="Segoe UI" w:cs="Segoe UI"/>
      <w:sz w:val="18"/>
      <w:szCs w:val="18"/>
      <w:lang w:eastAsia="en-US"/>
    </w:rPr>
  </w:style>
  <w:style w:type="character" w:styleId="BesuchterLink">
    <w:name w:val="FollowedHyperlink"/>
    <w:basedOn w:val="Absatz-Standardschriftart"/>
    <w:uiPriority w:val="99"/>
    <w:semiHidden/>
    <w:unhideWhenUsed/>
    <w:rsid w:val="0052745A"/>
    <w:rPr>
      <w:color w:val="954F72" w:themeColor="followedHyperlink"/>
      <w:u w:val="single"/>
    </w:rPr>
  </w:style>
  <w:style w:type="paragraph" w:styleId="StandardWeb">
    <w:name w:val="Normal (Web)"/>
    <w:basedOn w:val="Standard"/>
    <w:uiPriority w:val="99"/>
    <w:semiHidden/>
    <w:unhideWhenUsed/>
    <w:rsid w:val="00241442"/>
    <w:pPr>
      <w:spacing w:before="100" w:beforeAutospacing="1" w:after="100" w:afterAutospacing="1"/>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9100">
      <w:bodyDiv w:val="1"/>
      <w:marLeft w:val="0"/>
      <w:marRight w:val="0"/>
      <w:marTop w:val="0"/>
      <w:marBottom w:val="0"/>
      <w:divBdr>
        <w:top w:val="none" w:sz="0" w:space="0" w:color="auto"/>
        <w:left w:val="none" w:sz="0" w:space="0" w:color="auto"/>
        <w:bottom w:val="none" w:sz="0" w:space="0" w:color="auto"/>
        <w:right w:val="none" w:sz="0" w:space="0" w:color="auto"/>
      </w:divBdr>
    </w:div>
    <w:div w:id="1168250660">
      <w:bodyDiv w:val="1"/>
      <w:marLeft w:val="0"/>
      <w:marRight w:val="0"/>
      <w:marTop w:val="0"/>
      <w:marBottom w:val="0"/>
      <w:divBdr>
        <w:top w:val="none" w:sz="0" w:space="0" w:color="auto"/>
        <w:left w:val="none" w:sz="0" w:space="0" w:color="auto"/>
        <w:bottom w:val="none" w:sz="0" w:space="0" w:color="auto"/>
        <w:right w:val="none" w:sz="0" w:space="0" w:color="auto"/>
      </w:divBdr>
    </w:div>
    <w:div w:id="14522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pziger-messe.de" TargetMode="External"/><Relationship Id="rId13" Type="http://schemas.openxmlformats.org/officeDocument/2006/relationships/hyperlink" Target="http://www.therapiemesse-muenchen.d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herapie-leipzig.de/tickets" TargetMode="External"/><Relationship Id="rId12" Type="http://schemas.openxmlformats.org/officeDocument/2006/relationships/hyperlink" Target="https://www.therapiemesse-hamburg.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nstagram.com/wirsindtherapi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rapiemesse-duesseldorf.de" TargetMode="External"/><Relationship Id="rId5" Type="http://schemas.openxmlformats.org/officeDocument/2006/relationships/footnotes" Target="footnotes.xml"/><Relationship Id="rId15" Type="http://schemas.openxmlformats.org/officeDocument/2006/relationships/hyperlink" Target="http://www.facebook.com/wirsindtherapie/" TargetMode="External"/><Relationship Id="rId10" Type="http://schemas.openxmlformats.org/officeDocument/2006/relationships/hyperlink" Target="http://www.therapie-leipzig.d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herapiemessen-deutschland.de" TargetMode="External"/><Relationship Id="rId14" Type="http://schemas.openxmlformats.org/officeDocument/2006/relationships/hyperlink" Target="http://www.linkedin.com/company/wir-sind-therapi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42A7353.dotm</Template>
  <TotalTime>0</TotalTime>
  <Pages>4</Pages>
  <Words>1233</Words>
  <Characters>7773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Tirza Berger</dc:creator>
  <cp:keywords/>
  <dc:description/>
  <cp:lastModifiedBy>Tirza Berger</cp:lastModifiedBy>
  <cp:revision>103</cp:revision>
  <dcterms:created xsi:type="dcterms:W3CDTF">2022-12-22T14:40:00Z</dcterms:created>
  <dcterms:modified xsi:type="dcterms:W3CDTF">2023-01-20T10:36:00Z</dcterms:modified>
</cp:coreProperties>
</file>